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A6C5" w14:textId="2C95E03D" w:rsidR="00CF5884" w:rsidRDefault="008229F5">
      <w:r w:rsidRPr="00E4273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4891AB" wp14:editId="0005085C">
                <wp:simplePos x="0" y="0"/>
                <wp:positionH relativeFrom="column">
                  <wp:posOffset>118110</wp:posOffset>
                </wp:positionH>
                <wp:positionV relativeFrom="paragraph">
                  <wp:posOffset>5772573</wp:posOffset>
                </wp:positionV>
                <wp:extent cx="66294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0723F8" w14:textId="77777777" w:rsidR="00E4273E" w:rsidRPr="008229F5" w:rsidRDefault="00E4273E" w:rsidP="00E4273E">
                            <w:pPr>
                              <w:pStyle w:val="Heading2"/>
                              <w:rPr>
                                <w:rFonts w:ascii="Crimson Text" w:hAnsi="Crimson Text"/>
                              </w:rPr>
                            </w:pPr>
                            <w:r w:rsidRPr="008229F5">
                              <w:rPr>
                                <w:rFonts w:ascii="Crimson Text" w:hAnsi="Crimson Text"/>
                              </w:rPr>
                              <w:t>subtitle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891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.3pt;margin-top:454.55pt;width:52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" filled="f" stroked="f" strokeweight=".5pt">
                <v:textbox>
                  <w:txbxContent>
                    <w:p w14:paraId="5F0723F8" w14:textId="77777777" w:rsidR="00E4273E" w:rsidRPr="008229F5" w:rsidRDefault="00E4273E" w:rsidP="00E4273E">
                      <w:pPr>
                        <w:pStyle w:val="Heading2"/>
                        <w:rPr>
                          <w:rFonts w:ascii="Crimson Text" w:hAnsi="Crimson Text"/>
                        </w:rPr>
                      </w:pPr>
                      <w:r w:rsidRPr="008229F5">
                        <w:rPr>
                          <w:rFonts w:ascii="Crimson Text" w:hAnsi="Crimson Text"/>
                        </w:rPr>
                        <w:t>subtitle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EF56A6" wp14:editId="6959808C">
                <wp:simplePos x="0" y="0"/>
                <wp:positionH relativeFrom="column">
                  <wp:posOffset>118110</wp:posOffset>
                </wp:positionH>
                <wp:positionV relativeFrom="paragraph">
                  <wp:posOffset>4581313</wp:posOffset>
                </wp:positionV>
                <wp:extent cx="6629400" cy="17478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47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176E1" w14:textId="77777777" w:rsidR="00E44C79" w:rsidRPr="008229F5" w:rsidRDefault="00E44C79" w:rsidP="008229F5">
                            <w:pPr>
                              <w:pStyle w:val="Heading1"/>
                              <w:spacing w:line="240" w:lineRule="auto"/>
                              <w:rPr>
                                <w:rFonts w:ascii="Crimson Text" w:hAnsi="Crimson Text"/>
                                <w:color w:val="613393"/>
                                <w:sz w:val="130"/>
                                <w:szCs w:val="130"/>
                              </w:rPr>
                            </w:pPr>
                            <w:r w:rsidRPr="008229F5">
                              <w:rPr>
                                <w:rFonts w:ascii="Crimson Text" w:hAnsi="Crimson Text"/>
                                <w:color w:val="613393"/>
                                <w:sz w:val="130"/>
                                <w:szCs w:val="130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56A6" id="Text Box 2" o:spid="_x0000_s1027" type="#_x0000_t202" style="position:absolute;margin-left:9.3pt;margin-top:360.75pt;width:522pt;height:1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" filled="f" stroked="f" strokeweight=".5pt">
                <v:textbox>
                  <w:txbxContent>
                    <w:p w14:paraId="69D176E1" w14:textId="77777777" w:rsidR="00E44C79" w:rsidRPr="008229F5" w:rsidRDefault="00E44C79" w:rsidP="008229F5">
                      <w:pPr>
                        <w:pStyle w:val="Heading1"/>
                        <w:spacing w:line="240" w:lineRule="auto"/>
                        <w:rPr>
                          <w:rFonts w:ascii="Crimson Text" w:hAnsi="Crimson Text"/>
                          <w:color w:val="613393"/>
                          <w:sz w:val="130"/>
                          <w:szCs w:val="130"/>
                        </w:rPr>
                      </w:pPr>
                      <w:r w:rsidRPr="008229F5">
                        <w:rPr>
                          <w:rFonts w:ascii="Crimson Text" w:hAnsi="Crimson Text"/>
                          <w:color w:val="613393"/>
                          <w:sz w:val="130"/>
                          <w:szCs w:val="130"/>
                        </w:rPr>
                        <w:t>event title</w:t>
                      </w:r>
                    </w:p>
                  </w:txbxContent>
                </v:textbox>
              </v:shape>
            </w:pict>
          </mc:Fallback>
        </mc:AlternateContent>
      </w:r>
      <w:r w:rsidR="00D76EF8">
        <w:rPr>
          <w:noProof/>
        </w:rPr>
        <w:drawing>
          <wp:anchor distT="0" distB="0" distL="114300" distR="114300" simplePos="0" relativeHeight="251658752" behindDoc="0" locked="0" layoutInCell="1" allowOverlap="1" wp14:anchorId="1E26A517" wp14:editId="427F1A1C">
            <wp:simplePos x="0" y="0"/>
            <wp:positionH relativeFrom="column">
              <wp:posOffset>5294671</wp:posOffset>
            </wp:positionH>
            <wp:positionV relativeFrom="paragraph">
              <wp:posOffset>35590</wp:posOffset>
            </wp:positionV>
            <wp:extent cx="1562100" cy="3905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3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73D43" wp14:editId="1645FCC6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320040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6358B4" w14:textId="77777777" w:rsidR="00E4273E" w:rsidRPr="00810D52" w:rsidRDefault="00E4273E" w:rsidP="00E4273E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  <w:r w:rsidRPr="00810D52">
                              <w:rPr>
                                <w:color w:val="613393"/>
                              </w:rPr>
                              <w:t>For more information, contact:</w:t>
                            </w:r>
                          </w:p>
                          <w:p w14:paraId="404EBC52" w14:textId="77777777" w:rsidR="00E4273E" w:rsidRPr="00810D52" w:rsidRDefault="00E4273E" w:rsidP="00E4273E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  <w:r w:rsidRPr="00810D52">
                              <w:rPr>
                                <w:color w:val="613393"/>
                              </w:rPr>
                              <w:t>Mumford Moustache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3D43" id="Text Box 5" o:spid="_x0000_s1028" type="#_x0000_t202" style="position:absolute;margin-left:0;margin-top:666pt;width:252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" filled="f" stroked="f" strokeweight=".5pt">
                <v:textbox>
                  <w:txbxContent>
                    <w:p w14:paraId="2A6358B4" w14:textId="77777777" w:rsidR="00E4273E" w:rsidRPr="00810D52" w:rsidRDefault="00E4273E" w:rsidP="00E4273E">
                      <w:pPr>
                        <w:pStyle w:val="ContactInfo"/>
                        <w:rPr>
                          <w:color w:val="613393"/>
                        </w:rPr>
                      </w:pPr>
                      <w:r w:rsidRPr="00810D52">
                        <w:rPr>
                          <w:color w:val="613393"/>
                        </w:rPr>
                        <w:t>For more information, contact:</w:t>
                      </w:r>
                    </w:p>
                    <w:p w14:paraId="404EBC52" w14:textId="77777777" w:rsidR="00E4273E" w:rsidRPr="00810D52" w:rsidRDefault="00E4273E" w:rsidP="00E4273E">
                      <w:pPr>
                        <w:pStyle w:val="ContactInfo"/>
                        <w:rPr>
                          <w:color w:val="613393"/>
                        </w:rPr>
                      </w:pPr>
                      <w:r w:rsidRPr="00810D52">
                        <w:rPr>
                          <w:color w:val="613393"/>
                        </w:rPr>
                        <w:t>Mumford Moustache</w:t>
                      </w:r>
                    </w:p>
                  </w:txbxContent>
                </v:textbox>
              </v:shape>
            </w:pict>
          </mc:Fallback>
        </mc:AlternateContent>
      </w:r>
      <w:r w:rsidR="00E4273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EEBB5" wp14:editId="6FA545EF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3200400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55CF6" w14:textId="1B3B669B" w:rsidR="001F0713" w:rsidRDefault="00AE75D0" w:rsidP="00E4273E"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Proin </w:t>
                            </w:r>
                            <w:proofErr w:type="spellStart"/>
                            <w:r>
                              <w:t>sagittis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pellentesque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vitae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Praesent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nunc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accumsan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pretium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massa</w:t>
                            </w:r>
                            <w:proofErr w:type="spellEnd"/>
                            <w:r>
                              <w:t xml:space="preserve"> in, </w:t>
                            </w:r>
                            <w:proofErr w:type="spellStart"/>
                            <w:r>
                              <w:t>mattis</w:t>
                            </w:r>
                            <w:proofErr w:type="spellEnd"/>
                            <w:r>
                              <w:t xml:space="preserve"> ligula. Sed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lobortis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lacus</w:t>
                            </w:r>
                            <w:proofErr w:type="spellEnd"/>
                            <w:r>
                              <w:t xml:space="preserve"> libero,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 non,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lobortis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tellus</w:t>
                            </w:r>
                            <w:proofErr w:type="spellEnd"/>
                            <w:r>
                              <w:t xml:space="preserve">. In </w:t>
                            </w:r>
                            <w:proofErr w:type="spellStart"/>
                            <w:r>
                              <w:t>sagittis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tristique</w:t>
                            </w:r>
                            <w:proofErr w:type="spellEnd"/>
                            <w:r>
                              <w:t xml:space="preserve"> lorem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lacinia</w:t>
                            </w:r>
                            <w:r w:rsidR="00810D52">
                              <w:t xml:space="preserve"> et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EBB5" id="Text Box 4" o:spid="_x0000_s1029" type="#_x0000_t202" style="position:absolute;margin-left:0;margin-top:540pt;width:252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" filled="f" stroked="f" strokeweight=".5pt">
                <v:textbox>
                  <w:txbxContent>
                    <w:p w14:paraId="0F055CF6" w14:textId="1B3B669B" w:rsidR="001F0713" w:rsidRDefault="00AE75D0" w:rsidP="00E4273E"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Proin </w:t>
                      </w:r>
                      <w:proofErr w:type="spellStart"/>
                      <w:r>
                        <w:t>sagittis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pellentesque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vitae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Praesent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nunc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accumsan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pretium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massa</w:t>
                      </w:r>
                      <w:proofErr w:type="spellEnd"/>
                      <w:r>
                        <w:t xml:space="preserve"> in, </w:t>
                      </w:r>
                      <w:proofErr w:type="spellStart"/>
                      <w:r>
                        <w:t>mattis</w:t>
                      </w:r>
                      <w:proofErr w:type="spellEnd"/>
                      <w:r>
                        <w:t xml:space="preserve"> ligula. Sed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lobortis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nibh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lacus</w:t>
                      </w:r>
                      <w:proofErr w:type="spellEnd"/>
                      <w:r>
                        <w:t xml:space="preserve"> libero,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 non,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lobortis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tellus</w:t>
                      </w:r>
                      <w:proofErr w:type="spellEnd"/>
                      <w:r>
                        <w:t xml:space="preserve">. In </w:t>
                      </w:r>
                      <w:proofErr w:type="spellStart"/>
                      <w:r>
                        <w:t>sagittis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tristique</w:t>
                      </w:r>
                      <w:proofErr w:type="spellEnd"/>
                      <w:r>
                        <w:t xml:space="preserve"> lorem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lacinia</w:t>
                      </w:r>
                      <w:r w:rsidR="00810D52">
                        <w:t xml:space="preserve"> et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214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78D118" wp14:editId="5D475F8C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6858000</wp:posOffset>
                </wp:positionV>
                <wp:extent cx="0" cy="1938528"/>
                <wp:effectExtent l="12700" t="12700" r="12700" b="177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8528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61339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21DB6" id="Straight Connector 16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540pt" to="270pt,69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" strokecolor="#613393" strokeweight="2pt">
                <v:stroke dashstyle="1 1" endcap="round"/>
              </v:line>
            </w:pict>
          </mc:Fallback>
        </mc:AlternateContent>
      </w:r>
      <w:r w:rsidR="0047214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AF93F4" wp14:editId="67CBB9CD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6858000</wp:posOffset>
                </wp:positionV>
                <wp:extent cx="3200400" cy="2286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8C70" w14:textId="0EF62199" w:rsidR="001F0713" w:rsidRPr="00810D52" w:rsidRDefault="00B67BDD" w:rsidP="001F0713">
                            <w:pPr>
                              <w:pStyle w:val="WhenandWhere"/>
                              <w:rPr>
                                <w:color w:val="00A7E1"/>
                              </w:rPr>
                            </w:pPr>
                            <w:r w:rsidRPr="00810D52">
                              <w:rPr>
                                <w:color w:val="00A7E1"/>
                              </w:rPr>
                              <w:t>Wednesday</w:t>
                            </w:r>
                            <w:r w:rsidR="001B7D8B" w:rsidRPr="00810D52">
                              <w:rPr>
                                <w:color w:val="00A7E1"/>
                              </w:rPr>
                              <w:t xml:space="preserve">, </w:t>
                            </w:r>
                            <w:r w:rsidRPr="00810D52">
                              <w:rPr>
                                <w:color w:val="00A7E1"/>
                              </w:rPr>
                              <w:br/>
                            </w:r>
                            <w:r w:rsidR="001F0713" w:rsidRPr="00810D52">
                              <w:rPr>
                                <w:color w:val="00A7E1"/>
                              </w:rPr>
                              <w:t xml:space="preserve">November </w:t>
                            </w:r>
                            <w:r w:rsidR="000B13DF">
                              <w:rPr>
                                <w:color w:val="00A7E1"/>
                              </w:rPr>
                              <w:t>10</w:t>
                            </w:r>
                            <w:r w:rsidR="001F0713" w:rsidRPr="00810D52">
                              <w:rPr>
                                <w:color w:val="00A7E1"/>
                              </w:rPr>
                              <w:t>, 20</w:t>
                            </w:r>
                            <w:r w:rsidR="00324D76">
                              <w:rPr>
                                <w:color w:val="00A7E1"/>
                              </w:rPr>
                              <w:t>21</w:t>
                            </w:r>
                          </w:p>
                          <w:p w14:paraId="19296C3F" w14:textId="77777777" w:rsidR="001F0713" w:rsidRPr="00810D52" w:rsidRDefault="001F0713" w:rsidP="001F0713">
                            <w:pPr>
                              <w:pStyle w:val="WhenandWhere"/>
                              <w:rPr>
                                <w:color w:val="00A7E1"/>
                              </w:rPr>
                            </w:pPr>
                            <w:r w:rsidRPr="00810D52">
                              <w:rPr>
                                <w:color w:val="00A7E1"/>
                              </w:rPr>
                              <w:t>10 a.m. – 12 p.m.</w:t>
                            </w:r>
                          </w:p>
                          <w:p w14:paraId="652A7245" w14:textId="77777777" w:rsidR="001B7D8B" w:rsidRPr="00810D52" w:rsidRDefault="001F0713" w:rsidP="001F0713">
                            <w:pPr>
                              <w:pStyle w:val="WhenandWhere"/>
                              <w:rPr>
                                <w:color w:val="00A7E1"/>
                              </w:rPr>
                            </w:pPr>
                            <w:r w:rsidRPr="00810D52">
                              <w:rPr>
                                <w:color w:val="00A7E1"/>
                              </w:rPr>
                              <w:t>Community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F93F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4in;margin-top:540pt;width:252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" filled="f" stroked="f" strokeweight=".5pt">
                <v:textbox>
                  <w:txbxContent>
                    <w:p w14:paraId="3A458C70" w14:textId="0EF62199" w:rsidR="001F0713" w:rsidRPr="00810D52" w:rsidRDefault="00B67BDD" w:rsidP="001F0713">
                      <w:pPr>
                        <w:pStyle w:val="WhenandWhere"/>
                        <w:rPr>
                          <w:color w:val="00A7E1"/>
                        </w:rPr>
                      </w:pPr>
                      <w:r w:rsidRPr="00810D52">
                        <w:rPr>
                          <w:color w:val="00A7E1"/>
                        </w:rPr>
                        <w:t>Wednesday</w:t>
                      </w:r>
                      <w:r w:rsidR="001B7D8B" w:rsidRPr="00810D52">
                        <w:rPr>
                          <w:color w:val="00A7E1"/>
                        </w:rPr>
                        <w:t xml:space="preserve">, </w:t>
                      </w:r>
                      <w:r w:rsidRPr="00810D52">
                        <w:rPr>
                          <w:color w:val="00A7E1"/>
                        </w:rPr>
                        <w:br/>
                      </w:r>
                      <w:r w:rsidR="001F0713" w:rsidRPr="00810D52">
                        <w:rPr>
                          <w:color w:val="00A7E1"/>
                        </w:rPr>
                        <w:t xml:space="preserve">November </w:t>
                      </w:r>
                      <w:r w:rsidR="000B13DF">
                        <w:rPr>
                          <w:color w:val="00A7E1"/>
                        </w:rPr>
                        <w:t>10</w:t>
                      </w:r>
                      <w:r w:rsidR="001F0713" w:rsidRPr="00810D52">
                        <w:rPr>
                          <w:color w:val="00A7E1"/>
                        </w:rPr>
                        <w:t>, 20</w:t>
                      </w:r>
                      <w:r w:rsidR="00324D76">
                        <w:rPr>
                          <w:color w:val="00A7E1"/>
                        </w:rPr>
                        <w:t>21</w:t>
                      </w:r>
                    </w:p>
                    <w:p w14:paraId="19296C3F" w14:textId="77777777" w:rsidR="001F0713" w:rsidRPr="00810D52" w:rsidRDefault="001F0713" w:rsidP="001F0713">
                      <w:pPr>
                        <w:pStyle w:val="WhenandWhere"/>
                        <w:rPr>
                          <w:color w:val="00A7E1"/>
                        </w:rPr>
                      </w:pPr>
                      <w:r w:rsidRPr="00810D52">
                        <w:rPr>
                          <w:color w:val="00A7E1"/>
                        </w:rPr>
                        <w:t>10 a.m. – 12 p.m.</w:t>
                      </w:r>
                    </w:p>
                    <w:p w14:paraId="652A7245" w14:textId="77777777" w:rsidR="001B7D8B" w:rsidRPr="00810D52" w:rsidRDefault="001F0713" w:rsidP="001F0713">
                      <w:pPr>
                        <w:pStyle w:val="WhenandWhere"/>
                        <w:rPr>
                          <w:color w:val="00A7E1"/>
                        </w:rPr>
                      </w:pPr>
                      <w:r w:rsidRPr="00810D52">
                        <w:rPr>
                          <w:color w:val="00A7E1"/>
                        </w:rPr>
                        <w:t>Community Room</w:t>
                      </w:r>
                    </w:p>
                  </w:txbxContent>
                </v:textbox>
              </v:shape>
            </w:pict>
          </mc:Fallback>
        </mc:AlternateContent>
      </w:r>
      <w:r w:rsidR="00472147" w:rsidRPr="00D76EF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A3D63A" wp14:editId="4F9A438B">
                <wp:simplePos x="0" y="0"/>
                <wp:positionH relativeFrom="column">
                  <wp:posOffset>0</wp:posOffset>
                </wp:positionH>
                <wp:positionV relativeFrom="paragraph">
                  <wp:posOffset>6267450</wp:posOffset>
                </wp:positionV>
                <wp:extent cx="6858000" cy="323850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23850"/>
                          <a:chOff x="0" y="0"/>
                          <a:chExt cx="6858000" cy="3238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95250"/>
                            <a:ext cx="6858000" cy="228600"/>
                          </a:xfrm>
                          <a:prstGeom prst="rect">
                            <a:avLst/>
                          </a:prstGeom>
                          <a:solidFill>
                            <a:srgbClr val="613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858000" cy="91440"/>
                          </a:xfrm>
                          <a:prstGeom prst="rect">
                            <a:avLst/>
                          </a:prstGeom>
                          <a:solidFill>
                            <a:srgbClr val="00A7E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05CDB" id="Group 13" o:spid="_x0000_s1026" style="position:absolute;margin-left:0;margin-top:493.5pt;width:540pt;height:25.5pt;z-index:251657728" coordsize="68580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">
                <v:rect id="Rectangle 3" o:spid="_x0000_s1027" style="position:absolute;top:952;width:68580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" fillcolor="#613393" stroked="f" strokeweight="2pt"/>
                <v:rect id="Rectangle 8" o:spid="_x0000_s1028" style="position:absolute;width:68580;height: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" fillcolor="#00a7e1" stroked="f" strokeweight="2pt"/>
              </v:group>
            </w:pict>
          </mc:Fallback>
        </mc:AlternateContent>
      </w:r>
      <w:r w:rsidR="00472147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2FE6AED" wp14:editId="6C1E03E9">
                <wp:simplePos x="0" y="0"/>
                <wp:positionH relativeFrom="column">
                  <wp:posOffset>0</wp:posOffset>
                </wp:positionH>
                <wp:positionV relativeFrom="paragraph">
                  <wp:posOffset>4495800</wp:posOffset>
                </wp:positionV>
                <wp:extent cx="6858000" cy="32004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20040"/>
                          <a:chOff x="0" y="0"/>
                          <a:chExt cx="6858000" cy="3200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58000" cy="228600"/>
                          </a:xfrm>
                          <a:prstGeom prst="rect">
                            <a:avLst/>
                          </a:prstGeom>
                          <a:solidFill>
                            <a:srgbClr val="613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28600"/>
                            <a:ext cx="6858000" cy="91440"/>
                          </a:xfrm>
                          <a:prstGeom prst="rect">
                            <a:avLst/>
                          </a:prstGeom>
                          <a:solidFill>
                            <a:srgbClr val="00A7E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1D7C7" id="Group 14" o:spid="_x0000_s1026" style="position:absolute;margin-left:0;margin-top:354pt;width:540pt;height:25.2pt;z-index:251655680;mso-height-relative:margin" coordsize="68580,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">
                <v:rect id="Rectangle 1" o:spid="_x0000_s1027" style="position:absolute;width:68580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" fillcolor="#613393" stroked="f" strokeweight="2pt"/>
                <v:rect id="Rectangle 7" o:spid="_x0000_s1028" style="position:absolute;top:2286;width:68580;height: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" fillcolor="#00a7e1" stroked="f" strokeweight="2pt"/>
              </v:group>
            </w:pict>
          </mc:Fallback>
        </mc:AlternateContent>
      </w:r>
      <w:r w:rsidR="0047214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42A184" wp14:editId="543B1C52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6858000" cy="3886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86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BAC3" w14:textId="77777777" w:rsidR="004F0F5D" w:rsidRPr="005D2B4E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82FA5E1" w14:textId="77777777" w:rsidR="004F0F5D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66FB76D0" w14:textId="77777777" w:rsidR="004F0F5D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5809EDBE" w14:textId="77777777" w:rsidR="004F0F5D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0FF2663F" w14:textId="77777777" w:rsidR="004F0F5D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614938A8" w14:textId="77777777" w:rsidR="004F0F5D" w:rsidRPr="005D2B4E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510F6098" w14:textId="77777777" w:rsidR="004F0F5D" w:rsidRPr="004D6E0E" w:rsidRDefault="004F0F5D" w:rsidP="004F0F5D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PLACE PHOTO HERE</w:t>
                            </w:r>
                          </w:p>
                          <w:p w14:paraId="55F97FB5" w14:textId="77777777" w:rsidR="004F0F5D" w:rsidRPr="004D6E0E" w:rsidRDefault="004F0F5D" w:rsidP="004F0F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A184" id="Text Box 6" o:spid="_x0000_s1031" type="#_x0000_t202" style="position:absolute;margin-left:0;margin-top:48pt;width:540pt;height:30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" fillcolor="#969696" stroked="f" strokecolor="#bbcc30" strokeweight="6pt">
                <v:textbox inset="0,0,0,0">
                  <w:txbxContent>
                    <w:p w14:paraId="375EBAC3" w14:textId="77777777" w:rsidR="004F0F5D" w:rsidRPr="005D2B4E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82FA5E1" w14:textId="77777777" w:rsidR="004F0F5D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66FB76D0" w14:textId="77777777" w:rsidR="004F0F5D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5809EDBE" w14:textId="77777777" w:rsidR="004F0F5D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0FF2663F" w14:textId="77777777" w:rsidR="004F0F5D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614938A8" w14:textId="77777777" w:rsidR="004F0F5D" w:rsidRPr="005D2B4E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510F6098" w14:textId="77777777" w:rsidR="004F0F5D" w:rsidRPr="004D6E0E" w:rsidRDefault="004F0F5D" w:rsidP="004F0F5D">
                      <w:pPr>
                        <w:pStyle w:val="PhotoBox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PLACE PHOTO HERE</w:t>
                      </w:r>
                    </w:p>
                    <w:p w14:paraId="55F97FB5" w14:textId="77777777" w:rsidR="004F0F5D" w:rsidRPr="004D6E0E" w:rsidRDefault="004F0F5D" w:rsidP="004F0F5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884" w:rsidSect="004F0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BE08" w14:textId="77777777" w:rsidR="0022542C" w:rsidRDefault="0022542C" w:rsidP="000A441E">
      <w:pPr>
        <w:spacing w:after="0" w:line="240" w:lineRule="auto"/>
      </w:pPr>
      <w:r>
        <w:separator/>
      </w:r>
    </w:p>
  </w:endnote>
  <w:endnote w:type="continuationSeparator" w:id="0">
    <w:p w14:paraId="623E8B26" w14:textId="77777777" w:rsidR="0022542C" w:rsidRDefault="0022542C" w:rsidP="000A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rimson Text">
    <w:altName w:val="﷽﷽﷽﷽﷽﷽﷽﷽Text"/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93D4" w14:textId="77777777" w:rsidR="0022542C" w:rsidRDefault="0022542C" w:rsidP="000A441E">
      <w:pPr>
        <w:spacing w:after="0" w:line="240" w:lineRule="auto"/>
      </w:pPr>
      <w:r>
        <w:separator/>
      </w:r>
    </w:p>
  </w:footnote>
  <w:footnote w:type="continuationSeparator" w:id="0">
    <w:p w14:paraId="6C4BC95E" w14:textId="77777777" w:rsidR="0022542C" w:rsidRDefault="0022542C" w:rsidP="000A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52"/>
    <w:rsid w:val="000A441E"/>
    <w:rsid w:val="000A7D44"/>
    <w:rsid w:val="000B13DF"/>
    <w:rsid w:val="000E2975"/>
    <w:rsid w:val="001A0E27"/>
    <w:rsid w:val="001B7D8B"/>
    <w:rsid w:val="001F0713"/>
    <w:rsid w:val="0022542C"/>
    <w:rsid w:val="002E7E6B"/>
    <w:rsid w:val="00324D76"/>
    <w:rsid w:val="00357109"/>
    <w:rsid w:val="003E3BD8"/>
    <w:rsid w:val="00472147"/>
    <w:rsid w:val="004E77CA"/>
    <w:rsid w:val="004F0F5D"/>
    <w:rsid w:val="00532C13"/>
    <w:rsid w:val="006248CC"/>
    <w:rsid w:val="00745366"/>
    <w:rsid w:val="007B6D09"/>
    <w:rsid w:val="00810D52"/>
    <w:rsid w:val="008229F5"/>
    <w:rsid w:val="008568D3"/>
    <w:rsid w:val="00871685"/>
    <w:rsid w:val="0088620D"/>
    <w:rsid w:val="008D1387"/>
    <w:rsid w:val="00A618C9"/>
    <w:rsid w:val="00A927AC"/>
    <w:rsid w:val="00A938D2"/>
    <w:rsid w:val="00AC1A61"/>
    <w:rsid w:val="00AE75D0"/>
    <w:rsid w:val="00B67BDD"/>
    <w:rsid w:val="00C708D0"/>
    <w:rsid w:val="00D76EF8"/>
    <w:rsid w:val="00E4273E"/>
    <w:rsid w:val="00E44C79"/>
    <w:rsid w:val="00E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4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73E"/>
  </w:style>
  <w:style w:type="paragraph" w:styleId="Heading1">
    <w:name w:val="heading 1"/>
    <w:basedOn w:val="Normal"/>
    <w:next w:val="Normal"/>
    <w:link w:val="Heading1Char"/>
    <w:uiPriority w:val="9"/>
    <w:qFormat/>
    <w:rsid w:val="007B6D09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FF7F01"/>
      <w:sz w:val="1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D09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aps/>
      <w:color w:val="A6A6A6" w:themeColor="background1" w:themeShade="A6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rsid w:val="004F0F5D"/>
    <w:pPr>
      <w:spacing w:after="0" w:line="240" w:lineRule="atLeast"/>
      <w:jc w:val="center"/>
    </w:pPr>
    <w:rPr>
      <w:rFonts w:ascii="Arial" w:eastAsia="Times New Roman" w:hAnsi="Arial"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6D09"/>
    <w:rPr>
      <w:rFonts w:asciiTheme="majorHAnsi" w:eastAsiaTheme="majorEastAsia" w:hAnsiTheme="majorHAnsi" w:cstheme="majorBidi"/>
      <w:b/>
      <w:bCs/>
      <w:caps/>
      <w:color w:val="FF7F01"/>
      <w:sz w:val="1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6D09"/>
    <w:rPr>
      <w:rFonts w:asciiTheme="majorHAnsi" w:eastAsiaTheme="majorEastAsia" w:hAnsiTheme="majorHAnsi" w:cstheme="majorBidi"/>
      <w:b/>
      <w:bCs/>
      <w:caps/>
      <w:color w:val="A6A6A6" w:themeColor="background1" w:themeShade="A6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13"/>
    <w:rPr>
      <w:rFonts w:ascii="Tahoma" w:hAnsi="Tahoma" w:cs="Tahoma"/>
      <w:sz w:val="16"/>
      <w:szCs w:val="16"/>
    </w:rPr>
  </w:style>
  <w:style w:type="paragraph" w:customStyle="1" w:styleId="WhenandWhere">
    <w:name w:val="When and Where"/>
    <w:basedOn w:val="Normal"/>
    <w:link w:val="WhenandWhereChar"/>
    <w:qFormat/>
    <w:rsid w:val="007B6D09"/>
    <w:pPr>
      <w:spacing w:after="0" w:line="264" w:lineRule="auto"/>
    </w:pPr>
    <w:rPr>
      <w:rFonts w:ascii="Arial" w:hAnsi="Arial" w:cs="Arial"/>
      <w:color w:val="FF7F01"/>
      <w:sz w:val="40"/>
      <w:szCs w:val="70"/>
    </w:rPr>
  </w:style>
  <w:style w:type="character" w:customStyle="1" w:styleId="WhenandWhereChar">
    <w:name w:val="When and Where Char"/>
    <w:basedOn w:val="DefaultParagraphFont"/>
    <w:link w:val="WhenandWhere"/>
    <w:rsid w:val="007B6D09"/>
    <w:rPr>
      <w:rFonts w:ascii="Arial" w:hAnsi="Arial" w:cs="Arial"/>
      <w:color w:val="FF7F01"/>
      <w:sz w:val="40"/>
      <w:szCs w:val="70"/>
    </w:rPr>
  </w:style>
  <w:style w:type="paragraph" w:customStyle="1" w:styleId="ContactInfo">
    <w:name w:val="Contact Info"/>
    <w:basedOn w:val="Normal"/>
    <w:link w:val="ContactInfoChar"/>
    <w:qFormat/>
    <w:rsid w:val="007B6D09"/>
    <w:pPr>
      <w:spacing w:after="0" w:line="240" w:lineRule="auto"/>
    </w:pPr>
    <w:rPr>
      <w:b/>
      <w:color w:val="FF7F01"/>
      <w:sz w:val="28"/>
    </w:rPr>
  </w:style>
  <w:style w:type="character" w:customStyle="1" w:styleId="ContactInfoChar">
    <w:name w:val="Contact Info Char"/>
    <w:basedOn w:val="DefaultParagraphFont"/>
    <w:link w:val="ContactInfo"/>
    <w:rsid w:val="007B6D09"/>
    <w:rPr>
      <w:b/>
      <w:color w:val="FF7F01"/>
      <w:sz w:val="28"/>
    </w:rPr>
  </w:style>
  <w:style w:type="paragraph" w:styleId="Header">
    <w:name w:val="header"/>
    <w:basedOn w:val="Normal"/>
    <w:link w:val="HeaderChar"/>
    <w:uiPriority w:val="99"/>
    <w:unhideWhenUsed/>
    <w:rsid w:val="000A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1E"/>
  </w:style>
  <w:style w:type="paragraph" w:styleId="Footer">
    <w:name w:val="footer"/>
    <w:basedOn w:val="Normal"/>
    <w:link w:val="FooterChar"/>
    <w:uiPriority w:val="99"/>
    <w:unhideWhenUsed/>
    <w:rsid w:val="000A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Ryan/Documents/Goodwin%20University/_UB/Templates/References/Flyer_8.5x11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086DA-D03A-4A50-B611-A754F04DA9B9}"/>
</file>

<file path=customXml/itemProps2.xml><?xml version="1.0" encoding="utf-8"?>
<ds:datastoreItem xmlns:ds="http://schemas.openxmlformats.org/officeDocument/2006/customXml" ds:itemID="{C61892FF-DA3A-4E40-BEE9-39D65170B704}"/>
</file>

<file path=docProps/app.xml><?xml version="1.0" encoding="utf-8"?>
<Properties xmlns="http://schemas.openxmlformats.org/officeDocument/2006/extended-properties" xmlns:vt="http://schemas.openxmlformats.org/officeDocument/2006/docPropsVTypes">
  <Template>Flyer_8.5x11_b.dotx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2021-04-28T14:17:00Z</dcterms:created>
  <dcterms:modified xsi:type="dcterms:W3CDTF">2021-05-04T17:27:00Z</dcterms:modified>
</cp:coreProperties>
</file>