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AAFA" w14:textId="02D75CEE" w:rsidR="00CF5884" w:rsidRDefault="00EB6D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0ADC6" wp14:editId="7868EA5E">
                <wp:simplePos x="0" y="0"/>
                <wp:positionH relativeFrom="column">
                  <wp:posOffset>5715</wp:posOffset>
                </wp:positionH>
                <wp:positionV relativeFrom="paragraph">
                  <wp:posOffset>6206490</wp:posOffset>
                </wp:positionV>
                <wp:extent cx="6858000" cy="162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2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D68A2" w14:textId="59B67CD1" w:rsidR="00CC252C" w:rsidRPr="00C25DAD" w:rsidRDefault="00CC252C" w:rsidP="005C2B8E">
                            <w:pPr>
                              <w:pStyle w:val="WhenandWhere"/>
                              <w:rPr>
                                <w:color w:val="00A7E0"/>
                              </w:rPr>
                            </w:pPr>
                            <w:r w:rsidRPr="00C25DAD">
                              <w:rPr>
                                <w:color w:val="00A7E0"/>
                              </w:rPr>
                              <w:t>Wednesday, November 1</w:t>
                            </w:r>
                            <w:r w:rsidR="00D56D67">
                              <w:rPr>
                                <w:color w:val="00A7E0"/>
                              </w:rPr>
                              <w:t>0</w:t>
                            </w:r>
                            <w:r w:rsidRPr="00C25DAD">
                              <w:rPr>
                                <w:color w:val="00A7E0"/>
                              </w:rPr>
                              <w:t>, 20</w:t>
                            </w:r>
                            <w:r w:rsidR="00DA5E8F">
                              <w:rPr>
                                <w:color w:val="00A7E0"/>
                              </w:rPr>
                              <w:t>21</w:t>
                            </w:r>
                          </w:p>
                          <w:p w14:paraId="3E73DEBA" w14:textId="77777777" w:rsidR="005F5DB8" w:rsidRPr="00C25DAD" w:rsidRDefault="005F5DB8" w:rsidP="005C2B8E">
                            <w:pPr>
                              <w:pStyle w:val="WhenandWhere"/>
                              <w:rPr>
                                <w:color w:val="00A7E0"/>
                              </w:rPr>
                            </w:pPr>
                            <w:r w:rsidRPr="00C25DAD">
                              <w:rPr>
                                <w:color w:val="00A7E0"/>
                              </w:rPr>
                              <w:t>10 a.m. – 12 p.m.</w:t>
                            </w:r>
                          </w:p>
                          <w:p w14:paraId="7E34512B" w14:textId="77777777" w:rsidR="00CC252C" w:rsidRPr="00C25DAD" w:rsidRDefault="00CC252C" w:rsidP="005C2B8E">
                            <w:pPr>
                              <w:pStyle w:val="WhenandWhere"/>
                              <w:rPr>
                                <w:color w:val="00A7E0"/>
                              </w:rPr>
                            </w:pPr>
                            <w:r w:rsidRPr="00C25DAD">
                              <w:rPr>
                                <w:color w:val="00A7E0"/>
                              </w:rPr>
                              <w:t>Community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AD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45pt;margin-top:488.7pt;width:540pt;height:1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" filled="f" stroked="f" strokeweight=".5pt">
                <v:textbox>
                  <w:txbxContent>
                    <w:p w14:paraId="150D68A2" w14:textId="59B67CD1" w:rsidR="00CC252C" w:rsidRPr="00C25DAD" w:rsidRDefault="00CC252C" w:rsidP="005C2B8E">
                      <w:pPr>
                        <w:pStyle w:val="WhenandWhere"/>
                        <w:rPr>
                          <w:color w:val="00A7E0"/>
                        </w:rPr>
                      </w:pPr>
                      <w:r w:rsidRPr="00C25DAD">
                        <w:rPr>
                          <w:color w:val="00A7E0"/>
                        </w:rPr>
                        <w:t>Wednesday, November 1</w:t>
                      </w:r>
                      <w:r w:rsidR="00D56D67">
                        <w:rPr>
                          <w:color w:val="00A7E0"/>
                        </w:rPr>
                        <w:t>0</w:t>
                      </w:r>
                      <w:r w:rsidRPr="00C25DAD">
                        <w:rPr>
                          <w:color w:val="00A7E0"/>
                        </w:rPr>
                        <w:t>, 20</w:t>
                      </w:r>
                      <w:r w:rsidR="00DA5E8F">
                        <w:rPr>
                          <w:color w:val="00A7E0"/>
                        </w:rPr>
                        <w:t>21</w:t>
                      </w:r>
                    </w:p>
                    <w:p w14:paraId="3E73DEBA" w14:textId="77777777" w:rsidR="005F5DB8" w:rsidRPr="00C25DAD" w:rsidRDefault="005F5DB8" w:rsidP="005C2B8E">
                      <w:pPr>
                        <w:pStyle w:val="WhenandWhere"/>
                        <w:rPr>
                          <w:color w:val="00A7E0"/>
                        </w:rPr>
                      </w:pPr>
                      <w:r w:rsidRPr="00C25DAD">
                        <w:rPr>
                          <w:color w:val="00A7E0"/>
                        </w:rPr>
                        <w:t>10 a.m. – 12 p.m.</w:t>
                      </w:r>
                    </w:p>
                    <w:p w14:paraId="7E34512B" w14:textId="77777777" w:rsidR="00CC252C" w:rsidRPr="00C25DAD" w:rsidRDefault="00CC252C" w:rsidP="005C2B8E">
                      <w:pPr>
                        <w:pStyle w:val="WhenandWhere"/>
                        <w:rPr>
                          <w:color w:val="00A7E0"/>
                        </w:rPr>
                      </w:pPr>
                      <w:r w:rsidRPr="00C25DAD">
                        <w:rPr>
                          <w:color w:val="00A7E0"/>
                        </w:rPr>
                        <w:t>Community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D1A6E" wp14:editId="5148FEEF">
                <wp:simplePos x="0" y="0"/>
                <wp:positionH relativeFrom="column">
                  <wp:posOffset>225425</wp:posOffset>
                </wp:positionH>
                <wp:positionV relativeFrom="paragraph">
                  <wp:posOffset>7719060</wp:posOffset>
                </wp:positionV>
                <wp:extent cx="6400800" cy="8845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EBFE" w14:textId="77777777" w:rsidR="005C2B8E" w:rsidRPr="00CA55AA" w:rsidRDefault="005C2B8E" w:rsidP="005C2B8E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CA55AA">
                              <w:rPr>
                                <w:color w:val="613393"/>
                              </w:rPr>
                              <w:t>For more information, contact:</w:t>
                            </w:r>
                          </w:p>
                          <w:p w14:paraId="592F400C" w14:textId="79A87C67" w:rsidR="005C2B8E" w:rsidRPr="00CA55AA" w:rsidRDefault="005C2B8E" w:rsidP="005C2B8E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CA55AA">
                              <w:rPr>
                                <w:color w:val="613393"/>
                              </w:rPr>
                              <w:t>phil@</w:t>
                            </w:r>
                            <w:r w:rsidR="004D4650">
                              <w:rPr>
                                <w:color w:val="613393"/>
                              </w:rPr>
                              <w:t>bridgeport</w:t>
                            </w:r>
                            <w:r w:rsidRPr="00CA55AA">
                              <w:rPr>
                                <w:color w:val="613393"/>
                              </w:rPr>
                              <w:t>.edu</w:t>
                            </w:r>
                          </w:p>
                          <w:p w14:paraId="04B8DEDC" w14:textId="77777777" w:rsidR="005C2B8E" w:rsidRPr="00CA55AA" w:rsidRDefault="005C2B8E" w:rsidP="005C2B8E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A6E" id="Text Box 10" o:spid="_x0000_s1027" type="#_x0000_t202" style="position:absolute;margin-left:17.75pt;margin-top:607.8pt;width:7in;height:6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" filled="f" stroked="f" strokeweight=".5pt">
                <v:textbox>
                  <w:txbxContent>
                    <w:p w14:paraId="2F89EBFE" w14:textId="77777777" w:rsidR="005C2B8E" w:rsidRPr="00CA55AA" w:rsidRDefault="005C2B8E" w:rsidP="005C2B8E">
                      <w:pPr>
                        <w:pStyle w:val="ContactInfo"/>
                        <w:rPr>
                          <w:color w:val="613393"/>
                        </w:rPr>
                      </w:pPr>
                      <w:r w:rsidRPr="00CA55AA">
                        <w:rPr>
                          <w:color w:val="613393"/>
                        </w:rPr>
                        <w:t>For more information, contact:</w:t>
                      </w:r>
                    </w:p>
                    <w:p w14:paraId="592F400C" w14:textId="79A87C67" w:rsidR="005C2B8E" w:rsidRPr="00CA55AA" w:rsidRDefault="005C2B8E" w:rsidP="005C2B8E">
                      <w:pPr>
                        <w:pStyle w:val="ContactInfo"/>
                        <w:rPr>
                          <w:color w:val="613393"/>
                        </w:rPr>
                      </w:pPr>
                      <w:r w:rsidRPr="00CA55AA">
                        <w:rPr>
                          <w:color w:val="613393"/>
                        </w:rPr>
                        <w:t>phil@</w:t>
                      </w:r>
                      <w:r w:rsidR="004D4650">
                        <w:rPr>
                          <w:color w:val="613393"/>
                        </w:rPr>
                        <w:t>bridgeport</w:t>
                      </w:r>
                      <w:r w:rsidRPr="00CA55AA">
                        <w:rPr>
                          <w:color w:val="613393"/>
                        </w:rPr>
                        <w:t>.edu</w:t>
                      </w:r>
                    </w:p>
                    <w:p w14:paraId="04B8DEDC" w14:textId="77777777" w:rsidR="005C2B8E" w:rsidRPr="00CA55AA" w:rsidRDefault="005C2B8E" w:rsidP="005C2B8E">
                      <w:pPr>
                        <w:pStyle w:val="ContactInfo"/>
                        <w:rPr>
                          <w:color w:val="61339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53D2B" wp14:editId="2DA83BBA">
                <wp:simplePos x="0" y="0"/>
                <wp:positionH relativeFrom="column">
                  <wp:posOffset>0</wp:posOffset>
                </wp:positionH>
                <wp:positionV relativeFrom="paragraph">
                  <wp:posOffset>1446107</wp:posOffset>
                </wp:positionV>
                <wp:extent cx="6858000" cy="2190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6416" w14:textId="36E9E02A" w:rsidR="00CC252C" w:rsidRPr="00CA55AA" w:rsidRDefault="00CC252C" w:rsidP="00471146">
                            <w:pPr>
                              <w:pStyle w:val="Heading"/>
                              <w:spacing w:line="144" w:lineRule="auto"/>
                              <w:rPr>
                                <w:rFonts w:ascii="Crimson Text" w:hAnsi="Crimson Text"/>
                                <w:color w:val="613393"/>
                                <w:sz w:val="144"/>
                                <w:szCs w:val="144"/>
                              </w:rPr>
                            </w:pPr>
                            <w:r w:rsidRPr="00CA55AA">
                              <w:rPr>
                                <w:rFonts w:ascii="Crimson Text" w:hAnsi="Crimson Text"/>
                                <w:color w:val="613393"/>
                                <w:sz w:val="144"/>
                                <w:szCs w:val="144"/>
                              </w:rPr>
                              <w:t xml:space="preserve">PHIL’S </w:t>
                            </w:r>
                            <w:r w:rsidR="009B0EE9" w:rsidRPr="00CA55AA">
                              <w:rPr>
                                <w:rFonts w:ascii="Crimson Text" w:hAnsi="Crimson Text"/>
                                <w:color w:val="613393"/>
                                <w:sz w:val="144"/>
                                <w:szCs w:val="144"/>
                              </w:rPr>
                              <w:t>b</w:t>
                            </w:r>
                            <w:r w:rsidRPr="00CA55AA">
                              <w:rPr>
                                <w:rFonts w:ascii="Crimson Text" w:hAnsi="Crimson Text"/>
                                <w:color w:val="613393"/>
                                <w:sz w:val="144"/>
                                <w:szCs w:val="144"/>
                              </w:rPr>
                              <w:t>AKE</w:t>
                            </w:r>
                            <w:r w:rsidR="00471146" w:rsidRPr="00CA55AA">
                              <w:rPr>
                                <w:rFonts w:ascii="Crimson Text" w:hAnsi="Crimson Text"/>
                                <w:color w:val="613393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CA55AA">
                              <w:rPr>
                                <w:rFonts w:ascii="Crimson Text" w:hAnsi="Crimson Text"/>
                                <w:color w:val="613393"/>
                                <w:sz w:val="144"/>
                                <w:szCs w:val="144"/>
                              </w:rPr>
                              <w:t>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3D2B" id="Text Box 7" o:spid="_x0000_s1028" type="#_x0000_t202" style="position:absolute;margin-left:0;margin-top:113.85pt;width:540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" filled="f" stroked="f" strokeweight=".5pt">
                <v:textbox>
                  <w:txbxContent>
                    <w:p w14:paraId="7B786416" w14:textId="36E9E02A" w:rsidR="00CC252C" w:rsidRPr="00CA55AA" w:rsidRDefault="00CC252C" w:rsidP="00471146">
                      <w:pPr>
                        <w:pStyle w:val="Heading"/>
                        <w:spacing w:line="144" w:lineRule="auto"/>
                        <w:rPr>
                          <w:rFonts w:ascii="Crimson Text" w:hAnsi="Crimson Text"/>
                          <w:color w:val="613393"/>
                          <w:sz w:val="144"/>
                          <w:szCs w:val="144"/>
                        </w:rPr>
                      </w:pPr>
                      <w:r w:rsidRPr="00CA55AA">
                        <w:rPr>
                          <w:rFonts w:ascii="Crimson Text" w:hAnsi="Crimson Text"/>
                          <w:color w:val="613393"/>
                          <w:sz w:val="144"/>
                          <w:szCs w:val="144"/>
                        </w:rPr>
                        <w:t xml:space="preserve">PHIL’S </w:t>
                      </w:r>
                      <w:r w:rsidR="009B0EE9" w:rsidRPr="00CA55AA">
                        <w:rPr>
                          <w:rFonts w:ascii="Crimson Text" w:hAnsi="Crimson Text"/>
                          <w:color w:val="613393"/>
                          <w:sz w:val="144"/>
                          <w:szCs w:val="144"/>
                        </w:rPr>
                        <w:t>b</w:t>
                      </w:r>
                      <w:r w:rsidRPr="00CA55AA">
                        <w:rPr>
                          <w:rFonts w:ascii="Crimson Text" w:hAnsi="Crimson Text"/>
                          <w:color w:val="613393"/>
                          <w:sz w:val="144"/>
                          <w:szCs w:val="144"/>
                        </w:rPr>
                        <w:t>AKE</w:t>
                      </w:r>
                      <w:r w:rsidR="00471146" w:rsidRPr="00CA55AA">
                        <w:rPr>
                          <w:rFonts w:ascii="Crimson Text" w:hAnsi="Crimson Text"/>
                          <w:color w:val="613393"/>
                          <w:sz w:val="144"/>
                          <w:szCs w:val="144"/>
                        </w:rPr>
                        <w:t xml:space="preserve"> </w:t>
                      </w:r>
                      <w:r w:rsidRPr="00CA55AA">
                        <w:rPr>
                          <w:rFonts w:ascii="Crimson Text" w:hAnsi="Crimson Text"/>
                          <w:color w:val="613393"/>
                          <w:sz w:val="144"/>
                          <w:szCs w:val="144"/>
                        </w:rPr>
                        <w:t>SALE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A5BE5" wp14:editId="1B14C60B">
                <wp:simplePos x="0" y="0"/>
                <wp:positionH relativeFrom="column">
                  <wp:posOffset>1371600</wp:posOffset>
                </wp:positionH>
                <wp:positionV relativeFrom="paragraph">
                  <wp:posOffset>3665008</wp:posOffset>
                </wp:positionV>
                <wp:extent cx="4114800" cy="2286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99A76" w14:textId="77777777" w:rsidR="00911EBA" w:rsidRPr="005D2B4E" w:rsidRDefault="00911EBA" w:rsidP="00911EB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70677CBA" w14:textId="77777777" w:rsidR="00911EBA" w:rsidRDefault="00911EBA" w:rsidP="00911EB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D28DFEF" w14:textId="77777777" w:rsidR="00911EBA" w:rsidRPr="005D2B4E" w:rsidRDefault="00911EBA" w:rsidP="00911EB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3423B11C" w14:textId="77777777" w:rsidR="00911EBA" w:rsidRPr="004D6E0E" w:rsidRDefault="00911EBA" w:rsidP="00911EBA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PLACE PHOTO HERE,</w:t>
                            </w:r>
                          </w:p>
                          <w:p w14:paraId="584E5E7B" w14:textId="77777777" w:rsidR="00911EBA" w:rsidRPr="004D6E0E" w:rsidRDefault="00911EBA" w:rsidP="00911EBA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OTHERWISE DELETE BOX</w:t>
                            </w:r>
                          </w:p>
                          <w:p w14:paraId="518B7052" w14:textId="77777777" w:rsidR="00911EBA" w:rsidRPr="004D6E0E" w:rsidRDefault="00911EBA" w:rsidP="00911E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5BE5" id="Text Box 6" o:spid="_x0000_s1029" type="#_x0000_t202" style="position:absolute;margin-left:108pt;margin-top:288.6pt;width:324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" fillcolor="#969696" stroked="f" strokecolor="#bbcc30" strokeweight="6pt">
                <v:textbox inset="0,0,0,0">
                  <w:txbxContent>
                    <w:p w14:paraId="49B99A76" w14:textId="77777777" w:rsidR="00911EBA" w:rsidRPr="005D2B4E" w:rsidRDefault="00911EBA" w:rsidP="00911EB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70677CBA" w14:textId="77777777" w:rsidR="00911EBA" w:rsidRDefault="00911EBA" w:rsidP="00911EB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D28DFEF" w14:textId="77777777" w:rsidR="00911EBA" w:rsidRPr="005D2B4E" w:rsidRDefault="00911EBA" w:rsidP="00911EB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3423B11C" w14:textId="77777777" w:rsidR="00911EBA" w:rsidRPr="004D6E0E" w:rsidRDefault="00911EBA" w:rsidP="00911EBA">
                      <w:pPr>
                        <w:pStyle w:val="PhotoBox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PLACE PHOTO HERE,</w:t>
                      </w:r>
                    </w:p>
                    <w:p w14:paraId="584E5E7B" w14:textId="77777777" w:rsidR="00911EBA" w:rsidRPr="004D6E0E" w:rsidRDefault="00911EBA" w:rsidP="00911EBA">
                      <w:pPr>
                        <w:pStyle w:val="PhotoBox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OTHERWISE DELETE BOX</w:t>
                      </w:r>
                    </w:p>
                    <w:p w14:paraId="518B7052" w14:textId="77777777" w:rsidR="00911EBA" w:rsidRPr="004D6E0E" w:rsidRDefault="00911EBA" w:rsidP="00911EB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046">
        <w:rPr>
          <w:noProof/>
        </w:rPr>
        <w:drawing>
          <wp:anchor distT="0" distB="0" distL="114300" distR="114300" simplePos="0" relativeHeight="251673600" behindDoc="0" locked="0" layoutInCell="1" allowOverlap="1" wp14:anchorId="7F5D0518" wp14:editId="06FE5497">
            <wp:simplePos x="0" y="0"/>
            <wp:positionH relativeFrom="column">
              <wp:posOffset>2472107</wp:posOffset>
            </wp:positionH>
            <wp:positionV relativeFrom="paragraph">
              <wp:posOffset>125020</wp:posOffset>
            </wp:positionV>
            <wp:extent cx="1920240" cy="6583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F9B20" wp14:editId="1C7EE22F">
                <wp:simplePos x="0" y="0"/>
                <wp:positionH relativeFrom="column">
                  <wp:posOffset>228600</wp:posOffset>
                </wp:positionH>
                <wp:positionV relativeFrom="paragraph">
                  <wp:posOffset>8782050</wp:posOffset>
                </wp:positionV>
                <wp:extent cx="6400800" cy="3581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2F76" w14:textId="77777777" w:rsidR="00CC252C" w:rsidRPr="005C2B8E" w:rsidRDefault="00CC252C" w:rsidP="005C2B8E">
                            <w:pPr>
                              <w:pStyle w:val="Sponsoredby"/>
                            </w:pPr>
                            <w:r w:rsidRPr="005C2B8E">
                              <w:t xml:space="preserve">Sponsored by </w:t>
                            </w:r>
                            <w:r w:rsidR="00911EBA">
                              <w:t>[insert club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9B20" id="Text Box 9" o:spid="_x0000_s1030" type="#_x0000_t202" style="position:absolute;margin-left:18pt;margin-top:691.5pt;width:7in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" filled="f" stroked="f" strokeweight=".5pt">
                <v:textbox>
                  <w:txbxContent>
                    <w:p w14:paraId="377B2F76" w14:textId="77777777" w:rsidR="00CC252C" w:rsidRPr="005C2B8E" w:rsidRDefault="00CC252C" w:rsidP="005C2B8E">
                      <w:pPr>
                        <w:pStyle w:val="Sponsoredby"/>
                      </w:pPr>
                      <w:r w:rsidRPr="005C2B8E">
                        <w:t xml:space="preserve">Sponsored by </w:t>
                      </w:r>
                      <w:r w:rsidR="00911EBA">
                        <w:t>[insert club here]</w:t>
                      </w:r>
                    </w:p>
                  </w:txbxContent>
                </v:textbox>
              </v:shape>
            </w:pict>
          </mc:Fallback>
        </mc:AlternateContent>
      </w:r>
      <w:r w:rsidR="00BB7570" w:rsidRPr="00CA55AA">
        <w:rPr>
          <w:noProof/>
          <w:color w:val="61339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7EA75" wp14:editId="57285E5A">
                <wp:simplePos x="0" y="0"/>
                <wp:positionH relativeFrom="column">
                  <wp:posOffset>0</wp:posOffset>
                </wp:positionH>
                <wp:positionV relativeFrom="paragraph">
                  <wp:posOffset>8686800</wp:posOffset>
                </wp:positionV>
                <wp:extent cx="685800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613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43E7" id="Rectangle 4" o:spid="_x0000_s1026" style="position:absolute;margin-left:0;margin-top:684pt;width:540pt;height:36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" fillcolor="#613393" stroked="f" strokeweight="2pt"/>
            </w:pict>
          </mc:Fallback>
        </mc:AlternateContent>
      </w:r>
      <w:r w:rsidR="00BB75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D8874" wp14:editId="19687ED1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858000" cy="11887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118872"/>
                        </a:xfrm>
                        <a:prstGeom prst="rect">
                          <a:avLst/>
                        </a:prstGeom>
                        <a:solidFill>
                          <a:srgbClr val="00A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F2E5" id="Rectangle 5" o:spid="_x0000_s1026" style="position:absolute;margin-left:0;margin-top:675pt;width:540pt;height:9.35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" fillcolor="#00a7e0" stroked="f" strokeweight="2pt"/>
            </w:pict>
          </mc:Fallback>
        </mc:AlternateContent>
      </w:r>
      <w:r w:rsidR="007524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5E600" wp14:editId="22BDA0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613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F57F" id="Rectangle 1" o:spid="_x0000_s1026" style="position:absolute;margin-left:0;margin-top:0;width:54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" fillcolor="#613393" stroked="f" strokeweight="2pt"/>
            </w:pict>
          </mc:Fallback>
        </mc:AlternateContent>
      </w:r>
      <w:r w:rsidR="007524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35F1E" wp14:editId="4534D2BF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858000" cy="228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00A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7502" id="Rectangle 2" o:spid="_x0000_s1026" style="position:absolute;margin-left:0;margin-top:1in;width:54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" fillcolor="#00a7e0" stroked="f" strokeweight="2pt"/>
            </w:pict>
          </mc:Fallback>
        </mc:AlternateContent>
      </w:r>
    </w:p>
    <w:sectPr w:rsidR="00CF5884" w:rsidSect="002E3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FEA3" w14:textId="77777777" w:rsidR="00355C6A" w:rsidRDefault="00355C6A" w:rsidP="00104EB5">
      <w:pPr>
        <w:spacing w:after="0" w:line="240" w:lineRule="auto"/>
      </w:pPr>
      <w:r>
        <w:separator/>
      </w:r>
    </w:p>
  </w:endnote>
  <w:endnote w:type="continuationSeparator" w:id="0">
    <w:p w14:paraId="2AF878B6" w14:textId="77777777" w:rsidR="00355C6A" w:rsidRDefault="00355C6A" w:rsidP="0010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98FB" w14:textId="77777777" w:rsidR="00104EB5" w:rsidRDefault="00104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84E7" w14:textId="77777777" w:rsidR="00104EB5" w:rsidRDefault="00104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6B55" w14:textId="77777777" w:rsidR="00104EB5" w:rsidRDefault="00104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A08B" w14:textId="77777777" w:rsidR="00355C6A" w:rsidRDefault="00355C6A" w:rsidP="00104EB5">
      <w:pPr>
        <w:spacing w:after="0" w:line="240" w:lineRule="auto"/>
      </w:pPr>
      <w:r>
        <w:separator/>
      </w:r>
    </w:p>
  </w:footnote>
  <w:footnote w:type="continuationSeparator" w:id="0">
    <w:p w14:paraId="6C722C89" w14:textId="77777777" w:rsidR="00355C6A" w:rsidRDefault="00355C6A" w:rsidP="0010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FEE9" w14:textId="77777777" w:rsidR="00104EB5" w:rsidRDefault="00104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AE99" w14:textId="77777777" w:rsidR="00104EB5" w:rsidRDefault="00104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C00B" w14:textId="77777777" w:rsidR="00104EB5" w:rsidRDefault="00104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81"/>
    <w:rsid w:val="00104EB5"/>
    <w:rsid w:val="0011563F"/>
    <w:rsid w:val="001B5528"/>
    <w:rsid w:val="0028063E"/>
    <w:rsid w:val="002E3930"/>
    <w:rsid w:val="00355C6A"/>
    <w:rsid w:val="00471146"/>
    <w:rsid w:val="004D4650"/>
    <w:rsid w:val="005C2B8E"/>
    <w:rsid w:val="005F5DB8"/>
    <w:rsid w:val="006248CC"/>
    <w:rsid w:val="00627856"/>
    <w:rsid w:val="006E72FD"/>
    <w:rsid w:val="00745366"/>
    <w:rsid w:val="007524E7"/>
    <w:rsid w:val="007A3652"/>
    <w:rsid w:val="007E1EE8"/>
    <w:rsid w:val="007E50C5"/>
    <w:rsid w:val="008A5781"/>
    <w:rsid w:val="00911EBA"/>
    <w:rsid w:val="009B0EE9"/>
    <w:rsid w:val="00AD2BA7"/>
    <w:rsid w:val="00AF1339"/>
    <w:rsid w:val="00B73046"/>
    <w:rsid w:val="00BB7570"/>
    <w:rsid w:val="00C25DAD"/>
    <w:rsid w:val="00CA55AA"/>
    <w:rsid w:val="00CC252C"/>
    <w:rsid w:val="00D56D67"/>
    <w:rsid w:val="00DA5E8F"/>
    <w:rsid w:val="00DF37F9"/>
    <w:rsid w:val="00EB6DC9"/>
    <w:rsid w:val="00F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A0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link w:val="HeadingChar"/>
    <w:qFormat/>
    <w:rsid w:val="007E50C5"/>
    <w:pPr>
      <w:spacing w:after="0" w:line="216" w:lineRule="auto"/>
      <w:jc w:val="center"/>
    </w:pPr>
    <w:rPr>
      <w:rFonts w:ascii="Arial" w:hAnsi="Arial" w:cs="Arial"/>
      <w:b/>
      <w:caps/>
      <w:color w:val="00467F"/>
      <w:sz w:val="180"/>
      <w:szCs w:val="200"/>
    </w:rPr>
  </w:style>
  <w:style w:type="paragraph" w:customStyle="1" w:styleId="WhenandWhere">
    <w:name w:val="When and Where"/>
    <w:basedOn w:val="Normal"/>
    <w:link w:val="WhenandWhereChar"/>
    <w:qFormat/>
    <w:rsid w:val="007E50C5"/>
    <w:pPr>
      <w:spacing w:after="0" w:line="240" w:lineRule="auto"/>
      <w:jc w:val="center"/>
    </w:pPr>
    <w:rPr>
      <w:rFonts w:ascii="Arial" w:hAnsi="Arial" w:cs="Arial"/>
      <w:color w:val="5579A9"/>
      <w:sz w:val="56"/>
      <w:szCs w:val="70"/>
    </w:rPr>
  </w:style>
  <w:style w:type="character" w:customStyle="1" w:styleId="HeadingChar">
    <w:name w:val="Heading Char"/>
    <w:basedOn w:val="DefaultParagraphFont"/>
    <w:link w:val="Heading"/>
    <w:rsid w:val="007E50C5"/>
    <w:rPr>
      <w:rFonts w:ascii="Arial" w:hAnsi="Arial" w:cs="Arial"/>
      <w:b/>
      <w:caps/>
      <w:color w:val="00467F"/>
      <w:sz w:val="180"/>
      <w:szCs w:val="200"/>
    </w:rPr>
  </w:style>
  <w:style w:type="paragraph" w:customStyle="1" w:styleId="ContactInfo">
    <w:name w:val="Contact Info"/>
    <w:basedOn w:val="Normal"/>
    <w:link w:val="ContactInfoChar"/>
    <w:qFormat/>
    <w:rsid w:val="007E50C5"/>
    <w:pPr>
      <w:spacing w:after="0" w:line="240" w:lineRule="auto"/>
      <w:jc w:val="center"/>
    </w:pPr>
    <w:rPr>
      <w:rFonts w:ascii="Arial" w:hAnsi="Arial" w:cs="Arial"/>
      <w:b/>
      <w:color w:val="00467F"/>
      <w:sz w:val="40"/>
      <w:szCs w:val="40"/>
    </w:rPr>
  </w:style>
  <w:style w:type="character" w:customStyle="1" w:styleId="WhenandWhereChar">
    <w:name w:val="When and Where Char"/>
    <w:basedOn w:val="DefaultParagraphFont"/>
    <w:link w:val="WhenandWhere"/>
    <w:rsid w:val="007E50C5"/>
    <w:rPr>
      <w:rFonts w:ascii="Arial" w:hAnsi="Arial" w:cs="Arial"/>
      <w:color w:val="5579A9"/>
      <w:sz w:val="56"/>
      <w:szCs w:val="70"/>
    </w:rPr>
  </w:style>
  <w:style w:type="paragraph" w:customStyle="1" w:styleId="Sponsoredby">
    <w:name w:val="Sponsored by"/>
    <w:basedOn w:val="Normal"/>
    <w:link w:val="SponsoredbyChar"/>
    <w:qFormat/>
    <w:rsid w:val="007E50C5"/>
    <w:pPr>
      <w:spacing w:line="240" w:lineRule="auto"/>
      <w:jc w:val="center"/>
    </w:pPr>
    <w:rPr>
      <w:rFonts w:ascii="Arial" w:hAnsi="Arial" w:cs="Arial"/>
      <w:b/>
      <w:color w:val="FFFFFF" w:themeColor="background1"/>
      <w:sz w:val="20"/>
      <w:szCs w:val="20"/>
    </w:rPr>
  </w:style>
  <w:style w:type="character" w:customStyle="1" w:styleId="ContactInfoChar">
    <w:name w:val="Contact Info Char"/>
    <w:basedOn w:val="DefaultParagraphFont"/>
    <w:link w:val="ContactInfo"/>
    <w:rsid w:val="007E50C5"/>
    <w:rPr>
      <w:rFonts w:ascii="Arial" w:hAnsi="Arial" w:cs="Arial"/>
      <w:b/>
      <w:color w:val="00467F"/>
      <w:sz w:val="40"/>
      <w:szCs w:val="40"/>
    </w:rPr>
  </w:style>
  <w:style w:type="character" w:customStyle="1" w:styleId="SponsoredbyChar">
    <w:name w:val="Sponsored by Char"/>
    <w:basedOn w:val="DefaultParagraphFont"/>
    <w:link w:val="Sponsoredby"/>
    <w:rsid w:val="007E50C5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PhotoBox">
    <w:name w:val="Photo Box"/>
    <w:basedOn w:val="Normal"/>
    <w:rsid w:val="00911EBA"/>
    <w:pPr>
      <w:spacing w:after="0" w:line="240" w:lineRule="atLeast"/>
      <w:jc w:val="center"/>
    </w:pPr>
    <w:rPr>
      <w:rFonts w:ascii="Arial" w:eastAsia="Times New Roman" w:hAnsi="Arial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B5"/>
  </w:style>
  <w:style w:type="paragraph" w:styleId="Footer">
    <w:name w:val="footer"/>
    <w:basedOn w:val="Normal"/>
    <w:link w:val="FooterChar"/>
    <w:uiPriority w:val="99"/>
    <w:unhideWhenUsed/>
    <w:rsid w:val="0010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word%20templates%20dotx/Flyer_8.5x11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9EA06-0B5F-4DA1-BD71-D36325624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0E8F7-3514-43D4-8FAF-53C8C36350AB}"/>
</file>

<file path=customXml/itemProps3.xml><?xml version="1.0" encoding="utf-8"?>
<ds:datastoreItem xmlns:ds="http://schemas.openxmlformats.org/officeDocument/2006/customXml" ds:itemID="{CF158C62-66F2-4EFB-BA68-A21EC1324A2F}"/>
</file>

<file path=docProps/app.xml><?xml version="1.0" encoding="utf-8"?>
<Properties xmlns="http://schemas.openxmlformats.org/officeDocument/2006/extended-properties" xmlns:vt="http://schemas.openxmlformats.org/officeDocument/2006/docPropsVTypes">
  <Template>Flyer_8.5x11_a.dotx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2021-04-27T15:36:00Z</dcterms:created>
  <dcterms:modified xsi:type="dcterms:W3CDTF">2021-05-04T17:26:00Z</dcterms:modified>
</cp:coreProperties>
</file>