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4F12F" w14:textId="77777777" w:rsidR="00B5118D" w:rsidRDefault="000E565E">
      <w:r w:rsidRPr="00F03CF4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07115" wp14:editId="4088C50B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3200400" cy="1217066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0" cy="12170664"/>
                        </a:xfrm>
                        <a:prstGeom prst="rect">
                          <a:avLst/>
                        </a:prstGeom>
                        <a:solidFill>
                          <a:srgbClr val="00A7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201B" id="Rectangle 4" o:spid="_x0000_s1026" style="position:absolute;margin-left:468pt;margin-top:0;width:252pt;height:958.3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" fillcolor="#00a7e1" stroked="f" strokeweight="2pt"/>
            </w:pict>
          </mc:Fallback>
        </mc:AlternateContent>
      </w:r>
      <w:r w:rsidR="0098236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0B7F4E" wp14:editId="551FC8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5486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BBCC3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CDE2A" w14:textId="77777777" w:rsidR="00B5118D" w:rsidRPr="005D2B4E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2C83C734" w14:textId="77777777" w:rsidR="00B5118D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567DD67A" w14:textId="77777777" w:rsidR="00B5118D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3499F630" w14:textId="77777777" w:rsidR="00B5118D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1186708C" w14:textId="77777777" w:rsidR="00B5118D" w:rsidRDefault="00B5118D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6D986DEB" w14:textId="77777777" w:rsidR="00D1376A" w:rsidRDefault="00D1376A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0BBDC005" w14:textId="77777777" w:rsidR="00D1376A" w:rsidRDefault="00D1376A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097C25CF" w14:textId="77777777" w:rsidR="00D1376A" w:rsidRPr="005D2B4E" w:rsidRDefault="00D1376A" w:rsidP="00B5118D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</w:p>
                          <w:p w14:paraId="7AC32D31" w14:textId="77777777" w:rsidR="00B5118D" w:rsidRPr="004D6E0E" w:rsidRDefault="00B5118D" w:rsidP="00B5118D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 w:rsidRPr="004D6E0E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PLACE PHOTO HERE,</w:t>
                            </w:r>
                          </w:p>
                          <w:p w14:paraId="2CA9BD71" w14:textId="77777777" w:rsidR="00B5118D" w:rsidRPr="004D6E0E" w:rsidRDefault="00B5118D" w:rsidP="00B5118D">
                            <w:pPr>
                              <w:pStyle w:val="PhotoBox"/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</w:pPr>
                            <w:r w:rsidRPr="004D6E0E">
                              <w:rPr>
                                <w:b/>
                                <w:color w:val="FFFFFF" w:themeColor="background1"/>
                                <w:szCs w:val="32"/>
                              </w:rPr>
                              <w:t>OTHERWISE DELETE BOX</w:t>
                            </w:r>
                          </w:p>
                          <w:p w14:paraId="06D56FA5" w14:textId="77777777" w:rsidR="00B5118D" w:rsidRPr="004D6E0E" w:rsidRDefault="00B5118D" w:rsidP="00B5118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B7F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6in;height:6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" fillcolor="#969696" stroked="f" strokecolor="#bbcc30" strokeweight="6pt">
                <v:textbox inset="0,0,0,0">
                  <w:txbxContent>
                    <w:p w14:paraId="561CDE2A" w14:textId="77777777" w:rsidR="00B5118D" w:rsidRPr="005D2B4E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2C83C734" w14:textId="77777777" w:rsidR="00B5118D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567DD67A" w14:textId="77777777" w:rsidR="00B5118D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3499F630" w14:textId="77777777" w:rsidR="00B5118D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1186708C" w14:textId="77777777" w:rsidR="00B5118D" w:rsidRDefault="00B5118D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6D986DEB" w14:textId="77777777" w:rsidR="00D1376A" w:rsidRDefault="00D1376A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0BBDC005" w14:textId="77777777" w:rsidR="00D1376A" w:rsidRDefault="00D1376A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097C25CF" w14:textId="77777777" w:rsidR="00D1376A" w:rsidRPr="005D2B4E" w:rsidRDefault="00D1376A" w:rsidP="00B5118D">
                      <w:pPr>
                        <w:jc w:val="center"/>
                        <w:rPr>
                          <w:rFonts w:ascii="Helvetica" w:hAnsi="Helvetica"/>
                        </w:rPr>
                      </w:pPr>
                    </w:p>
                    <w:p w14:paraId="7AC32D31" w14:textId="77777777" w:rsidR="00B5118D" w:rsidRPr="004D6E0E" w:rsidRDefault="00B5118D" w:rsidP="00B5118D">
                      <w:pPr>
                        <w:pStyle w:val="PhotoBox"/>
                        <w:rPr>
                          <w:b/>
                          <w:color w:val="FFFFFF" w:themeColor="background1"/>
                          <w:szCs w:val="32"/>
                        </w:rPr>
                      </w:pPr>
                      <w:r w:rsidRPr="004D6E0E">
                        <w:rPr>
                          <w:b/>
                          <w:color w:val="FFFFFF" w:themeColor="background1"/>
                          <w:szCs w:val="32"/>
                        </w:rPr>
                        <w:t>PLACE PHOTO HERE,</w:t>
                      </w:r>
                    </w:p>
                    <w:p w14:paraId="2CA9BD71" w14:textId="77777777" w:rsidR="00B5118D" w:rsidRPr="004D6E0E" w:rsidRDefault="00B5118D" w:rsidP="00B5118D">
                      <w:pPr>
                        <w:pStyle w:val="PhotoBox"/>
                        <w:rPr>
                          <w:b/>
                          <w:color w:val="FFFFFF" w:themeColor="background1"/>
                          <w:szCs w:val="32"/>
                        </w:rPr>
                      </w:pPr>
                      <w:r w:rsidRPr="004D6E0E">
                        <w:rPr>
                          <w:b/>
                          <w:color w:val="FFFFFF" w:themeColor="background1"/>
                          <w:szCs w:val="32"/>
                        </w:rPr>
                        <w:t>OTHERWISE DELETE BOX</w:t>
                      </w:r>
                    </w:p>
                    <w:p w14:paraId="06D56FA5" w14:textId="77777777" w:rsidR="00B5118D" w:rsidRPr="004D6E0E" w:rsidRDefault="00B5118D" w:rsidP="00B5118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E538F7" w14:textId="77777777" w:rsidR="00B5118D" w:rsidRDefault="00B5118D" w:rsidP="00B5118D"/>
    <w:p w14:paraId="47C751F8" w14:textId="401C7894" w:rsidR="00CF5884" w:rsidRPr="00B5118D" w:rsidRDefault="00820A4C" w:rsidP="008343B4">
      <w:pPr>
        <w:pStyle w:val="Head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0CA82" wp14:editId="5823707C">
                <wp:simplePos x="0" y="0"/>
                <wp:positionH relativeFrom="column">
                  <wp:posOffset>0</wp:posOffset>
                </wp:positionH>
                <wp:positionV relativeFrom="paragraph">
                  <wp:posOffset>7238203</wp:posOffset>
                </wp:positionV>
                <wp:extent cx="5486400" cy="584771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847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09EFF" w14:textId="77777777" w:rsidR="002057D5" w:rsidRPr="00820A4C" w:rsidRDefault="002057D5" w:rsidP="00585253">
                            <w:pPr>
                              <w:rPr>
                                <w:rFonts w:ascii="Crimson Text" w:hAnsi="Crimson Text"/>
                                <w:b/>
                                <w:sz w:val="40"/>
                                <w:szCs w:val="40"/>
                              </w:rPr>
                            </w:pPr>
                            <w:r w:rsidRPr="00820A4C">
                              <w:rPr>
                                <w:rFonts w:ascii="Crimson Text" w:hAnsi="Crimson Text"/>
                                <w:b/>
                                <w:sz w:val="40"/>
                                <w:szCs w:val="40"/>
                              </w:rPr>
                              <w:t>Paragraph Heading</w:t>
                            </w:r>
                          </w:p>
                          <w:p w14:paraId="28D0653E" w14:textId="77777777" w:rsidR="00323669" w:rsidRDefault="00323669" w:rsidP="00323669">
                            <w:r>
                              <w:t xml:space="preserve">Lorem ipsum dolor sit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consectetur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Vivamus</w:t>
                            </w:r>
                            <w:proofErr w:type="spellEnd"/>
                            <w:r>
                              <w:t xml:space="preserve"> sed lacinia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dignissim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tristique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felis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ut</w:t>
                            </w:r>
                            <w:proofErr w:type="spellEnd"/>
                            <w:r>
                              <w:t xml:space="preserve"> lacinia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 dictum </w:t>
                            </w:r>
                            <w:proofErr w:type="spellStart"/>
                            <w:r>
                              <w:t>nec</w:t>
                            </w:r>
                            <w:proofErr w:type="spellEnd"/>
                            <w:r>
                              <w:t xml:space="preserve">. Integer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ornare</w:t>
                            </w:r>
                            <w:proofErr w:type="spellEnd"/>
                            <w:r>
                              <w:t xml:space="preserve"> est. Ut in </w:t>
                            </w:r>
                            <w:proofErr w:type="spellStart"/>
                            <w:r>
                              <w:t>laoreet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tellus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Vivamus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eget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vulputate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rhoncus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Phasellus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pretium</w:t>
                            </w:r>
                            <w:proofErr w:type="spellEnd"/>
                            <w:r>
                              <w:t xml:space="preserve"> fermentum </w:t>
                            </w:r>
                            <w:proofErr w:type="spellStart"/>
                            <w:r>
                              <w:t>mauris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facilisis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Nulla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, a </w:t>
                            </w:r>
                            <w:proofErr w:type="spellStart"/>
                            <w:r>
                              <w:t>venenatis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eleifend</w:t>
                            </w:r>
                            <w:proofErr w:type="spellEnd"/>
                            <w:r>
                              <w:t xml:space="preserve"> at lorem non </w:t>
                            </w:r>
                            <w:proofErr w:type="spellStart"/>
                            <w:r>
                              <w:t>molestie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hendrerit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molestie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dapibus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5DC8D5BC" w14:textId="77777777" w:rsidR="00323669" w:rsidRDefault="00323669" w:rsidP="00323669"/>
                          <w:p w14:paraId="7CBC81CF" w14:textId="77777777" w:rsidR="003E31B5" w:rsidRDefault="00323669" w:rsidP="00323669">
                            <w:proofErr w:type="spellStart"/>
                            <w:r>
                              <w:t>Nullam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luctus</w:t>
                            </w:r>
                            <w:proofErr w:type="spellEnd"/>
                            <w:r>
                              <w:t xml:space="preserve"> mi </w:t>
                            </w:r>
                            <w:proofErr w:type="spellStart"/>
                            <w:r>
                              <w:t>risus</w:t>
                            </w:r>
                            <w:proofErr w:type="spellEnd"/>
                            <w:r>
                              <w:t xml:space="preserve">, in </w:t>
                            </w:r>
                            <w:proofErr w:type="spellStart"/>
                            <w:r>
                              <w:t>venenatis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 gravida vel.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placerat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fringilla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potenti</w:t>
                            </w:r>
                            <w:proofErr w:type="spellEnd"/>
                            <w:r>
                              <w:t xml:space="preserve">. Proin a </w:t>
                            </w:r>
                            <w:proofErr w:type="spellStart"/>
                            <w:r>
                              <w:t>turpis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quam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Pellentesque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odio</w:t>
                            </w:r>
                            <w:proofErr w:type="spellEnd"/>
                            <w:r>
                              <w:t xml:space="preserve">, porta sed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 vel,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venenatis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justo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Etiam</w:t>
                            </w:r>
                            <w:proofErr w:type="spellEnd"/>
                            <w:r>
                              <w:t xml:space="preserve"> non </w:t>
                            </w:r>
                            <w:proofErr w:type="spellStart"/>
                            <w:r>
                              <w:t>accumsan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cursus, </w:t>
                            </w:r>
                            <w:proofErr w:type="spellStart"/>
                            <w:r>
                              <w:t>lectus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accumsan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dapibus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nibh</w:t>
                            </w:r>
                            <w:proofErr w:type="spellEnd"/>
                            <w:r>
                              <w:t xml:space="preserve"> pharetra </w:t>
                            </w:r>
                            <w:proofErr w:type="spellStart"/>
                            <w:r>
                              <w:t>nunc</w:t>
                            </w:r>
                            <w:proofErr w:type="spellEnd"/>
                            <w:r>
                              <w:t xml:space="preserve">, ac </w:t>
                            </w:r>
                            <w:proofErr w:type="spellStart"/>
                            <w:r>
                              <w:t>malesuada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augue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tortor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orci</w:t>
                            </w:r>
                            <w:proofErr w:type="spellEnd"/>
                            <w:r>
                              <w:t xml:space="preserve">. Sed </w:t>
                            </w:r>
                            <w:proofErr w:type="spellStart"/>
                            <w:r>
                              <w:t>odio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ultricies</w:t>
                            </w:r>
                            <w:proofErr w:type="spellEnd"/>
                            <w:r>
                              <w:t xml:space="preserve"> vitae </w:t>
                            </w:r>
                            <w:proofErr w:type="spellStart"/>
                            <w:r>
                              <w:t>condimentum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accumsan</w:t>
                            </w:r>
                            <w:proofErr w:type="spellEnd"/>
                            <w:r>
                              <w:t xml:space="preserve">, tempus in ante. </w:t>
                            </w:r>
                            <w:proofErr w:type="spellStart"/>
                            <w:r>
                              <w:t>Praesent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aliquet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neque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congue</w:t>
                            </w:r>
                            <w:proofErr w:type="spellEnd"/>
                            <w:r>
                              <w:t xml:space="preserve">, ac </w:t>
                            </w:r>
                            <w:proofErr w:type="spellStart"/>
                            <w:r>
                              <w:t>porttitor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urna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molestie</w:t>
                            </w:r>
                            <w:proofErr w:type="spellEnd"/>
                            <w:r>
                              <w:t xml:space="preserve">. Ut in </w:t>
                            </w:r>
                            <w:proofErr w:type="spellStart"/>
                            <w:r>
                              <w:t>euismod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nisl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Suspendisse</w:t>
                            </w:r>
                            <w:proofErr w:type="spellEnd"/>
                            <w:r>
                              <w:t xml:space="preserve"> et </w:t>
                            </w:r>
                            <w:proofErr w:type="spellStart"/>
                            <w:r>
                              <w:t>eleifend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velit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quis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interdum</w:t>
                            </w:r>
                            <w:proofErr w:type="spellEnd"/>
                            <w:r>
                              <w:t xml:space="preserve"> dolor.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CA8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0;margin-top:569.95pt;width:6in;height:46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" filled="f" stroked="f" strokeweight=".5pt">
                <v:textbox>
                  <w:txbxContent>
                    <w:p w14:paraId="0EB09EFF" w14:textId="77777777" w:rsidR="002057D5" w:rsidRPr="00820A4C" w:rsidRDefault="002057D5" w:rsidP="00585253">
                      <w:pPr>
                        <w:rPr>
                          <w:rFonts w:ascii="Crimson Text" w:hAnsi="Crimson Text"/>
                          <w:b/>
                          <w:sz w:val="40"/>
                          <w:szCs w:val="40"/>
                        </w:rPr>
                      </w:pPr>
                      <w:r w:rsidRPr="00820A4C">
                        <w:rPr>
                          <w:rFonts w:ascii="Crimson Text" w:hAnsi="Crimson Text"/>
                          <w:b/>
                          <w:sz w:val="40"/>
                          <w:szCs w:val="40"/>
                        </w:rPr>
                        <w:t>Paragraph Heading</w:t>
                      </w:r>
                    </w:p>
                    <w:p w14:paraId="28D0653E" w14:textId="77777777" w:rsidR="00323669" w:rsidRDefault="00323669" w:rsidP="00323669">
                      <w:r>
                        <w:t xml:space="preserve">Lorem ipsum dolor sit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consectetur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Vivamus</w:t>
                      </w:r>
                      <w:proofErr w:type="spellEnd"/>
                      <w:r>
                        <w:t xml:space="preserve"> sed lacinia </w:t>
                      </w:r>
                      <w:proofErr w:type="spellStart"/>
                      <w:r>
                        <w:t>nibh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dignissim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tristique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felis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ut</w:t>
                      </w:r>
                      <w:proofErr w:type="spellEnd"/>
                      <w:r>
                        <w:t xml:space="preserve"> lacinia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 dictum </w:t>
                      </w:r>
                      <w:proofErr w:type="spellStart"/>
                      <w:r>
                        <w:t>nec</w:t>
                      </w:r>
                      <w:proofErr w:type="spellEnd"/>
                      <w:r>
                        <w:t xml:space="preserve">. Integer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ornare</w:t>
                      </w:r>
                      <w:proofErr w:type="spellEnd"/>
                      <w:r>
                        <w:t xml:space="preserve"> est. Ut in </w:t>
                      </w:r>
                      <w:proofErr w:type="spellStart"/>
                      <w:r>
                        <w:t>laoreet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tellus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Vivamus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eget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vulputate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rhoncus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Phasellus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pretium</w:t>
                      </w:r>
                      <w:proofErr w:type="spellEnd"/>
                      <w:r>
                        <w:t xml:space="preserve"> fermentum </w:t>
                      </w:r>
                      <w:proofErr w:type="spellStart"/>
                      <w:r>
                        <w:t>mauris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facilisis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Nulla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nibh</w:t>
                      </w:r>
                      <w:proofErr w:type="spellEnd"/>
                      <w:r>
                        <w:t xml:space="preserve">, a </w:t>
                      </w:r>
                      <w:proofErr w:type="spellStart"/>
                      <w:r>
                        <w:t>venenatis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eleifend</w:t>
                      </w:r>
                      <w:proofErr w:type="spellEnd"/>
                      <w:r>
                        <w:t xml:space="preserve"> at lorem non </w:t>
                      </w:r>
                      <w:proofErr w:type="spellStart"/>
                      <w:r>
                        <w:t>molestie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hendrerit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molestie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dapibus</w:t>
                      </w:r>
                      <w:proofErr w:type="spellEnd"/>
                      <w:r>
                        <w:t>.</w:t>
                      </w:r>
                    </w:p>
                    <w:p w14:paraId="5DC8D5BC" w14:textId="77777777" w:rsidR="00323669" w:rsidRDefault="00323669" w:rsidP="00323669"/>
                    <w:p w14:paraId="7CBC81CF" w14:textId="77777777" w:rsidR="003E31B5" w:rsidRDefault="00323669" w:rsidP="00323669">
                      <w:proofErr w:type="spellStart"/>
                      <w:r>
                        <w:t>Nullam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luctus</w:t>
                      </w:r>
                      <w:proofErr w:type="spellEnd"/>
                      <w:r>
                        <w:t xml:space="preserve"> mi </w:t>
                      </w:r>
                      <w:proofErr w:type="spellStart"/>
                      <w:r>
                        <w:t>risus</w:t>
                      </w:r>
                      <w:proofErr w:type="spellEnd"/>
                      <w:r>
                        <w:t xml:space="preserve">, in </w:t>
                      </w:r>
                      <w:proofErr w:type="spellStart"/>
                      <w:r>
                        <w:t>venenatis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 gravida vel.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placerat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fringilla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potenti</w:t>
                      </w:r>
                      <w:proofErr w:type="spellEnd"/>
                      <w:r>
                        <w:t xml:space="preserve">. Proin a </w:t>
                      </w:r>
                      <w:proofErr w:type="spellStart"/>
                      <w:r>
                        <w:t>turpis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quam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Pellentesque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odio</w:t>
                      </w:r>
                      <w:proofErr w:type="spellEnd"/>
                      <w:r>
                        <w:t xml:space="preserve">, porta sed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 vel,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venenatis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justo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Etiam</w:t>
                      </w:r>
                      <w:proofErr w:type="spellEnd"/>
                      <w:r>
                        <w:t xml:space="preserve"> non </w:t>
                      </w:r>
                      <w:proofErr w:type="spellStart"/>
                      <w:r>
                        <w:t>accumsan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cursus, </w:t>
                      </w:r>
                      <w:proofErr w:type="spellStart"/>
                      <w:r>
                        <w:t>lectus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accumsan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dapibus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nibh</w:t>
                      </w:r>
                      <w:proofErr w:type="spellEnd"/>
                      <w:r>
                        <w:t xml:space="preserve"> pharetra </w:t>
                      </w:r>
                      <w:proofErr w:type="spellStart"/>
                      <w:r>
                        <w:t>nunc</w:t>
                      </w:r>
                      <w:proofErr w:type="spellEnd"/>
                      <w:r>
                        <w:t xml:space="preserve">, ac </w:t>
                      </w:r>
                      <w:proofErr w:type="spellStart"/>
                      <w:r>
                        <w:t>malesuada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augue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tortor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orci</w:t>
                      </w:r>
                      <w:proofErr w:type="spellEnd"/>
                      <w:r>
                        <w:t xml:space="preserve">. Sed </w:t>
                      </w:r>
                      <w:proofErr w:type="spellStart"/>
                      <w:r>
                        <w:t>odio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ultricies</w:t>
                      </w:r>
                      <w:proofErr w:type="spellEnd"/>
                      <w:r>
                        <w:t xml:space="preserve"> vitae </w:t>
                      </w:r>
                      <w:proofErr w:type="spellStart"/>
                      <w:r>
                        <w:t>condimentum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accumsan</w:t>
                      </w:r>
                      <w:proofErr w:type="spellEnd"/>
                      <w:r>
                        <w:t xml:space="preserve">, tempus in ante. </w:t>
                      </w:r>
                      <w:proofErr w:type="spellStart"/>
                      <w:r>
                        <w:t>Praesent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aliquet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neque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congue</w:t>
                      </w:r>
                      <w:proofErr w:type="spellEnd"/>
                      <w:r>
                        <w:t xml:space="preserve">, ac </w:t>
                      </w:r>
                      <w:proofErr w:type="spellStart"/>
                      <w:r>
                        <w:t>porttitor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urna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molestie</w:t>
                      </w:r>
                      <w:proofErr w:type="spellEnd"/>
                      <w:r>
                        <w:t xml:space="preserve">. Ut in </w:t>
                      </w:r>
                      <w:proofErr w:type="spellStart"/>
                      <w:r>
                        <w:t>euismod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nisl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Suspendisse</w:t>
                      </w:r>
                      <w:proofErr w:type="spellEnd"/>
                      <w:r>
                        <w:t xml:space="preserve"> et </w:t>
                      </w:r>
                      <w:proofErr w:type="spellStart"/>
                      <w:r>
                        <w:t>eleifend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velit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quis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interdum</w:t>
                      </w:r>
                      <w:proofErr w:type="spellEnd"/>
                      <w:r>
                        <w:t xml:space="preserve"> dolor.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E376E" wp14:editId="110680F0">
                <wp:simplePos x="0" y="0"/>
                <wp:positionH relativeFrom="column">
                  <wp:posOffset>0</wp:posOffset>
                </wp:positionH>
                <wp:positionV relativeFrom="paragraph">
                  <wp:posOffset>5096037</wp:posOffset>
                </wp:positionV>
                <wp:extent cx="5486400" cy="23133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313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E9F94" w14:textId="77777777" w:rsidR="00713380" w:rsidRPr="00820A4C" w:rsidRDefault="005B52B0" w:rsidP="00820A4C">
                            <w:pPr>
                              <w:pStyle w:val="Heading"/>
                              <w:spacing w:line="144" w:lineRule="auto"/>
                              <w:rPr>
                                <w:rFonts w:ascii="Crimson Text" w:hAnsi="Crimson Text"/>
                                <w:color w:val="613393"/>
                              </w:rPr>
                            </w:pPr>
                            <w:r w:rsidRPr="00820A4C">
                              <w:rPr>
                                <w:rFonts w:ascii="Crimson Text" w:hAnsi="Crimson Text"/>
                                <w:color w:val="613393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376E" id="Text Box 18" o:spid="_x0000_s1028" type="#_x0000_t202" style="position:absolute;margin-left:0;margin-top:401.25pt;width:6in;height:18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" filled="f" stroked="f" strokeweight=".5pt">
                <v:textbox>
                  <w:txbxContent>
                    <w:p w14:paraId="59EE9F94" w14:textId="77777777" w:rsidR="00713380" w:rsidRPr="00820A4C" w:rsidRDefault="005B52B0" w:rsidP="00820A4C">
                      <w:pPr>
                        <w:pStyle w:val="Heading"/>
                        <w:spacing w:line="144" w:lineRule="auto"/>
                        <w:rPr>
                          <w:rFonts w:ascii="Crimson Text" w:hAnsi="Crimson Text"/>
                          <w:color w:val="613393"/>
                        </w:rPr>
                      </w:pPr>
                      <w:r w:rsidRPr="00820A4C">
                        <w:rPr>
                          <w:rFonts w:ascii="Crimson Text" w:hAnsi="Crimson Text"/>
                          <w:color w:val="613393"/>
                        </w:rPr>
                        <w:t>Title of Event</w:t>
                      </w:r>
                    </w:p>
                  </w:txbxContent>
                </v:textbox>
              </v:shape>
            </w:pict>
          </mc:Fallback>
        </mc:AlternateContent>
      </w:r>
      <w:r w:rsidR="00BA7F9B">
        <w:rPr>
          <w:noProof/>
        </w:rPr>
        <w:drawing>
          <wp:anchor distT="0" distB="0" distL="114300" distR="114300" simplePos="0" relativeHeight="251659776" behindDoc="0" locked="0" layoutInCell="1" allowOverlap="1" wp14:anchorId="3F6259B5" wp14:editId="266754F7">
            <wp:simplePos x="0" y="0"/>
            <wp:positionH relativeFrom="column">
              <wp:posOffset>67945</wp:posOffset>
            </wp:positionH>
            <wp:positionV relativeFrom="paragraph">
              <wp:posOffset>13289189</wp:posOffset>
            </wp:positionV>
            <wp:extent cx="1974850" cy="493395"/>
            <wp:effectExtent l="0" t="0" r="635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F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B89B7" wp14:editId="72688A92">
                <wp:simplePos x="0" y="0"/>
                <wp:positionH relativeFrom="column">
                  <wp:posOffset>6182360</wp:posOffset>
                </wp:positionH>
                <wp:positionV relativeFrom="paragraph">
                  <wp:posOffset>12130405</wp:posOffset>
                </wp:positionV>
                <wp:extent cx="2743200" cy="12979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984FC" w14:textId="77777777" w:rsidR="00CC252C" w:rsidRDefault="008409D2" w:rsidP="005C2B8E">
                            <w:pPr>
                              <w:pStyle w:val="Contact"/>
                            </w:pPr>
                            <w:r>
                              <w:t>For more information, contact:</w:t>
                            </w:r>
                          </w:p>
                          <w:p w14:paraId="728FA4DD" w14:textId="77777777" w:rsidR="008409D2" w:rsidRDefault="008409D2" w:rsidP="005C2B8E">
                            <w:pPr>
                              <w:pStyle w:val="Contact"/>
                            </w:pPr>
                            <w:r>
                              <w:t>Mumford Moustache</w:t>
                            </w:r>
                          </w:p>
                          <w:p w14:paraId="0BB4B304" w14:textId="77777777" w:rsidR="004C0E8C" w:rsidRPr="005C2B8E" w:rsidRDefault="004C0E8C" w:rsidP="005C2B8E">
                            <w:pPr>
                              <w:pStyle w:val="Contact"/>
                            </w:pPr>
                            <w:r>
                              <w:t>860.528.4111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89B7" id="Text Box 9" o:spid="_x0000_s1029" type="#_x0000_t202" style="position:absolute;margin-left:486.8pt;margin-top:955.15pt;width:3in;height:10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" filled="f" stroked="f" strokeweight=".5pt">
                <v:textbox>
                  <w:txbxContent>
                    <w:p w14:paraId="4E9984FC" w14:textId="77777777" w:rsidR="00CC252C" w:rsidRDefault="008409D2" w:rsidP="005C2B8E">
                      <w:pPr>
                        <w:pStyle w:val="Contact"/>
                      </w:pPr>
                      <w:r>
                        <w:t>For more information, contact:</w:t>
                      </w:r>
                    </w:p>
                    <w:p w14:paraId="728FA4DD" w14:textId="77777777" w:rsidR="008409D2" w:rsidRDefault="008409D2" w:rsidP="005C2B8E">
                      <w:pPr>
                        <w:pStyle w:val="Contact"/>
                      </w:pPr>
                      <w:r>
                        <w:t>Mumford Moustache</w:t>
                      </w:r>
                    </w:p>
                    <w:p w14:paraId="0BB4B304" w14:textId="77777777" w:rsidR="004C0E8C" w:rsidRPr="005C2B8E" w:rsidRDefault="004C0E8C" w:rsidP="005C2B8E">
                      <w:pPr>
                        <w:pStyle w:val="Contact"/>
                      </w:pPr>
                      <w:r>
                        <w:t>860.528.4111</w:t>
                      </w:r>
                    </w:p>
                  </w:txbxContent>
                </v:textbox>
              </v:shape>
            </w:pict>
          </mc:Fallback>
        </mc:AlternateContent>
      </w:r>
      <w:r w:rsidR="00BA7F9B" w:rsidRPr="00F03CF4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6A6774" wp14:editId="05E18B31">
                <wp:simplePos x="0" y="0"/>
                <wp:positionH relativeFrom="column">
                  <wp:posOffset>5943600</wp:posOffset>
                </wp:positionH>
                <wp:positionV relativeFrom="paragraph">
                  <wp:posOffset>11716929</wp:posOffset>
                </wp:positionV>
                <wp:extent cx="3200400" cy="20574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613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7BF8" id="Rectangle 3" o:spid="_x0000_s1026" style="position:absolute;margin-left:468pt;margin-top:922.6pt;width:252pt;height:162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" fillcolor="#613393" stroked="f" strokeweight="2pt"/>
            </w:pict>
          </mc:Fallback>
        </mc:AlternateContent>
      </w:r>
      <w:r w:rsidR="008270C6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2193AD" wp14:editId="1AB6E383">
                <wp:simplePos x="0" y="0"/>
                <wp:positionH relativeFrom="column">
                  <wp:posOffset>6184900</wp:posOffset>
                </wp:positionH>
                <wp:positionV relativeFrom="paragraph">
                  <wp:posOffset>1372870</wp:posOffset>
                </wp:positionV>
                <wp:extent cx="2743200" cy="33635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363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BE42B" w14:textId="77777777" w:rsidR="008270C6" w:rsidRPr="002F376E" w:rsidRDefault="008270C6" w:rsidP="008270C6">
                            <w:pPr>
                              <w:pStyle w:val="SidebarText"/>
                            </w:pPr>
                            <w:r>
                              <w:t>Sidebar text</w:t>
                            </w:r>
                          </w:p>
                          <w:p w14:paraId="654D2EF8" w14:textId="77777777" w:rsidR="008270C6" w:rsidRDefault="008270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193AD" id="Text Box 1" o:spid="_x0000_s1030" type="#_x0000_t202" style="position:absolute;margin-left:487pt;margin-top:108.1pt;width:3in;height:26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" filled="f" stroked="f" strokeweight=".5pt">
                <v:textbox>
                  <w:txbxContent>
                    <w:p w14:paraId="495BE42B" w14:textId="77777777" w:rsidR="008270C6" w:rsidRPr="002F376E" w:rsidRDefault="008270C6" w:rsidP="008270C6">
                      <w:pPr>
                        <w:pStyle w:val="SidebarText"/>
                      </w:pPr>
                      <w:r>
                        <w:t>Sidebar text</w:t>
                      </w:r>
                    </w:p>
                    <w:p w14:paraId="654D2EF8" w14:textId="77777777" w:rsidR="008270C6" w:rsidRDefault="008270C6"/>
                  </w:txbxContent>
                </v:textbox>
              </v:shape>
            </w:pict>
          </mc:Fallback>
        </mc:AlternateContent>
      </w:r>
      <w:r w:rsidR="002F376E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4DED10" wp14:editId="7542E9F6">
                <wp:simplePos x="0" y="0"/>
                <wp:positionH relativeFrom="column">
                  <wp:posOffset>6184900</wp:posOffset>
                </wp:positionH>
                <wp:positionV relativeFrom="paragraph">
                  <wp:posOffset>90170</wp:posOffset>
                </wp:positionV>
                <wp:extent cx="2743200" cy="11811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5FDE4" w14:textId="77777777" w:rsidR="00FA48E6" w:rsidRPr="00820A4C" w:rsidRDefault="00FA48E6" w:rsidP="00820A4C">
                            <w:pPr>
                              <w:pStyle w:val="SidebarTitle"/>
                              <w:spacing w:line="144" w:lineRule="auto"/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</w:pPr>
                            <w:r w:rsidRPr="00820A4C"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  <w:t xml:space="preserve">Additional </w:t>
                            </w:r>
                          </w:p>
                          <w:p w14:paraId="3239E2E1" w14:textId="36839791" w:rsidR="002F376E" w:rsidRPr="00820A4C" w:rsidRDefault="00FA48E6" w:rsidP="00820A4C">
                            <w:pPr>
                              <w:pStyle w:val="SidebarTitle"/>
                              <w:spacing w:line="144" w:lineRule="auto"/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</w:pPr>
                            <w:r w:rsidRPr="00820A4C"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ED10" id="Text Box 22" o:spid="_x0000_s1031" type="#_x0000_t202" style="position:absolute;margin-left:487pt;margin-top:7.1pt;width:3in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" filled="f" stroked="f" strokeweight=".5pt">
                <v:textbox>
                  <w:txbxContent>
                    <w:p w14:paraId="4195FDE4" w14:textId="77777777" w:rsidR="00FA48E6" w:rsidRPr="00820A4C" w:rsidRDefault="00FA48E6" w:rsidP="00820A4C">
                      <w:pPr>
                        <w:pStyle w:val="SidebarTitle"/>
                        <w:spacing w:line="144" w:lineRule="auto"/>
                        <w:rPr>
                          <w:rFonts w:ascii="Crimson Text" w:hAnsi="Crimson Text"/>
                          <w:sz w:val="76"/>
                          <w:szCs w:val="76"/>
                        </w:rPr>
                      </w:pPr>
                      <w:r w:rsidRPr="00820A4C">
                        <w:rPr>
                          <w:rFonts w:ascii="Crimson Text" w:hAnsi="Crimson Text"/>
                          <w:sz w:val="76"/>
                          <w:szCs w:val="76"/>
                        </w:rPr>
                        <w:t xml:space="preserve">Additional </w:t>
                      </w:r>
                    </w:p>
                    <w:p w14:paraId="3239E2E1" w14:textId="36839791" w:rsidR="002F376E" w:rsidRPr="00820A4C" w:rsidRDefault="00FA48E6" w:rsidP="00820A4C">
                      <w:pPr>
                        <w:pStyle w:val="SidebarTitle"/>
                        <w:spacing w:line="144" w:lineRule="auto"/>
                        <w:rPr>
                          <w:rFonts w:ascii="Crimson Text" w:hAnsi="Crimson Text"/>
                          <w:sz w:val="76"/>
                          <w:szCs w:val="76"/>
                        </w:rPr>
                      </w:pPr>
                      <w:r w:rsidRPr="00820A4C">
                        <w:rPr>
                          <w:rFonts w:ascii="Crimson Text" w:hAnsi="Crimson Text"/>
                          <w:sz w:val="76"/>
                          <w:szCs w:val="76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0E565E">
        <w:rPr>
          <w:noProof/>
          <w:color w:val="F3A10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1CAC2F" wp14:editId="23166640">
                <wp:simplePos x="0" y="0"/>
                <wp:positionH relativeFrom="column">
                  <wp:posOffset>6184900</wp:posOffset>
                </wp:positionH>
                <wp:positionV relativeFrom="paragraph">
                  <wp:posOffset>9375775</wp:posOffset>
                </wp:positionV>
                <wp:extent cx="2743200" cy="183769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83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0D6E2" w14:textId="77777777" w:rsidR="009E40DE" w:rsidRPr="00820A4C" w:rsidRDefault="00943D19" w:rsidP="00820A4C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</w:pPr>
                            <w:r w:rsidRPr="00820A4C"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  <w:t>Event Date</w:t>
                            </w:r>
                          </w:p>
                          <w:p w14:paraId="20005AD2" w14:textId="77777777" w:rsidR="00943D19" w:rsidRPr="00820A4C" w:rsidRDefault="00943D19" w:rsidP="00820A4C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</w:pPr>
                            <w:r w:rsidRPr="00820A4C"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  <w:t>Time</w:t>
                            </w:r>
                          </w:p>
                          <w:p w14:paraId="48A8DF0A" w14:textId="77777777" w:rsidR="00943D19" w:rsidRPr="00820A4C" w:rsidRDefault="00943D19" w:rsidP="00820A4C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</w:pPr>
                            <w:r w:rsidRPr="00820A4C"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  <w:t>Location</w:t>
                            </w:r>
                          </w:p>
                          <w:p w14:paraId="118157AE" w14:textId="77777777" w:rsidR="00943D19" w:rsidRPr="00820A4C" w:rsidRDefault="00943D19" w:rsidP="00820A4C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</w:pPr>
                          </w:p>
                          <w:p w14:paraId="2A0D67E8" w14:textId="77777777" w:rsidR="009E40DE" w:rsidRPr="00820A4C" w:rsidRDefault="009E40DE" w:rsidP="00820A4C">
                            <w:pPr>
                              <w:pStyle w:val="WhenandWhere"/>
                              <w:spacing w:line="144" w:lineRule="auto"/>
                              <w:rPr>
                                <w:rFonts w:ascii="Crimson Text" w:hAnsi="Crimson Text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AC2F" id="Text Box 20" o:spid="_x0000_s1032" type="#_x0000_t202" style="position:absolute;margin-left:487pt;margin-top:738.25pt;width:3in;height:14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" filled="f" stroked="f" strokeweight=".5pt">
                <v:textbox>
                  <w:txbxContent>
                    <w:p w14:paraId="2BC0D6E2" w14:textId="77777777" w:rsidR="009E40DE" w:rsidRPr="00820A4C" w:rsidRDefault="00943D19" w:rsidP="00820A4C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76"/>
                          <w:szCs w:val="76"/>
                        </w:rPr>
                      </w:pPr>
                      <w:r w:rsidRPr="00820A4C">
                        <w:rPr>
                          <w:rFonts w:ascii="Crimson Text" w:hAnsi="Crimson Text"/>
                          <w:sz w:val="76"/>
                          <w:szCs w:val="76"/>
                        </w:rPr>
                        <w:t>Event Date</w:t>
                      </w:r>
                    </w:p>
                    <w:p w14:paraId="20005AD2" w14:textId="77777777" w:rsidR="00943D19" w:rsidRPr="00820A4C" w:rsidRDefault="00943D19" w:rsidP="00820A4C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76"/>
                          <w:szCs w:val="76"/>
                        </w:rPr>
                      </w:pPr>
                      <w:r w:rsidRPr="00820A4C">
                        <w:rPr>
                          <w:rFonts w:ascii="Crimson Text" w:hAnsi="Crimson Text"/>
                          <w:sz w:val="76"/>
                          <w:szCs w:val="76"/>
                        </w:rPr>
                        <w:t>Time</w:t>
                      </w:r>
                    </w:p>
                    <w:p w14:paraId="48A8DF0A" w14:textId="77777777" w:rsidR="00943D19" w:rsidRPr="00820A4C" w:rsidRDefault="00943D19" w:rsidP="00820A4C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76"/>
                          <w:szCs w:val="76"/>
                        </w:rPr>
                      </w:pPr>
                      <w:r w:rsidRPr="00820A4C">
                        <w:rPr>
                          <w:rFonts w:ascii="Crimson Text" w:hAnsi="Crimson Text"/>
                          <w:sz w:val="76"/>
                          <w:szCs w:val="76"/>
                        </w:rPr>
                        <w:t>Location</w:t>
                      </w:r>
                    </w:p>
                    <w:p w14:paraId="118157AE" w14:textId="77777777" w:rsidR="00943D19" w:rsidRPr="00820A4C" w:rsidRDefault="00943D19" w:rsidP="00820A4C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76"/>
                          <w:szCs w:val="76"/>
                        </w:rPr>
                      </w:pPr>
                    </w:p>
                    <w:p w14:paraId="2A0D67E8" w14:textId="77777777" w:rsidR="009E40DE" w:rsidRPr="00820A4C" w:rsidRDefault="009E40DE" w:rsidP="00820A4C">
                      <w:pPr>
                        <w:pStyle w:val="WhenandWhere"/>
                        <w:spacing w:line="144" w:lineRule="auto"/>
                        <w:rPr>
                          <w:rFonts w:ascii="Crimson Text" w:hAnsi="Crimson Text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118D">
        <w:tab/>
      </w:r>
    </w:p>
    <w:sectPr w:rsidR="00CF5884" w:rsidRPr="00B5118D" w:rsidSect="009E2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1BA4" w14:textId="77777777" w:rsidR="00BA77EB" w:rsidRDefault="00BA77EB" w:rsidP="006C4166">
      <w:pPr>
        <w:spacing w:line="240" w:lineRule="auto"/>
      </w:pPr>
      <w:r>
        <w:separator/>
      </w:r>
    </w:p>
  </w:endnote>
  <w:endnote w:type="continuationSeparator" w:id="0">
    <w:p w14:paraId="608204EB" w14:textId="77777777" w:rsidR="00BA77EB" w:rsidRDefault="00BA77EB" w:rsidP="006C4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rimson Text">
    <w:altName w:val="﷽﷽﷽﷽﷽﷽﷽﷽Text"/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200B" w14:textId="77777777" w:rsidR="005D4B3F" w:rsidRDefault="005D4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7B34A" w14:textId="77777777" w:rsidR="005D4B3F" w:rsidRDefault="005D4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CE596" w14:textId="77777777" w:rsidR="005D4B3F" w:rsidRDefault="005D4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5DD32" w14:textId="77777777" w:rsidR="00BA77EB" w:rsidRDefault="00BA77EB" w:rsidP="006C4166">
      <w:pPr>
        <w:spacing w:line="240" w:lineRule="auto"/>
      </w:pPr>
      <w:r>
        <w:separator/>
      </w:r>
    </w:p>
  </w:footnote>
  <w:footnote w:type="continuationSeparator" w:id="0">
    <w:p w14:paraId="39FC7D50" w14:textId="77777777" w:rsidR="00BA77EB" w:rsidRDefault="00BA77EB" w:rsidP="006C4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DD28" w14:textId="77777777" w:rsidR="005D4B3F" w:rsidRDefault="005D4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11AA6" w14:textId="77777777" w:rsidR="005D4B3F" w:rsidRDefault="005D4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1546C" w14:textId="77777777" w:rsidR="005D4B3F" w:rsidRDefault="005D4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9B"/>
    <w:rsid w:val="000A7356"/>
    <w:rsid w:val="000E4E9B"/>
    <w:rsid w:val="000E565E"/>
    <w:rsid w:val="001B5528"/>
    <w:rsid w:val="00201460"/>
    <w:rsid w:val="002057D5"/>
    <w:rsid w:val="002E3930"/>
    <w:rsid w:val="002F376E"/>
    <w:rsid w:val="00323669"/>
    <w:rsid w:val="00340AF1"/>
    <w:rsid w:val="003573AB"/>
    <w:rsid w:val="003D6C3C"/>
    <w:rsid w:val="003E31B5"/>
    <w:rsid w:val="004C0E8C"/>
    <w:rsid w:val="00585253"/>
    <w:rsid w:val="005B52B0"/>
    <w:rsid w:val="005C2B8E"/>
    <w:rsid w:val="005D4B3F"/>
    <w:rsid w:val="006248CC"/>
    <w:rsid w:val="006C4166"/>
    <w:rsid w:val="00713380"/>
    <w:rsid w:val="00721AC8"/>
    <w:rsid w:val="00745366"/>
    <w:rsid w:val="007524E7"/>
    <w:rsid w:val="0076486A"/>
    <w:rsid w:val="007E1EE8"/>
    <w:rsid w:val="00810BE2"/>
    <w:rsid w:val="00811CA0"/>
    <w:rsid w:val="00815E45"/>
    <w:rsid w:val="00820A4C"/>
    <w:rsid w:val="00820CD4"/>
    <w:rsid w:val="008270C6"/>
    <w:rsid w:val="008343B4"/>
    <w:rsid w:val="008409D2"/>
    <w:rsid w:val="0084146B"/>
    <w:rsid w:val="008542AE"/>
    <w:rsid w:val="0087488F"/>
    <w:rsid w:val="009072DD"/>
    <w:rsid w:val="00943D19"/>
    <w:rsid w:val="00967B1A"/>
    <w:rsid w:val="00982364"/>
    <w:rsid w:val="009E2951"/>
    <w:rsid w:val="009E40DE"/>
    <w:rsid w:val="00A139EF"/>
    <w:rsid w:val="00B12D71"/>
    <w:rsid w:val="00B5118D"/>
    <w:rsid w:val="00B64251"/>
    <w:rsid w:val="00B913B6"/>
    <w:rsid w:val="00BA77EB"/>
    <w:rsid w:val="00BA7F9B"/>
    <w:rsid w:val="00BB7570"/>
    <w:rsid w:val="00CC252C"/>
    <w:rsid w:val="00D1376A"/>
    <w:rsid w:val="00DB36BB"/>
    <w:rsid w:val="00DB6626"/>
    <w:rsid w:val="00DF565E"/>
    <w:rsid w:val="00E310ED"/>
    <w:rsid w:val="00E97434"/>
    <w:rsid w:val="00F03CF4"/>
    <w:rsid w:val="00FA48E6"/>
    <w:rsid w:val="00FB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17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69"/>
    <w:pPr>
      <w:spacing w:after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E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link w:val="HeadingChar"/>
    <w:qFormat/>
    <w:rsid w:val="008270C6"/>
    <w:pPr>
      <w:spacing w:line="216" w:lineRule="auto"/>
    </w:pPr>
    <w:rPr>
      <w:rFonts w:ascii="Arial" w:hAnsi="Arial" w:cs="Arial"/>
      <w:b/>
      <w:color w:val="00467F"/>
      <w:sz w:val="160"/>
      <w:szCs w:val="200"/>
    </w:rPr>
  </w:style>
  <w:style w:type="paragraph" w:customStyle="1" w:styleId="WhenandWhere">
    <w:name w:val="When and Where"/>
    <w:basedOn w:val="Normal"/>
    <w:link w:val="WhenandWhereChar"/>
    <w:qFormat/>
    <w:rsid w:val="008270C6"/>
    <w:pPr>
      <w:spacing w:line="216" w:lineRule="auto"/>
    </w:pPr>
    <w:rPr>
      <w:rFonts w:ascii="Arial" w:hAnsi="Arial" w:cs="Arial"/>
      <w:b/>
      <w:color w:val="FFFFFF" w:themeColor="background1"/>
      <w:sz w:val="64"/>
      <w:szCs w:val="70"/>
    </w:rPr>
  </w:style>
  <w:style w:type="character" w:customStyle="1" w:styleId="HeadingChar">
    <w:name w:val="Heading Char"/>
    <w:basedOn w:val="DefaultParagraphFont"/>
    <w:link w:val="Heading"/>
    <w:rsid w:val="008270C6"/>
    <w:rPr>
      <w:rFonts w:ascii="Arial" w:hAnsi="Arial" w:cs="Arial"/>
      <w:b/>
      <w:color w:val="00467F"/>
      <w:sz w:val="160"/>
      <w:szCs w:val="200"/>
    </w:rPr>
  </w:style>
  <w:style w:type="paragraph" w:customStyle="1" w:styleId="ContactInfo">
    <w:name w:val="Contact Info"/>
    <w:basedOn w:val="Normal"/>
    <w:link w:val="ContactInfoChar"/>
    <w:qFormat/>
    <w:rsid w:val="005C2B8E"/>
    <w:pPr>
      <w:spacing w:line="480" w:lineRule="exact"/>
      <w:jc w:val="center"/>
    </w:pPr>
    <w:rPr>
      <w:rFonts w:ascii="Arial" w:hAnsi="Arial" w:cs="Arial"/>
      <w:b/>
      <w:color w:val="00467F"/>
      <w:sz w:val="40"/>
      <w:szCs w:val="40"/>
    </w:rPr>
  </w:style>
  <w:style w:type="character" w:customStyle="1" w:styleId="WhenandWhereChar">
    <w:name w:val="When and Where Char"/>
    <w:basedOn w:val="DefaultParagraphFont"/>
    <w:link w:val="WhenandWhere"/>
    <w:rsid w:val="008270C6"/>
    <w:rPr>
      <w:rFonts w:ascii="Arial" w:hAnsi="Arial" w:cs="Arial"/>
      <w:b/>
      <w:color w:val="FFFFFF" w:themeColor="background1"/>
      <w:sz w:val="64"/>
      <w:szCs w:val="70"/>
    </w:rPr>
  </w:style>
  <w:style w:type="paragraph" w:customStyle="1" w:styleId="Contact">
    <w:name w:val="Contact"/>
    <w:basedOn w:val="Normal"/>
    <w:link w:val="ContactChar"/>
    <w:qFormat/>
    <w:rsid w:val="008270C6"/>
    <w:pPr>
      <w:spacing w:line="264" w:lineRule="auto"/>
    </w:pPr>
    <w:rPr>
      <w:rFonts w:ascii="Arial" w:hAnsi="Arial" w:cs="Arial"/>
      <w:b/>
      <w:color w:val="FFFFFF" w:themeColor="background1"/>
      <w:sz w:val="36"/>
      <w:szCs w:val="20"/>
    </w:rPr>
  </w:style>
  <w:style w:type="character" w:customStyle="1" w:styleId="ContactInfoChar">
    <w:name w:val="Contact Info Char"/>
    <w:basedOn w:val="DefaultParagraphFont"/>
    <w:link w:val="ContactInfo"/>
    <w:rsid w:val="005C2B8E"/>
    <w:rPr>
      <w:rFonts w:ascii="Arial" w:hAnsi="Arial" w:cs="Arial"/>
      <w:b/>
      <w:color w:val="00467F"/>
      <w:sz w:val="40"/>
      <w:szCs w:val="40"/>
    </w:rPr>
  </w:style>
  <w:style w:type="character" w:customStyle="1" w:styleId="ContactChar">
    <w:name w:val="Contact Char"/>
    <w:basedOn w:val="DefaultParagraphFont"/>
    <w:link w:val="Contact"/>
    <w:rsid w:val="008270C6"/>
    <w:rPr>
      <w:rFonts w:ascii="Arial" w:hAnsi="Arial" w:cs="Arial"/>
      <w:b/>
      <w:color w:val="FFFFFF" w:themeColor="background1"/>
      <w:sz w:val="36"/>
      <w:szCs w:val="20"/>
    </w:rPr>
  </w:style>
  <w:style w:type="paragraph" w:customStyle="1" w:styleId="PhotoBox">
    <w:name w:val="Photo Box"/>
    <w:basedOn w:val="Normal"/>
    <w:rsid w:val="00B5118D"/>
    <w:pPr>
      <w:spacing w:line="240" w:lineRule="atLeast"/>
      <w:jc w:val="center"/>
    </w:pPr>
    <w:rPr>
      <w:rFonts w:ascii="Arial" w:eastAsia="Times New Roman" w:hAnsi="Arial" w:cs="Times New Roman"/>
      <w:color w:val="000000"/>
      <w:szCs w:val="24"/>
    </w:rPr>
  </w:style>
  <w:style w:type="paragraph" w:customStyle="1" w:styleId="SidebarTitle">
    <w:name w:val="Sidebar Title"/>
    <w:basedOn w:val="Normal"/>
    <w:link w:val="SidebarTitleChar"/>
    <w:qFormat/>
    <w:rsid w:val="008270C6"/>
    <w:pPr>
      <w:spacing w:line="216" w:lineRule="auto"/>
    </w:pPr>
    <w:rPr>
      <w:rFonts w:ascii="Arial" w:hAnsi="Arial"/>
      <w:b/>
      <w:color w:val="FFFFFF" w:themeColor="background1"/>
      <w:sz w:val="80"/>
      <w:szCs w:val="36"/>
    </w:rPr>
  </w:style>
  <w:style w:type="character" w:customStyle="1" w:styleId="SidebarTitleChar">
    <w:name w:val="Sidebar Title Char"/>
    <w:basedOn w:val="DefaultParagraphFont"/>
    <w:link w:val="SidebarTitle"/>
    <w:rsid w:val="008270C6"/>
    <w:rPr>
      <w:rFonts w:ascii="Arial" w:hAnsi="Arial"/>
      <w:b/>
      <w:color w:val="FFFFFF" w:themeColor="background1"/>
      <w:sz w:val="80"/>
      <w:szCs w:val="36"/>
    </w:rPr>
  </w:style>
  <w:style w:type="paragraph" w:customStyle="1" w:styleId="SidebarText">
    <w:name w:val="Sidebar Text"/>
    <w:basedOn w:val="Normal"/>
    <w:qFormat/>
    <w:rsid w:val="008270C6"/>
    <w:pPr>
      <w:spacing w:line="264" w:lineRule="auto"/>
    </w:pPr>
    <w:rPr>
      <w:rFonts w:ascii="Arial" w:hAnsi="Arial" w:cs="Arial"/>
      <w:color w:val="FFFFFF" w:themeColor="background1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C41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166"/>
    <w:rPr>
      <w:sz w:val="32"/>
    </w:rPr>
  </w:style>
  <w:style w:type="paragraph" w:styleId="Footer">
    <w:name w:val="footer"/>
    <w:basedOn w:val="Normal"/>
    <w:link w:val="FooterChar"/>
    <w:uiPriority w:val="99"/>
    <w:unhideWhenUsed/>
    <w:rsid w:val="006C41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166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Ryan/Documents/Goodwin%20University/_UB/Templates/References/Flyer_11x17_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66104-99E3-4518-A68F-A016B68909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BA306B-F8CB-4850-8BBF-6A2F1F264E34}"/>
</file>

<file path=customXml/itemProps3.xml><?xml version="1.0" encoding="utf-8"?>
<ds:datastoreItem xmlns:ds="http://schemas.openxmlformats.org/officeDocument/2006/customXml" ds:itemID="{4A2269FF-87E9-4BF1-AFE6-814327C9FB07}"/>
</file>

<file path=docProps/app.xml><?xml version="1.0" encoding="utf-8"?>
<Properties xmlns="http://schemas.openxmlformats.org/officeDocument/2006/extended-properties" xmlns:vt="http://schemas.openxmlformats.org/officeDocument/2006/docPropsVTypes">
  <Template>Flyer_11x17_c.dotx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2021-04-28T14:34:00Z</dcterms:created>
  <dcterms:modified xsi:type="dcterms:W3CDTF">2021-05-04T17:39:00Z</dcterms:modified>
</cp:coreProperties>
</file>