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9644" w14:textId="297C6604" w:rsidR="00CF5884" w:rsidRDefault="00A93C1D">
      <w:r w:rsidRPr="00291A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F6D89" wp14:editId="3AA96809">
                <wp:simplePos x="0" y="0"/>
                <wp:positionH relativeFrom="column">
                  <wp:posOffset>224790</wp:posOffset>
                </wp:positionH>
                <wp:positionV relativeFrom="paragraph">
                  <wp:posOffset>9488967</wp:posOffset>
                </wp:positionV>
                <wp:extent cx="8686800" cy="5949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1C078C" w14:textId="77777777" w:rsidR="00291AC9" w:rsidRPr="00A93C1D" w:rsidRDefault="00291AC9" w:rsidP="00291AC9">
                            <w:pPr>
                              <w:pStyle w:val="Heading2"/>
                              <w:rPr>
                                <w:rFonts w:ascii="Crimson Text" w:hAnsi="Crimson Text"/>
                              </w:rPr>
                            </w:pPr>
                            <w:r w:rsidRPr="00A93C1D">
                              <w:rPr>
                                <w:rFonts w:ascii="Crimson Text" w:hAnsi="Crimson Text"/>
                              </w:rPr>
                              <w:t>subtitle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F6D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.7pt;margin-top:747.15pt;width:684pt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" filled="f" stroked="f" strokeweight=".5pt">
                <v:textbox>
                  <w:txbxContent>
                    <w:p w14:paraId="011C078C" w14:textId="77777777" w:rsidR="00291AC9" w:rsidRPr="00A93C1D" w:rsidRDefault="00291AC9" w:rsidP="00291AC9">
                      <w:pPr>
                        <w:pStyle w:val="Heading2"/>
                        <w:rPr>
                          <w:rFonts w:ascii="Crimson Text" w:hAnsi="Crimson Text"/>
                        </w:rPr>
                      </w:pPr>
                      <w:r w:rsidRPr="00A93C1D">
                        <w:rPr>
                          <w:rFonts w:ascii="Crimson Text" w:hAnsi="Crimson Text"/>
                        </w:rPr>
                        <w:t>subtitle</w:t>
                      </w:r>
                    </w:p>
                  </w:txbxContent>
                </v:textbox>
              </v:shape>
            </w:pict>
          </mc:Fallback>
        </mc:AlternateContent>
      </w:r>
      <w:r w:rsidR="008E77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95018" wp14:editId="0320CB58">
                <wp:simplePos x="0" y="0"/>
                <wp:positionH relativeFrom="column">
                  <wp:posOffset>0</wp:posOffset>
                </wp:positionH>
                <wp:positionV relativeFrom="paragraph">
                  <wp:posOffset>6898802</wp:posOffset>
                </wp:positionV>
                <wp:extent cx="9143601" cy="25965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3601" cy="2596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392D" w14:textId="77777777" w:rsidR="00E44C79" w:rsidRPr="00A93C1D" w:rsidRDefault="00B758C1" w:rsidP="00A93C1D">
                            <w:pPr>
                              <w:pStyle w:val="Heading1"/>
                              <w:spacing w:line="144" w:lineRule="auto"/>
                              <w:rPr>
                                <w:rFonts w:ascii="Crimson Text" w:hAnsi="Crimson Text"/>
                                <w:color w:val="613393"/>
                              </w:rPr>
                            </w:pPr>
                            <w:r w:rsidRPr="00A93C1D">
                              <w:rPr>
                                <w:rFonts w:ascii="Crimson Text" w:hAnsi="Crimson Text"/>
                                <w:color w:val="613393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5018" id="Text Box 2" o:spid="_x0000_s1027" type="#_x0000_t202" style="position:absolute;margin-left:0;margin-top:543.2pt;width:719.95pt;height:2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" filled="f" stroked="f" strokeweight=".5pt">
                <v:textbox>
                  <w:txbxContent>
                    <w:p w14:paraId="3E03392D" w14:textId="77777777" w:rsidR="00E44C79" w:rsidRPr="00A93C1D" w:rsidRDefault="00B758C1" w:rsidP="00A93C1D">
                      <w:pPr>
                        <w:pStyle w:val="Heading1"/>
                        <w:spacing w:line="144" w:lineRule="auto"/>
                        <w:rPr>
                          <w:rFonts w:ascii="Crimson Text" w:hAnsi="Crimson Text"/>
                          <w:color w:val="613393"/>
                        </w:rPr>
                      </w:pPr>
                      <w:r w:rsidRPr="00A93C1D">
                        <w:rPr>
                          <w:rFonts w:ascii="Crimson Text" w:hAnsi="Crimson Text"/>
                          <w:color w:val="613393"/>
                        </w:rPr>
                        <w:t>title of event</w:t>
                      </w:r>
                    </w:p>
                  </w:txbxContent>
                </v:textbox>
              </v:shape>
            </w:pict>
          </mc:Fallback>
        </mc:AlternateContent>
      </w:r>
      <w:r w:rsidR="00424B41">
        <w:rPr>
          <w:noProof/>
        </w:rPr>
        <w:drawing>
          <wp:anchor distT="0" distB="0" distL="114300" distR="114300" simplePos="0" relativeHeight="251678720" behindDoc="0" locked="0" layoutInCell="1" allowOverlap="1" wp14:anchorId="338878E2" wp14:editId="78292560">
            <wp:simplePos x="0" y="0"/>
            <wp:positionH relativeFrom="column">
              <wp:posOffset>6747387</wp:posOffset>
            </wp:positionH>
            <wp:positionV relativeFrom="paragraph">
              <wp:posOffset>98107</wp:posOffset>
            </wp:positionV>
            <wp:extent cx="2395220" cy="59880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A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EEDDD" wp14:editId="5FC803EF">
                <wp:simplePos x="0" y="0"/>
                <wp:positionH relativeFrom="column">
                  <wp:posOffset>7257</wp:posOffset>
                </wp:positionH>
                <wp:positionV relativeFrom="paragraph">
                  <wp:posOffset>10980057</wp:posOffset>
                </wp:positionV>
                <wp:extent cx="4343400" cy="204651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046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76314" w14:textId="77777777" w:rsidR="001F0713" w:rsidRDefault="00AE75D0" w:rsidP="00A91DF8"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Proin </w:t>
                            </w:r>
                            <w:proofErr w:type="spellStart"/>
                            <w:r>
                              <w:t>sagittis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pellentesque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vitae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tincidunt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Praesent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nunc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accumsan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pretium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massa</w:t>
                            </w:r>
                            <w:proofErr w:type="spellEnd"/>
                            <w:r>
                              <w:t xml:space="preserve"> in, </w:t>
                            </w:r>
                            <w:proofErr w:type="spellStart"/>
                            <w:r>
                              <w:t>mattis</w:t>
                            </w:r>
                            <w:proofErr w:type="spellEnd"/>
                            <w:r>
                              <w:t xml:space="preserve"> ligula. Sed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lobortis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Quisque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lacus</w:t>
                            </w:r>
                            <w:proofErr w:type="spellEnd"/>
                            <w:r>
                              <w:t xml:space="preserve"> libero, </w:t>
                            </w:r>
                            <w:proofErr w:type="spellStart"/>
                            <w:r>
                              <w:t>vehicula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 non,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lobortis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. In </w:t>
                            </w:r>
                            <w:proofErr w:type="spellStart"/>
                            <w:r>
                              <w:t>sagittis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tristique</w:t>
                            </w:r>
                            <w:proofErr w:type="spellEnd"/>
                            <w:r>
                              <w:t xml:space="preserve"> lorem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lacinia.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EEDDD" id="Text Box 4" o:spid="_x0000_s1027" type="#_x0000_t202" style="position:absolute;margin-left:.55pt;margin-top:864.55pt;width:342pt;height:16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" filled="f" stroked="f" strokeweight=".5pt">
                <v:textbox>
                  <w:txbxContent>
                    <w:p w14:paraId="18376314" w14:textId="77777777" w:rsidR="001F0713" w:rsidRDefault="00AE75D0" w:rsidP="00A91DF8"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Proin </w:t>
                      </w:r>
                      <w:proofErr w:type="spellStart"/>
                      <w:r>
                        <w:t>sagittis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pellentesque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vitae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tincidunt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Praesent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nunc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accumsan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pretium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massa</w:t>
                      </w:r>
                      <w:proofErr w:type="spellEnd"/>
                      <w:r>
                        <w:t xml:space="preserve"> in, </w:t>
                      </w:r>
                      <w:proofErr w:type="spellStart"/>
                      <w:r>
                        <w:t>mattis</w:t>
                      </w:r>
                      <w:proofErr w:type="spellEnd"/>
                      <w:r>
                        <w:t xml:space="preserve"> ligula. Sed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lobortis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nibh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Quisque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lacus</w:t>
                      </w:r>
                      <w:proofErr w:type="spellEnd"/>
                      <w:r>
                        <w:t xml:space="preserve"> libero, </w:t>
                      </w:r>
                      <w:proofErr w:type="spellStart"/>
                      <w:r>
                        <w:t>vehicula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 non,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lobortis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. In </w:t>
                      </w:r>
                      <w:proofErr w:type="spellStart"/>
                      <w:r>
                        <w:t>sagittis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tristique</w:t>
                      </w:r>
                      <w:proofErr w:type="spellEnd"/>
                      <w:r>
                        <w:t xml:space="preserve"> lorem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lacinia.</w:t>
                      </w:r>
                    </w:p>
                  </w:txbxContent>
                </v:textbox>
              </v:shape>
            </w:pict>
          </mc:Fallback>
        </mc:AlternateContent>
      </w:r>
      <w:r w:rsidR="00291AC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BE110" wp14:editId="246261D3">
                <wp:simplePos x="0" y="0"/>
                <wp:positionH relativeFrom="column">
                  <wp:posOffset>6985</wp:posOffset>
                </wp:positionH>
                <wp:positionV relativeFrom="paragraph">
                  <wp:posOffset>13171442</wp:posOffset>
                </wp:positionV>
                <wp:extent cx="4343400" cy="115824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ABD1E6" w14:textId="77777777" w:rsidR="00291AC9" w:rsidRPr="00E80254" w:rsidRDefault="00291AC9" w:rsidP="00291AC9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  <w:r w:rsidRPr="00E80254">
                              <w:rPr>
                                <w:color w:val="613393"/>
                              </w:rPr>
                              <w:t>For more information, contact:</w:t>
                            </w:r>
                          </w:p>
                          <w:p w14:paraId="42A010EA" w14:textId="77777777" w:rsidR="00291AC9" w:rsidRPr="00E80254" w:rsidRDefault="00291AC9" w:rsidP="00291AC9">
                            <w:pPr>
                              <w:pStyle w:val="ContactInfo"/>
                              <w:rPr>
                                <w:color w:val="613393"/>
                              </w:rPr>
                            </w:pPr>
                            <w:r w:rsidRPr="00E80254">
                              <w:rPr>
                                <w:color w:val="613393"/>
                              </w:rPr>
                              <w:t>Mumford Moustache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BE110" id="Text Box 9" o:spid="_x0000_s1029" type="#_x0000_t202" style="position:absolute;margin-left:.55pt;margin-top:1037.1pt;width:342pt;height:9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" filled="f" stroked="f" strokeweight=".5pt">
                <v:textbox>
                  <w:txbxContent>
                    <w:p w14:paraId="08ABD1E6" w14:textId="77777777" w:rsidR="00291AC9" w:rsidRPr="00E80254" w:rsidRDefault="00291AC9" w:rsidP="00291AC9">
                      <w:pPr>
                        <w:pStyle w:val="ContactInfo"/>
                        <w:rPr>
                          <w:color w:val="613393"/>
                        </w:rPr>
                      </w:pPr>
                      <w:r w:rsidRPr="00E80254">
                        <w:rPr>
                          <w:color w:val="613393"/>
                        </w:rPr>
                        <w:t>For more information, contact:</w:t>
                      </w:r>
                    </w:p>
                    <w:p w14:paraId="42A010EA" w14:textId="77777777" w:rsidR="00291AC9" w:rsidRPr="00E80254" w:rsidRDefault="00291AC9" w:rsidP="00291AC9">
                      <w:pPr>
                        <w:pStyle w:val="ContactInfo"/>
                        <w:rPr>
                          <w:color w:val="613393"/>
                        </w:rPr>
                      </w:pPr>
                      <w:r w:rsidRPr="00E80254">
                        <w:rPr>
                          <w:color w:val="613393"/>
                        </w:rPr>
                        <w:t>Mumford Moustache</w:t>
                      </w:r>
                    </w:p>
                  </w:txbxContent>
                </v:textbox>
              </v:shape>
            </w:pict>
          </mc:Fallback>
        </mc:AlternateContent>
      </w:r>
      <w:r w:rsidR="005E70B9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E15262" wp14:editId="3168D9C0">
                <wp:simplePos x="0" y="0"/>
                <wp:positionH relativeFrom="column">
                  <wp:posOffset>0</wp:posOffset>
                </wp:positionH>
                <wp:positionV relativeFrom="paragraph">
                  <wp:posOffset>6439073</wp:posOffset>
                </wp:positionV>
                <wp:extent cx="9144000" cy="32004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320040"/>
                          <a:chOff x="0" y="0"/>
                          <a:chExt cx="6858000" cy="32004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58000" cy="228600"/>
                          </a:xfrm>
                          <a:prstGeom prst="rect">
                            <a:avLst/>
                          </a:prstGeom>
                          <a:solidFill>
                            <a:srgbClr val="613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228600"/>
                            <a:ext cx="6858000" cy="91440"/>
                          </a:xfrm>
                          <a:prstGeom prst="rect">
                            <a:avLst/>
                          </a:prstGeom>
                          <a:solidFill>
                            <a:srgbClr val="00A7E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0CDC15" id="Group 14" o:spid="_x0000_s1026" style="position:absolute;margin-left:0;margin-top:507pt;width:10in;height:25.2pt;z-index:251666432;mso-width-relative:margin" coordsize="68580,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">
                <v:rect id="Rectangle 1" o:spid="_x0000_s1027" style="position:absolute;width:68580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" fillcolor="#613393" stroked="f" strokeweight="2pt"/>
                <v:rect id="Rectangle 7" o:spid="_x0000_s1028" style="position:absolute;top:2286;width:68580;height: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" fillcolor="#00a7e1" stroked="f" strokeweight="2pt"/>
              </v:group>
            </w:pict>
          </mc:Fallback>
        </mc:AlternateContent>
      </w:r>
      <w:r w:rsidR="005E70B9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1C27ED" wp14:editId="1CB8C7F7">
                <wp:simplePos x="0" y="0"/>
                <wp:positionH relativeFrom="column">
                  <wp:posOffset>0</wp:posOffset>
                </wp:positionH>
                <wp:positionV relativeFrom="paragraph">
                  <wp:posOffset>10246822</wp:posOffset>
                </wp:positionV>
                <wp:extent cx="9144000" cy="3149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314960"/>
                          <a:chOff x="0" y="4721"/>
                          <a:chExt cx="6858000" cy="31912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95250"/>
                            <a:ext cx="6858000" cy="228600"/>
                          </a:xfrm>
                          <a:prstGeom prst="rect">
                            <a:avLst/>
                          </a:prstGeom>
                          <a:solidFill>
                            <a:srgbClr val="613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721"/>
                            <a:ext cx="6858000" cy="91440"/>
                          </a:xfrm>
                          <a:prstGeom prst="rect">
                            <a:avLst/>
                          </a:prstGeom>
                          <a:solidFill>
                            <a:srgbClr val="00A7E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07BE8" id="Group 13" o:spid="_x0000_s1026" style="position:absolute;margin-left:0;margin-top:806.85pt;width:10in;height:24.8pt;z-index:251668480;mso-width-relative:margin;mso-height-relative:margin" coordorigin=",47" coordsize="68580,31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">
                <v:rect id="Rectangle 3" o:spid="_x0000_s1027" style="position:absolute;top:952;width:68580;height:22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" fillcolor="#613393" stroked="f" strokeweight="2pt"/>
                <v:rect id="Rectangle 8" o:spid="_x0000_s1028" style="position:absolute;top:47;width:68580;height:91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" fillcolor="#00a7e1" stroked="f" strokeweight="2pt"/>
              </v:group>
            </w:pict>
          </mc:Fallback>
        </mc:AlternateContent>
      </w:r>
      <w:r w:rsidR="005E70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22252" wp14:editId="621B6A12">
                <wp:simplePos x="0" y="0"/>
                <wp:positionH relativeFrom="column">
                  <wp:posOffset>0</wp:posOffset>
                </wp:positionH>
                <wp:positionV relativeFrom="paragraph">
                  <wp:posOffset>955502</wp:posOffset>
                </wp:positionV>
                <wp:extent cx="9144000" cy="5486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5486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CE89" w14:textId="77777777" w:rsidR="004F0F5D" w:rsidRPr="005D2B4E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8E56085" w14:textId="77777777" w:rsidR="004F0F5D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2B4A6CF" w14:textId="77777777" w:rsidR="004F0F5D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07701A89" w14:textId="77777777" w:rsidR="004F0F5D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72B6AA3F" w14:textId="77777777" w:rsidR="004F0F5D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4AE20BB" w14:textId="77777777" w:rsidR="00FB0BEF" w:rsidRDefault="00FB0BEF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072A8ADE" w14:textId="77777777" w:rsidR="00FB0BEF" w:rsidRDefault="00FB0BEF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061E0D77" w14:textId="77777777" w:rsidR="004F0F5D" w:rsidRPr="005D2B4E" w:rsidRDefault="004F0F5D" w:rsidP="004F0F5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49F74527" w14:textId="77777777" w:rsidR="004F0F5D" w:rsidRPr="004D6E0E" w:rsidRDefault="004F0F5D" w:rsidP="004F0F5D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PLACE PHOTO HERE</w:t>
                            </w:r>
                          </w:p>
                          <w:p w14:paraId="2E24C87A" w14:textId="77777777" w:rsidR="004F0F5D" w:rsidRPr="004D6E0E" w:rsidRDefault="004F0F5D" w:rsidP="004F0F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2252" id="Text Box 6" o:spid="_x0000_s1030" type="#_x0000_t202" style="position:absolute;margin-left:0;margin-top:75.25pt;width:10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" fillcolor="#969696" stroked="f" strokecolor="#bbcc30" strokeweight="6pt">
                <v:textbox inset="0,0,0,0">
                  <w:txbxContent>
                    <w:p w14:paraId="7229CE89" w14:textId="77777777" w:rsidR="004F0F5D" w:rsidRPr="005D2B4E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8E56085" w14:textId="77777777" w:rsidR="004F0F5D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2B4A6CF" w14:textId="77777777" w:rsidR="004F0F5D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07701A89" w14:textId="77777777" w:rsidR="004F0F5D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72B6AA3F" w14:textId="77777777" w:rsidR="004F0F5D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4AE20BB" w14:textId="77777777" w:rsidR="00FB0BEF" w:rsidRDefault="00FB0BEF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072A8ADE" w14:textId="77777777" w:rsidR="00FB0BEF" w:rsidRDefault="00FB0BEF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061E0D77" w14:textId="77777777" w:rsidR="004F0F5D" w:rsidRPr="005D2B4E" w:rsidRDefault="004F0F5D" w:rsidP="004F0F5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49F74527" w14:textId="77777777" w:rsidR="004F0F5D" w:rsidRPr="004D6E0E" w:rsidRDefault="004F0F5D" w:rsidP="004F0F5D">
                      <w:pPr>
                        <w:pStyle w:val="PhotoBox"/>
                        <w:rPr>
                          <w:b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32"/>
                        </w:rPr>
                        <w:t>PLACE PHOTO HERE</w:t>
                      </w:r>
                    </w:p>
                    <w:p w14:paraId="2E24C87A" w14:textId="77777777" w:rsidR="004F0F5D" w:rsidRPr="004D6E0E" w:rsidRDefault="004F0F5D" w:rsidP="004F0F5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3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C11CEA" wp14:editId="1B7F17D3">
                <wp:simplePos x="0" y="0"/>
                <wp:positionH relativeFrom="column">
                  <wp:posOffset>4800600</wp:posOffset>
                </wp:positionH>
                <wp:positionV relativeFrom="paragraph">
                  <wp:posOffset>10972800</wp:posOffset>
                </wp:positionV>
                <wp:extent cx="4343400" cy="3429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C5577" w14:textId="51D4D038" w:rsidR="001F0713" w:rsidRPr="008E77D5" w:rsidRDefault="00B67BDD" w:rsidP="001F0713">
                            <w:pPr>
                              <w:pStyle w:val="WhenandWhere"/>
                              <w:rPr>
                                <w:color w:val="00A7E1"/>
                                <w:szCs w:val="52"/>
                              </w:rPr>
                            </w:pPr>
                            <w:r w:rsidRPr="008E77D5">
                              <w:rPr>
                                <w:color w:val="00A7E1"/>
                                <w:szCs w:val="52"/>
                              </w:rPr>
                              <w:t>Wednesday</w:t>
                            </w:r>
                            <w:r w:rsidR="001B7D8B" w:rsidRPr="008E77D5">
                              <w:rPr>
                                <w:color w:val="00A7E1"/>
                                <w:szCs w:val="52"/>
                              </w:rPr>
                              <w:t xml:space="preserve">, </w:t>
                            </w:r>
                            <w:r w:rsidRPr="008E77D5">
                              <w:rPr>
                                <w:color w:val="00A7E1"/>
                                <w:szCs w:val="52"/>
                              </w:rPr>
                              <w:br/>
                            </w:r>
                            <w:r w:rsidR="001F0713" w:rsidRPr="008E77D5">
                              <w:rPr>
                                <w:color w:val="00A7E1"/>
                                <w:szCs w:val="52"/>
                              </w:rPr>
                              <w:t xml:space="preserve">November </w:t>
                            </w:r>
                            <w:r w:rsidR="00905781">
                              <w:rPr>
                                <w:color w:val="00A7E1"/>
                                <w:szCs w:val="52"/>
                              </w:rPr>
                              <w:t>10</w:t>
                            </w:r>
                            <w:r w:rsidR="001F0713" w:rsidRPr="008E77D5">
                              <w:rPr>
                                <w:color w:val="00A7E1"/>
                                <w:szCs w:val="52"/>
                              </w:rPr>
                              <w:t xml:space="preserve">, </w:t>
                            </w:r>
                            <w:r w:rsidR="00AC0026">
                              <w:rPr>
                                <w:color w:val="00A7E1"/>
                                <w:szCs w:val="52"/>
                              </w:rPr>
                              <w:t>2021</w:t>
                            </w:r>
                          </w:p>
                          <w:p w14:paraId="38A77971" w14:textId="77777777" w:rsidR="001F0713" w:rsidRPr="008E77D5" w:rsidRDefault="001F0713" w:rsidP="001F0713">
                            <w:pPr>
                              <w:pStyle w:val="WhenandWhere"/>
                              <w:rPr>
                                <w:color w:val="00A7E1"/>
                                <w:szCs w:val="52"/>
                              </w:rPr>
                            </w:pPr>
                            <w:r w:rsidRPr="008E77D5">
                              <w:rPr>
                                <w:color w:val="00A7E1"/>
                                <w:szCs w:val="52"/>
                              </w:rPr>
                              <w:t>10 a.m. – 12 p.m.</w:t>
                            </w:r>
                          </w:p>
                          <w:p w14:paraId="0BEABB45" w14:textId="77777777" w:rsidR="001B7D8B" w:rsidRPr="008E77D5" w:rsidRDefault="001F0713" w:rsidP="001F0713">
                            <w:pPr>
                              <w:pStyle w:val="WhenandWhere"/>
                              <w:rPr>
                                <w:color w:val="00A7E1"/>
                                <w:szCs w:val="52"/>
                              </w:rPr>
                            </w:pPr>
                            <w:r w:rsidRPr="008E77D5">
                              <w:rPr>
                                <w:color w:val="00A7E1"/>
                                <w:szCs w:val="52"/>
                              </w:rPr>
                              <w:t>Community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1CE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margin-left:378pt;margin-top:12in;width:342pt;height:27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" filled="f" stroked="f" strokeweight=".5pt">
                <v:textbox>
                  <w:txbxContent>
                    <w:p w14:paraId="2F3C5577" w14:textId="51D4D038" w:rsidR="001F0713" w:rsidRPr="008E77D5" w:rsidRDefault="00B67BDD" w:rsidP="001F0713">
                      <w:pPr>
                        <w:pStyle w:val="WhenandWhere"/>
                        <w:rPr>
                          <w:color w:val="00A7E1"/>
                          <w:szCs w:val="52"/>
                        </w:rPr>
                      </w:pPr>
                      <w:r w:rsidRPr="008E77D5">
                        <w:rPr>
                          <w:color w:val="00A7E1"/>
                          <w:szCs w:val="52"/>
                        </w:rPr>
                        <w:t>Wednesday</w:t>
                      </w:r>
                      <w:r w:rsidR="001B7D8B" w:rsidRPr="008E77D5">
                        <w:rPr>
                          <w:color w:val="00A7E1"/>
                          <w:szCs w:val="52"/>
                        </w:rPr>
                        <w:t xml:space="preserve">, </w:t>
                      </w:r>
                      <w:r w:rsidRPr="008E77D5">
                        <w:rPr>
                          <w:color w:val="00A7E1"/>
                          <w:szCs w:val="52"/>
                        </w:rPr>
                        <w:br/>
                      </w:r>
                      <w:r w:rsidR="001F0713" w:rsidRPr="008E77D5">
                        <w:rPr>
                          <w:color w:val="00A7E1"/>
                          <w:szCs w:val="52"/>
                        </w:rPr>
                        <w:t xml:space="preserve">November </w:t>
                      </w:r>
                      <w:r w:rsidR="00905781">
                        <w:rPr>
                          <w:color w:val="00A7E1"/>
                          <w:szCs w:val="52"/>
                        </w:rPr>
                        <w:t>10</w:t>
                      </w:r>
                      <w:r w:rsidR="001F0713" w:rsidRPr="008E77D5">
                        <w:rPr>
                          <w:color w:val="00A7E1"/>
                          <w:szCs w:val="52"/>
                        </w:rPr>
                        <w:t xml:space="preserve">, </w:t>
                      </w:r>
                      <w:r w:rsidR="00AC0026">
                        <w:rPr>
                          <w:color w:val="00A7E1"/>
                          <w:szCs w:val="52"/>
                        </w:rPr>
                        <w:t>2021</w:t>
                      </w:r>
                    </w:p>
                    <w:p w14:paraId="38A77971" w14:textId="77777777" w:rsidR="001F0713" w:rsidRPr="008E77D5" w:rsidRDefault="001F0713" w:rsidP="001F0713">
                      <w:pPr>
                        <w:pStyle w:val="WhenandWhere"/>
                        <w:rPr>
                          <w:color w:val="00A7E1"/>
                          <w:szCs w:val="52"/>
                        </w:rPr>
                      </w:pPr>
                      <w:r w:rsidRPr="008E77D5">
                        <w:rPr>
                          <w:color w:val="00A7E1"/>
                          <w:szCs w:val="52"/>
                        </w:rPr>
                        <w:t>10 a.m. – 12 p.m.</w:t>
                      </w:r>
                    </w:p>
                    <w:p w14:paraId="0BEABB45" w14:textId="77777777" w:rsidR="001B7D8B" w:rsidRPr="008E77D5" w:rsidRDefault="001F0713" w:rsidP="001F0713">
                      <w:pPr>
                        <w:pStyle w:val="WhenandWhere"/>
                        <w:rPr>
                          <w:color w:val="00A7E1"/>
                          <w:szCs w:val="52"/>
                        </w:rPr>
                      </w:pPr>
                      <w:r w:rsidRPr="008E77D5">
                        <w:rPr>
                          <w:color w:val="00A7E1"/>
                          <w:szCs w:val="52"/>
                        </w:rPr>
                        <w:t>Community Room</w:t>
                      </w:r>
                    </w:p>
                  </w:txbxContent>
                </v:textbox>
              </v:shape>
            </w:pict>
          </mc:Fallback>
        </mc:AlternateContent>
      </w:r>
      <w:r w:rsidR="00B758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1B2D2" wp14:editId="518677CF">
                <wp:simplePos x="0" y="0"/>
                <wp:positionH relativeFrom="column">
                  <wp:posOffset>4572000</wp:posOffset>
                </wp:positionH>
                <wp:positionV relativeFrom="paragraph">
                  <wp:posOffset>11000792</wp:posOffset>
                </wp:positionV>
                <wp:extent cx="0" cy="3429000"/>
                <wp:effectExtent l="12700" t="12700" r="1270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613393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3E454"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in,866.2pt" to="5in,113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" strokecolor="#613393" strokeweight="2pt">
                <v:stroke dashstyle="1 1" endcap="round"/>
              </v:line>
            </w:pict>
          </mc:Fallback>
        </mc:AlternateContent>
      </w:r>
    </w:p>
    <w:sectPr w:rsidR="00CF5884" w:rsidSect="00170520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25FB7" w14:textId="77777777" w:rsidR="00A90255" w:rsidRDefault="00A90255" w:rsidP="003B5928">
      <w:pPr>
        <w:spacing w:after="0" w:line="240" w:lineRule="auto"/>
      </w:pPr>
      <w:r>
        <w:separator/>
      </w:r>
    </w:p>
  </w:endnote>
  <w:endnote w:type="continuationSeparator" w:id="0">
    <w:p w14:paraId="6662185F" w14:textId="77777777" w:rsidR="00A90255" w:rsidRDefault="00A90255" w:rsidP="003B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 Text">
    <w:altName w:val="﷽﷽﷽﷽﷽﷽﷽﷽Text"/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BE780" w14:textId="77777777" w:rsidR="00A90255" w:rsidRDefault="00A90255" w:rsidP="003B5928">
      <w:pPr>
        <w:spacing w:after="0" w:line="240" w:lineRule="auto"/>
      </w:pPr>
      <w:r>
        <w:separator/>
      </w:r>
    </w:p>
  </w:footnote>
  <w:footnote w:type="continuationSeparator" w:id="0">
    <w:p w14:paraId="5021D9ED" w14:textId="77777777" w:rsidR="00A90255" w:rsidRDefault="00A90255" w:rsidP="003B5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D5"/>
    <w:rsid w:val="000A7D44"/>
    <w:rsid w:val="000E2975"/>
    <w:rsid w:val="001070C1"/>
    <w:rsid w:val="001461E5"/>
    <w:rsid w:val="00170520"/>
    <w:rsid w:val="001A0E27"/>
    <w:rsid w:val="001B7D8B"/>
    <w:rsid w:val="001F0713"/>
    <w:rsid w:val="00291AC9"/>
    <w:rsid w:val="002E7E6B"/>
    <w:rsid w:val="00357109"/>
    <w:rsid w:val="003B5928"/>
    <w:rsid w:val="003E3BD8"/>
    <w:rsid w:val="00424B41"/>
    <w:rsid w:val="004C7AD0"/>
    <w:rsid w:val="004E77CA"/>
    <w:rsid w:val="004F0F5D"/>
    <w:rsid w:val="0050310F"/>
    <w:rsid w:val="00532C13"/>
    <w:rsid w:val="005815B5"/>
    <w:rsid w:val="005E70B9"/>
    <w:rsid w:val="005F05A6"/>
    <w:rsid w:val="00605549"/>
    <w:rsid w:val="006248CC"/>
    <w:rsid w:val="006B55DD"/>
    <w:rsid w:val="00745366"/>
    <w:rsid w:val="007C07A0"/>
    <w:rsid w:val="00864365"/>
    <w:rsid w:val="00871685"/>
    <w:rsid w:val="008D1387"/>
    <w:rsid w:val="008E77D5"/>
    <w:rsid w:val="00905781"/>
    <w:rsid w:val="00A618C9"/>
    <w:rsid w:val="00A90255"/>
    <w:rsid w:val="00A91DF8"/>
    <w:rsid w:val="00A938D2"/>
    <w:rsid w:val="00A93C1D"/>
    <w:rsid w:val="00AC0026"/>
    <w:rsid w:val="00AC1A61"/>
    <w:rsid w:val="00AE75D0"/>
    <w:rsid w:val="00B45330"/>
    <w:rsid w:val="00B67BDD"/>
    <w:rsid w:val="00B758C1"/>
    <w:rsid w:val="00C07369"/>
    <w:rsid w:val="00E44C79"/>
    <w:rsid w:val="00E52513"/>
    <w:rsid w:val="00E80254"/>
    <w:rsid w:val="00F74464"/>
    <w:rsid w:val="00F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2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369"/>
    <w:pPr>
      <w:spacing w:line="264" w:lineRule="auto"/>
    </w:pPr>
    <w:rPr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AD0"/>
    <w:pPr>
      <w:keepNext/>
      <w:keepLines/>
      <w:spacing w:after="0" w:line="192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FF7F01"/>
      <w:sz w:val="20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AD0"/>
    <w:pPr>
      <w:keepNext/>
      <w:keepLines/>
      <w:spacing w:before="20" w:after="0" w:line="216" w:lineRule="auto"/>
      <w:jc w:val="center"/>
      <w:outlineLvl w:val="1"/>
    </w:pPr>
    <w:rPr>
      <w:rFonts w:asciiTheme="majorHAnsi" w:eastAsiaTheme="majorEastAsia" w:hAnsiTheme="majorHAnsi" w:cstheme="majorBidi"/>
      <w:b/>
      <w:bCs/>
      <w:caps/>
      <w:color w:val="A6A6A6" w:themeColor="background1" w:themeShade="A6"/>
      <w:sz w:val="7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Box">
    <w:name w:val="Photo Box"/>
    <w:basedOn w:val="Normal"/>
    <w:rsid w:val="004F0F5D"/>
    <w:pPr>
      <w:spacing w:after="0" w:line="240" w:lineRule="atLeast"/>
      <w:jc w:val="center"/>
    </w:pPr>
    <w:rPr>
      <w:rFonts w:ascii="Arial" w:eastAsia="Times New Roman" w:hAnsi="Arial" w:cs="Times New Roman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7AD0"/>
    <w:rPr>
      <w:rFonts w:asciiTheme="majorHAnsi" w:eastAsiaTheme="majorEastAsia" w:hAnsiTheme="majorHAnsi" w:cstheme="majorBidi"/>
      <w:b/>
      <w:bCs/>
      <w:caps/>
      <w:color w:val="FF7F01"/>
      <w:sz w:val="2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7AD0"/>
    <w:rPr>
      <w:rFonts w:asciiTheme="majorHAnsi" w:eastAsiaTheme="majorEastAsia" w:hAnsiTheme="majorHAnsi" w:cstheme="majorBidi"/>
      <w:b/>
      <w:bCs/>
      <w:caps/>
      <w:color w:val="A6A6A6" w:themeColor="background1" w:themeShade="A6"/>
      <w:sz w:val="7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13"/>
    <w:rPr>
      <w:rFonts w:ascii="Tahoma" w:hAnsi="Tahoma" w:cs="Tahoma"/>
      <w:sz w:val="16"/>
      <w:szCs w:val="16"/>
    </w:rPr>
  </w:style>
  <w:style w:type="paragraph" w:customStyle="1" w:styleId="WhenandWhere">
    <w:name w:val="When and Where"/>
    <w:basedOn w:val="Normal"/>
    <w:link w:val="WhenandWhereChar"/>
    <w:qFormat/>
    <w:rsid w:val="004C7AD0"/>
    <w:pPr>
      <w:spacing w:after="0"/>
    </w:pPr>
    <w:rPr>
      <w:rFonts w:ascii="Arial" w:hAnsi="Arial" w:cs="Arial"/>
      <w:color w:val="FF7F01"/>
      <w:sz w:val="52"/>
      <w:szCs w:val="70"/>
    </w:rPr>
  </w:style>
  <w:style w:type="character" w:customStyle="1" w:styleId="WhenandWhereChar">
    <w:name w:val="When and Where Char"/>
    <w:basedOn w:val="DefaultParagraphFont"/>
    <w:link w:val="WhenandWhere"/>
    <w:rsid w:val="004C7AD0"/>
    <w:rPr>
      <w:rFonts w:ascii="Arial" w:hAnsi="Arial" w:cs="Arial"/>
      <w:color w:val="FF7F01"/>
      <w:sz w:val="52"/>
      <w:szCs w:val="70"/>
    </w:rPr>
  </w:style>
  <w:style w:type="paragraph" w:customStyle="1" w:styleId="ContactInfo">
    <w:name w:val="Contact Info"/>
    <w:basedOn w:val="Normal"/>
    <w:link w:val="ContactInfoChar"/>
    <w:qFormat/>
    <w:rsid w:val="004C7AD0"/>
    <w:pPr>
      <w:spacing w:after="0"/>
    </w:pPr>
    <w:rPr>
      <w:b/>
      <w:color w:val="FF7F01"/>
      <w:sz w:val="40"/>
    </w:rPr>
  </w:style>
  <w:style w:type="character" w:customStyle="1" w:styleId="ContactInfoChar">
    <w:name w:val="Contact Info Char"/>
    <w:basedOn w:val="DefaultParagraphFont"/>
    <w:link w:val="ContactInfo"/>
    <w:rsid w:val="004C7AD0"/>
    <w:rPr>
      <w:b/>
      <w:color w:val="FF7F01"/>
      <w:sz w:val="40"/>
    </w:rPr>
  </w:style>
  <w:style w:type="paragraph" w:styleId="Header">
    <w:name w:val="header"/>
    <w:basedOn w:val="Normal"/>
    <w:link w:val="HeaderChar"/>
    <w:uiPriority w:val="99"/>
    <w:unhideWhenUsed/>
    <w:rsid w:val="003B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28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3B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28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Ryan/Documents/Goodwin%20University/_UB/Templates/References/Flyer_11x17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39EDC-088B-4BCD-AB6B-DFAAC2D5DD10}"/>
</file>

<file path=customXml/itemProps2.xml><?xml version="1.0" encoding="utf-8"?>
<ds:datastoreItem xmlns:ds="http://schemas.openxmlformats.org/officeDocument/2006/customXml" ds:itemID="{20E29E4C-00F5-4845-B8D6-85B4C8D8537C}"/>
</file>

<file path=docProps/app.xml><?xml version="1.0" encoding="utf-8"?>
<Properties xmlns="http://schemas.openxmlformats.org/officeDocument/2006/extended-properties" xmlns:vt="http://schemas.openxmlformats.org/officeDocument/2006/docPropsVTypes">
  <Template>Flyer_11x17_b.dotx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2021-04-28T14:32:00Z</dcterms:created>
  <dcterms:modified xsi:type="dcterms:W3CDTF">2021-05-04T17:35:00Z</dcterms:modified>
</cp:coreProperties>
</file>