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2F08" w14:textId="51F70016" w:rsidR="00CF5884" w:rsidRDefault="00934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86733" wp14:editId="29C1318A">
                <wp:simplePos x="0" y="0"/>
                <wp:positionH relativeFrom="column">
                  <wp:posOffset>0</wp:posOffset>
                </wp:positionH>
                <wp:positionV relativeFrom="paragraph">
                  <wp:posOffset>1942627</wp:posOffset>
                </wp:positionV>
                <wp:extent cx="9144000" cy="28814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88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4F6B" w14:textId="77777777" w:rsidR="00CC252C" w:rsidRPr="00934482" w:rsidRDefault="00CC252C" w:rsidP="00934482">
                            <w:pPr>
                              <w:pStyle w:val="Heading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</w:rPr>
                            </w:pPr>
                            <w:r w:rsidRPr="00934482">
                              <w:rPr>
                                <w:rFonts w:ascii="Crimson Text" w:hAnsi="Crimson Text"/>
                                <w:color w:val="613393"/>
                              </w:rPr>
                              <w:t>PHIL’S BAKE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67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2.95pt;width:10in;height:2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" filled="f" stroked="f" strokeweight=".5pt">
                <v:textbox>
                  <w:txbxContent>
                    <w:p w14:paraId="7AA04F6B" w14:textId="77777777" w:rsidR="00CC252C" w:rsidRPr="00934482" w:rsidRDefault="00CC252C" w:rsidP="00934482">
                      <w:pPr>
                        <w:pStyle w:val="Heading"/>
                        <w:spacing w:line="144" w:lineRule="auto"/>
                        <w:rPr>
                          <w:rFonts w:ascii="Crimson Text" w:hAnsi="Crimson Text"/>
                          <w:color w:val="613393"/>
                        </w:rPr>
                      </w:pPr>
                      <w:r w:rsidRPr="00934482">
                        <w:rPr>
                          <w:rFonts w:ascii="Crimson Text" w:hAnsi="Crimson Text"/>
                          <w:color w:val="613393"/>
                        </w:rPr>
                        <w:t>PHIL’S BAKE SALE</w:t>
                      </w:r>
                    </w:p>
                  </w:txbxContent>
                </v:textbox>
              </v:shape>
            </w:pict>
          </mc:Fallback>
        </mc:AlternateContent>
      </w:r>
      <w:r w:rsidR="00B27E3B">
        <w:rPr>
          <w:noProof/>
        </w:rPr>
        <w:drawing>
          <wp:anchor distT="0" distB="0" distL="114300" distR="114300" simplePos="0" relativeHeight="251673600" behindDoc="0" locked="0" layoutInCell="1" allowOverlap="1" wp14:anchorId="73050C90" wp14:editId="7A3EC5AD">
            <wp:simplePos x="0" y="0"/>
            <wp:positionH relativeFrom="column">
              <wp:posOffset>3567684</wp:posOffset>
            </wp:positionH>
            <wp:positionV relativeFrom="paragraph">
              <wp:posOffset>184355</wp:posOffset>
            </wp:positionV>
            <wp:extent cx="2346960" cy="804672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198FB" wp14:editId="68369E29">
                <wp:simplePos x="0" y="0"/>
                <wp:positionH relativeFrom="column">
                  <wp:posOffset>1371600</wp:posOffset>
                </wp:positionH>
                <wp:positionV relativeFrom="paragraph">
                  <wp:posOffset>5173345</wp:posOffset>
                </wp:positionV>
                <wp:extent cx="6400800" cy="401447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144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7808B" w14:textId="77777777" w:rsidR="00E34BA2" w:rsidRPr="005D2B4E" w:rsidRDefault="00E34BA2" w:rsidP="001F527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02B36A7" w14:textId="77777777" w:rsidR="00E34BA2" w:rsidRPr="005D2B4E" w:rsidRDefault="00E34BA2" w:rsidP="001F527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4DC7C90" w14:textId="77777777" w:rsidR="00E34BA2" w:rsidRDefault="00E34BA2" w:rsidP="001F527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9A35643" w14:textId="77777777" w:rsidR="008C7145" w:rsidRDefault="008C7145" w:rsidP="001F527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A3119CA" w14:textId="77777777" w:rsidR="00E34BA2" w:rsidRPr="005D2B4E" w:rsidRDefault="00E34BA2" w:rsidP="001F527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8B71EDE" w14:textId="77777777" w:rsidR="00E34BA2" w:rsidRPr="004D6E0E" w:rsidRDefault="00E34BA2" w:rsidP="001F527B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PLACE PHOTO HERE,</w:t>
                            </w:r>
                          </w:p>
                          <w:p w14:paraId="6428053C" w14:textId="77777777" w:rsidR="00E34BA2" w:rsidRPr="004D6E0E" w:rsidRDefault="00E34BA2" w:rsidP="001F527B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OTHERWISE DELETE BOX</w:t>
                            </w:r>
                          </w:p>
                          <w:p w14:paraId="6E5DBFC9" w14:textId="77777777" w:rsidR="00E34BA2" w:rsidRPr="004D6E0E" w:rsidRDefault="00E34BA2" w:rsidP="001F52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198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407.35pt;width:7in;height:3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" fillcolor="#969696" stroked="f" strokecolor="#bbcc30" strokeweight="6pt">
                <v:textbox inset="0,0,0,0">
                  <w:txbxContent>
                    <w:p w14:paraId="5597808B" w14:textId="77777777" w:rsidR="00E34BA2" w:rsidRPr="005D2B4E" w:rsidRDefault="00E34BA2" w:rsidP="001F527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02B36A7" w14:textId="77777777" w:rsidR="00E34BA2" w:rsidRPr="005D2B4E" w:rsidRDefault="00E34BA2" w:rsidP="001F527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4DC7C90" w14:textId="77777777" w:rsidR="00E34BA2" w:rsidRDefault="00E34BA2" w:rsidP="001F527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9A35643" w14:textId="77777777" w:rsidR="008C7145" w:rsidRDefault="008C7145" w:rsidP="001F527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A3119CA" w14:textId="77777777" w:rsidR="00E34BA2" w:rsidRPr="005D2B4E" w:rsidRDefault="00E34BA2" w:rsidP="001F527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8B71EDE" w14:textId="77777777" w:rsidR="00E34BA2" w:rsidRPr="004D6E0E" w:rsidRDefault="00E34BA2" w:rsidP="001F527B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PLACE PHOTO HERE,</w:t>
                      </w:r>
                    </w:p>
                    <w:p w14:paraId="6428053C" w14:textId="77777777" w:rsidR="00E34BA2" w:rsidRPr="004D6E0E" w:rsidRDefault="00E34BA2" w:rsidP="001F527B">
                      <w:pPr>
                        <w:pStyle w:val="PhotoBox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OTHERWISE DELETE BOX</w:t>
                      </w:r>
                    </w:p>
                    <w:p w14:paraId="6E5DBFC9" w14:textId="77777777" w:rsidR="00E34BA2" w:rsidRPr="004D6E0E" w:rsidRDefault="00E34BA2" w:rsidP="001F527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E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E87F4" wp14:editId="4F92552F">
                <wp:simplePos x="0" y="0"/>
                <wp:positionH relativeFrom="column">
                  <wp:posOffset>7620</wp:posOffset>
                </wp:positionH>
                <wp:positionV relativeFrom="paragraph">
                  <wp:posOffset>9841397</wp:posOffset>
                </wp:positionV>
                <wp:extent cx="9144000" cy="2040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04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1C25" w14:textId="146C85E5" w:rsidR="00CC252C" w:rsidRPr="00D70F38" w:rsidRDefault="00CC252C" w:rsidP="005C2B8E">
                            <w:pPr>
                              <w:pStyle w:val="WhenandWhere"/>
                              <w:rPr>
                                <w:color w:val="00A7E1"/>
                              </w:rPr>
                            </w:pPr>
                            <w:r w:rsidRPr="00D70F38">
                              <w:rPr>
                                <w:color w:val="00A7E1"/>
                              </w:rPr>
                              <w:t>Wednesday, November 1</w:t>
                            </w:r>
                            <w:r w:rsidR="00DC289A">
                              <w:rPr>
                                <w:color w:val="00A7E1"/>
                              </w:rPr>
                              <w:t>0</w:t>
                            </w:r>
                            <w:r w:rsidRPr="00D70F38">
                              <w:rPr>
                                <w:color w:val="00A7E1"/>
                              </w:rPr>
                              <w:t>, 20</w:t>
                            </w:r>
                            <w:r w:rsidR="00071A45">
                              <w:rPr>
                                <w:color w:val="00A7E1"/>
                              </w:rPr>
                              <w:t>21</w:t>
                            </w:r>
                            <w:r w:rsidR="00181ECF" w:rsidRPr="00D70F38">
                              <w:rPr>
                                <w:color w:val="00A7E1"/>
                              </w:rPr>
                              <w:br/>
                              <w:t>10 a.m. – 12 p.m.</w:t>
                            </w:r>
                          </w:p>
                          <w:p w14:paraId="47398D4F" w14:textId="77777777" w:rsidR="00CC252C" w:rsidRPr="00D70F38" w:rsidRDefault="00CC252C" w:rsidP="005C2B8E">
                            <w:pPr>
                              <w:pStyle w:val="WhenandWhere"/>
                              <w:rPr>
                                <w:color w:val="00A7E1"/>
                              </w:rPr>
                            </w:pPr>
                            <w:r w:rsidRPr="00D70F38">
                              <w:rPr>
                                <w:color w:val="00A7E1"/>
                              </w:rPr>
                              <w:t>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E87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.6pt;margin-top:774.9pt;width:10in;height:1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" filled="f" stroked="f" strokeweight=".5pt">
                <v:textbox>
                  <w:txbxContent>
                    <w:p w14:paraId="3E791C25" w14:textId="146C85E5" w:rsidR="00CC252C" w:rsidRPr="00D70F38" w:rsidRDefault="00CC252C" w:rsidP="005C2B8E">
                      <w:pPr>
                        <w:pStyle w:val="WhenandWhere"/>
                        <w:rPr>
                          <w:color w:val="00A7E1"/>
                        </w:rPr>
                      </w:pPr>
                      <w:r w:rsidRPr="00D70F38">
                        <w:rPr>
                          <w:color w:val="00A7E1"/>
                        </w:rPr>
                        <w:t>Wednesday, November 1</w:t>
                      </w:r>
                      <w:r w:rsidR="00DC289A">
                        <w:rPr>
                          <w:color w:val="00A7E1"/>
                        </w:rPr>
                        <w:t>0</w:t>
                      </w:r>
                      <w:r w:rsidRPr="00D70F38">
                        <w:rPr>
                          <w:color w:val="00A7E1"/>
                        </w:rPr>
                        <w:t>, 20</w:t>
                      </w:r>
                      <w:r w:rsidR="00071A45">
                        <w:rPr>
                          <w:color w:val="00A7E1"/>
                        </w:rPr>
                        <w:t>21</w:t>
                      </w:r>
                      <w:r w:rsidR="00181ECF" w:rsidRPr="00D70F38">
                        <w:rPr>
                          <w:color w:val="00A7E1"/>
                        </w:rPr>
                        <w:br/>
                        <w:t>10 a.m. – 12 p.m.</w:t>
                      </w:r>
                    </w:p>
                    <w:p w14:paraId="47398D4F" w14:textId="77777777" w:rsidR="00CC252C" w:rsidRPr="00D70F38" w:rsidRDefault="00CC252C" w:rsidP="005C2B8E">
                      <w:pPr>
                        <w:pStyle w:val="WhenandWhere"/>
                        <w:rPr>
                          <w:color w:val="00A7E1"/>
                        </w:rPr>
                      </w:pPr>
                      <w:r w:rsidRPr="00D70F38">
                        <w:rPr>
                          <w:color w:val="00A7E1"/>
                        </w:rPr>
                        <w:t>Community Room</w:t>
                      </w:r>
                    </w:p>
                  </w:txbxContent>
                </v:textbox>
              </v:shape>
            </w:pict>
          </mc:Fallback>
        </mc:AlternateContent>
      </w:r>
      <w:r w:rsidR="00CE3E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AD918" wp14:editId="55C75292">
                <wp:simplePos x="0" y="0"/>
                <wp:positionH relativeFrom="column">
                  <wp:posOffset>8890</wp:posOffset>
                </wp:positionH>
                <wp:positionV relativeFrom="paragraph">
                  <wp:posOffset>12178832</wp:posOffset>
                </wp:positionV>
                <wp:extent cx="9144000" cy="1165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DA33" w14:textId="77777777" w:rsidR="005C2B8E" w:rsidRPr="00D70F38" w:rsidRDefault="005C2B8E" w:rsidP="00AD5154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D70F38">
                              <w:rPr>
                                <w:color w:val="613393"/>
                              </w:rPr>
                              <w:t>For more information, contact:</w:t>
                            </w:r>
                          </w:p>
                          <w:p w14:paraId="2358B743" w14:textId="3BCBDA06" w:rsidR="005C2B8E" w:rsidRPr="00D70F38" w:rsidRDefault="005C2B8E" w:rsidP="00AD5154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D70F38">
                              <w:rPr>
                                <w:color w:val="613393"/>
                              </w:rPr>
                              <w:t>phil@</w:t>
                            </w:r>
                            <w:r w:rsidR="00DC289A">
                              <w:rPr>
                                <w:color w:val="613393"/>
                              </w:rPr>
                              <w:t>bridgeport</w:t>
                            </w:r>
                            <w:r w:rsidRPr="00D70F38">
                              <w:rPr>
                                <w:color w:val="613393"/>
                              </w:rPr>
                              <w:t>.edu</w:t>
                            </w:r>
                          </w:p>
                          <w:p w14:paraId="1D7B4BED" w14:textId="77777777" w:rsidR="005C2B8E" w:rsidRPr="00D70F38" w:rsidRDefault="005C2B8E" w:rsidP="005C2B8E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D918" id="Text Box 10" o:spid="_x0000_s1028" type="#_x0000_t202" style="position:absolute;margin-left:.7pt;margin-top:958.95pt;width:10in;height:9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" filled="f" stroked="f" strokeweight=".5pt">
                <v:textbox>
                  <w:txbxContent>
                    <w:p w14:paraId="3A6DDA33" w14:textId="77777777" w:rsidR="005C2B8E" w:rsidRPr="00D70F38" w:rsidRDefault="005C2B8E" w:rsidP="00AD5154">
                      <w:pPr>
                        <w:pStyle w:val="ContactInfo"/>
                        <w:rPr>
                          <w:color w:val="613393"/>
                        </w:rPr>
                      </w:pPr>
                      <w:r w:rsidRPr="00D70F38">
                        <w:rPr>
                          <w:color w:val="613393"/>
                        </w:rPr>
                        <w:t>For more information, contact:</w:t>
                      </w:r>
                    </w:p>
                    <w:p w14:paraId="2358B743" w14:textId="3BCBDA06" w:rsidR="005C2B8E" w:rsidRPr="00D70F38" w:rsidRDefault="005C2B8E" w:rsidP="00AD5154">
                      <w:pPr>
                        <w:pStyle w:val="ContactInfo"/>
                        <w:rPr>
                          <w:color w:val="613393"/>
                        </w:rPr>
                      </w:pPr>
                      <w:r w:rsidRPr="00D70F38">
                        <w:rPr>
                          <w:color w:val="613393"/>
                        </w:rPr>
                        <w:t>phil@</w:t>
                      </w:r>
                      <w:r w:rsidR="00DC289A">
                        <w:rPr>
                          <w:color w:val="613393"/>
                        </w:rPr>
                        <w:t>bridgeport</w:t>
                      </w:r>
                      <w:r w:rsidRPr="00D70F38">
                        <w:rPr>
                          <w:color w:val="613393"/>
                        </w:rPr>
                        <w:t>.edu</w:t>
                      </w:r>
                    </w:p>
                    <w:p w14:paraId="1D7B4BED" w14:textId="77777777" w:rsidR="005C2B8E" w:rsidRPr="00D70F38" w:rsidRDefault="005C2B8E" w:rsidP="005C2B8E">
                      <w:pPr>
                        <w:pStyle w:val="ContactInfo"/>
                        <w:rPr>
                          <w:color w:val="6133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5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7979C" wp14:editId="3CF9E03C">
                <wp:simplePos x="0" y="0"/>
                <wp:positionH relativeFrom="column">
                  <wp:posOffset>457200</wp:posOffset>
                </wp:positionH>
                <wp:positionV relativeFrom="paragraph">
                  <wp:posOffset>14197965</wp:posOffset>
                </wp:positionV>
                <wp:extent cx="8229600" cy="3562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8F017" w14:textId="77777777" w:rsidR="00AD5154" w:rsidRPr="005C2B8E" w:rsidRDefault="00AD5154" w:rsidP="00AD5154">
                            <w:pPr>
                              <w:pStyle w:val="Sponsoredby"/>
                            </w:pPr>
                            <w:r w:rsidRPr="005C2B8E">
                              <w:t xml:space="preserve">Sponsored by </w:t>
                            </w:r>
                            <w:r w:rsidR="00827581">
                              <w:t>[insert club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979C" id="Text Box 11" o:spid="_x0000_s1030" type="#_x0000_t202" style="position:absolute;margin-left:36pt;margin-top:1117.95pt;width:9in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" filled="f" stroked="f" strokeweight=".5pt">
                <v:textbox>
                  <w:txbxContent>
                    <w:p w14:paraId="4598F017" w14:textId="77777777" w:rsidR="00AD5154" w:rsidRPr="005C2B8E" w:rsidRDefault="00AD5154" w:rsidP="00AD5154">
                      <w:pPr>
                        <w:pStyle w:val="Sponsoredby"/>
                      </w:pPr>
                      <w:r w:rsidRPr="005C2B8E">
                        <w:t xml:space="preserve">Sponsored by </w:t>
                      </w:r>
                      <w:r w:rsidR="00827581">
                        <w:t>[insert club here]</w:t>
                      </w:r>
                    </w:p>
                  </w:txbxContent>
                </v:textbox>
              </v:shape>
            </w:pict>
          </mc:Fallback>
        </mc:AlternateContent>
      </w:r>
      <w:r w:rsidR="00910D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0A3A4" wp14:editId="5742E92C">
                <wp:simplePos x="0" y="0"/>
                <wp:positionH relativeFrom="column">
                  <wp:posOffset>0</wp:posOffset>
                </wp:positionH>
                <wp:positionV relativeFrom="paragraph">
                  <wp:posOffset>13941425</wp:posOffset>
                </wp:positionV>
                <wp:extent cx="9144000" cy="1187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0" cy="118745"/>
                        </a:xfrm>
                        <a:prstGeom prst="rect">
                          <a:avLst/>
                        </a:prstGeom>
                        <a:solidFill>
                          <a:srgbClr val="00A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F106" id="Rectangle 5" o:spid="_x0000_s1026" style="position:absolute;margin-left:0;margin-top:1097.75pt;width:10in;height:9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" fillcolor="#00a7e1" stroked="f" strokeweight="2pt"/>
            </w:pict>
          </mc:Fallback>
        </mc:AlternateContent>
      </w:r>
      <w:r w:rsidR="00CC25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E78D6" wp14:editId="33CE61A4">
                <wp:simplePos x="0" y="0"/>
                <wp:positionH relativeFrom="column">
                  <wp:posOffset>228600</wp:posOffset>
                </wp:positionH>
                <wp:positionV relativeFrom="paragraph">
                  <wp:posOffset>8782050</wp:posOffset>
                </wp:positionV>
                <wp:extent cx="6400800" cy="3581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CC1E" w14:textId="77777777" w:rsidR="00CC252C" w:rsidRPr="005C2B8E" w:rsidRDefault="00CC252C" w:rsidP="005C2B8E">
                            <w:pPr>
                              <w:pStyle w:val="Sponsoredby"/>
                            </w:pPr>
                            <w:r w:rsidRPr="005C2B8E">
                              <w:t>Sponsored by the Student Nursing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78D6" id="Text Box 9" o:spid="_x0000_s1031" type="#_x0000_t202" style="position:absolute;margin-left:18pt;margin-top:691.5pt;width:7in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" filled="f" stroked="f" strokeweight=".5pt">
                <v:textbox>
                  <w:txbxContent>
                    <w:p w14:paraId="5545CC1E" w14:textId="77777777" w:rsidR="00CC252C" w:rsidRPr="005C2B8E" w:rsidRDefault="00CC252C" w:rsidP="005C2B8E">
                      <w:pPr>
                        <w:pStyle w:val="Sponsoredby"/>
                      </w:pPr>
                      <w:r w:rsidRPr="005C2B8E">
                        <w:t>Sponsored by the Student Nursing Association</w:t>
                      </w:r>
                    </w:p>
                  </w:txbxContent>
                </v:textbox>
              </v:shape>
            </w:pict>
          </mc:Fallback>
        </mc:AlternateContent>
      </w:r>
      <w:r w:rsidR="00BB75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49763" wp14:editId="647E2AF5">
                <wp:simplePos x="0" y="0"/>
                <wp:positionH relativeFrom="column">
                  <wp:posOffset>0</wp:posOffset>
                </wp:positionH>
                <wp:positionV relativeFrom="paragraph">
                  <wp:posOffset>14054455</wp:posOffset>
                </wp:positionV>
                <wp:extent cx="9144000" cy="57607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0" cy="576072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27EB" id="Rectangle 4" o:spid="_x0000_s1026" style="position:absolute;margin-left:0;margin-top:1106.65pt;width:10in;height:45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" fillcolor="#613393" stroked="f" strokeweight="2pt"/>
            </w:pict>
          </mc:Fallback>
        </mc:AlternateContent>
      </w:r>
      <w:r w:rsidR="007524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749A8" wp14:editId="553266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1430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915B" id="Rectangle 1" o:spid="_x0000_s1026" style="position:absolute;margin-left:0;margin-top:0;width:10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" fillcolor="#613393" stroked="f" strokeweight="2pt"/>
            </w:pict>
          </mc:Fallback>
        </mc:AlternateContent>
      </w:r>
      <w:r w:rsidR="007524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AD33" wp14:editId="098593A7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9144000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solidFill>
                          <a:srgbClr val="00A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E955" id="Rectangle 2" o:spid="_x0000_s1026" style="position:absolute;margin-left:0;margin-top:90pt;width:10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" fillcolor="#00a7e1" stroked="f" strokeweight="2pt"/>
            </w:pict>
          </mc:Fallback>
        </mc:AlternateContent>
      </w:r>
      <w:r w:rsidR="00071A45">
        <w:t>21</w:t>
      </w:r>
    </w:p>
    <w:sectPr w:rsidR="00CF5884" w:rsidSect="00E34BA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5191" w14:textId="77777777" w:rsidR="00C60364" w:rsidRDefault="00C60364" w:rsidP="00D61065">
      <w:pPr>
        <w:spacing w:after="0" w:line="240" w:lineRule="auto"/>
      </w:pPr>
      <w:r>
        <w:separator/>
      </w:r>
    </w:p>
  </w:endnote>
  <w:endnote w:type="continuationSeparator" w:id="0">
    <w:p w14:paraId="0850EA37" w14:textId="77777777" w:rsidR="00C60364" w:rsidRDefault="00C60364" w:rsidP="00D6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8F17" w14:textId="77777777" w:rsidR="00C60364" w:rsidRDefault="00C60364" w:rsidP="00D61065">
      <w:pPr>
        <w:spacing w:after="0" w:line="240" w:lineRule="auto"/>
      </w:pPr>
      <w:r>
        <w:separator/>
      </w:r>
    </w:p>
  </w:footnote>
  <w:footnote w:type="continuationSeparator" w:id="0">
    <w:p w14:paraId="37A0D696" w14:textId="77777777" w:rsidR="00C60364" w:rsidRDefault="00C60364" w:rsidP="00D6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8"/>
    <w:rsid w:val="00004C15"/>
    <w:rsid w:val="00071A45"/>
    <w:rsid w:val="00181ECF"/>
    <w:rsid w:val="001B5528"/>
    <w:rsid w:val="002E3930"/>
    <w:rsid w:val="003634BC"/>
    <w:rsid w:val="003E5A7A"/>
    <w:rsid w:val="004837E4"/>
    <w:rsid w:val="004D6E0E"/>
    <w:rsid w:val="00505BD4"/>
    <w:rsid w:val="005C2B8E"/>
    <w:rsid w:val="006248CC"/>
    <w:rsid w:val="00695B92"/>
    <w:rsid w:val="00745366"/>
    <w:rsid w:val="007524E7"/>
    <w:rsid w:val="007E1EE8"/>
    <w:rsid w:val="00827581"/>
    <w:rsid w:val="008C7145"/>
    <w:rsid w:val="00910DC9"/>
    <w:rsid w:val="00934482"/>
    <w:rsid w:val="00937048"/>
    <w:rsid w:val="009E13E7"/>
    <w:rsid w:val="00AD5154"/>
    <w:rsid w:val="00B0322C"/>
    <w:rsid w:val="00B27E3B"/>
    <w:rsid w:val="00BB7570"/>
    <w:rsid w:val="00C60364"/>
    <w:rsid w:val="00CC252C"/>
    <w:rsid w:val="00CE3EE5"/>
    <w:rsid w:val="00D61065"/>
    <w:rsid w:val="00D70F38"/>
    <w:rsid w:val="00DC289A"/>
    <w:rsid w:val="00E34BA2"/>
    <w:rsid w:val="00F30BD0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6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9E13E7"/>
    <w:pPr>
      <w:spacing w:after="0" w:line="192" w:lineRule="auto"/>
      <w:jc w:val="center"/>
    </w:pPr>
    <w:rPr>
      <w:rFonts w:ascii="Arial" w:hAnsi="Arial" w:cs="Arial"/>
      <w:b/>
      <w:color w:val="00467F"/>
      <w:sz w:val="220"/>
      <w:szCs w:val="200"/>
    </w:rPr>
  </w:style>
  <w:style w:type="paragraph" w:customStyle="1" w:styleId="WhenandWhere">
    <w:name w:val="When and Where"/>
    <w:basedOn w:val="Normal"/>
    <w:link w:val="WhenandWhereChar"/>
    <w:qFormat/>
    <w:rsid w:val="009E13E7"/>
    <w:pPr>
      <w:spacing w:after="0" w:line="264" w:lineRule="auto"/>
      <w:jc w:val="center"/>
    </w:pPr>
    <w:rPr>
      <w:rFonts w:ascii="Arial" w:hAnsi="Arial" w:cs="Arial"/>
      <w:color w:val="5579A9"/>
      <w:sz w:val="80"/>
      <w:szCs w:val="70"/>
    </w:rPr>
  </w:style>
  <w:style w:type="character" w:customStyle="1" w:styleId="HeadingChar">
    <w:name w:val="Heading Char"/>
    <w:basedOn w:val="DefaultParagraphFont"/>
    <w:link w:val="Heading"/>
    <w:rsid w:val="009E13E7"/>
    <w:rPr>
      <w:rFonts w:ascii="Arial" w:hAnsi="Arial" w:cs="Arial"/>
      <w:b/>
      <w:color w:val="00467F"/>
      <w:sz w:val="220"/>
      <w:szCs w:val="200"/>
    </w:rPr>
  </w:style>
  <w:style w:type="paragraph" w:customStyle="1" w:styleId="ContactInfo">
    <w:name w:val="Contact Info"/>
    <w:basedOn w:val="Normal"/>
    <w:link w:val="ContactInfoChar"/>
    <w:qFormat/>
    <w:rsid w:val="009E13E7"/>
    <w:pPr>
      <w:spacing w:after="0" w:line="264" w:lineRule="auto"/>
      <w:jc w:val="center"/>
    </w:pPr>
    <w:rPr>
      <w:rFonts w:ascii="Arial" w:hAnsi="Arial" w:cs="Arial"/>
      <w:b/>
      <w:color w:val="00467F"/>
      <w:sz w:val="56"/>
      <w:szCs w:val="40"/>
    </w:rPr>
  </w:style>
  <w:style w:type="character" w:customStyle="1" w:styleId="WhenandWhereChar">
    <w:name w:val="When and Where Char"/>
    <w:basedOn w:val="DefaultParagraphFont"/>
    <w:link w:val="WhenandWhere"/>
    <w:rsid w:val="009E13E7"/>
    <w:rPr>
      <w:rFonts w:ascii="Arial" w:hAnsi="Arial" w:cs="Arial"/>
      <w:color w:val="5579A9"/>
      <w:sz w:val="80"/>
      <w:szCs w:val="70"/>
    </w:rPr>
  </w:style>
  <w:style w:type="paragraph" w:customStyle="1" w:styleId="Sponsoredby">
    <w:name w:val="Sponsored by"/>
    <w:basedOn w:val="Normal"/>
    <w:link w:val="SponsoredbyChar"/>
    <w:qFormat/>
    <w:rsid w:val="009E13E7"/>
    <w:pPr>
      <w:spacing w:line="264" w:lineRule="auto"/>
      <w:jc w:val="center"/>
    </w:pPr>
    <w:rPr>
      <w:rFonts w:ascii="Arial" w:hAnsi="Arial" w:cs="Arial"/>
      <w:b/>
      <w:color w:val="FFFFFF" w:themeColor="background1"/>
      <w:sz w:val="28"/>
      <w:szCs w:val="20"/>
    </w:rPr>
  </w:style>
  <w:style w:type="character" w:customStyle="1" w:styleId="ContactInfoChar">
    <w:name w:val="Contact Info Char"/>
    <w:basedOn w:val="DefaultParagraphFont"/>
    <w:link w:val="ContactInfo"/>
    <w:rsid w:val="009E13E7"/>
    <w:rPr>
      <w:rFonts w:ascii="Arial" w:hAnsi="Arial" w:cs="Arial"/>
      <w:b/>
      <w:color w:val="00467F"/>
      <w:sz w:val="56"/>
      <w:szCs w:val="40"/>
    </w:rPr>
  </w:style>
  <w:style w:type="character" w:customStyle="1" w:styleId="SponsoredbyChar">
    <w:name w:val="Sponsored by Char"/>
    <w:basedOn w:val="DefaultParagraphFont"/>
    <w:link w:val="Sponsoredby"/>
    <w:rsid w:val="009E13E7"/>
    <w:rPr>
      <w:rFonts w:ascii="Arial" w:hAnsi="Arial" w:cs="Arial"/>
      <w:b/>
      <w:color w:val="FFFFFF" w:themeColor="background1"/>
      <w:sz w:val="28"/>
      <w:szCs w:val="20"/>
    </w:rPr>
  </w:style>
  <w:style w:type="paragraph" w:customStyle="1" w:styleId="PhotoBox">
    <w:name w:val="Photo Box"/>
    <w:basedOn w:val="Normal"/>
    <w:rsid w:val="00E34BA2"/>
    <w:pPr>
      <w:spacing w:after="0"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65"/>
  </w:style>
  <w:style w:type="paragraph" w:styleId="Footer">
    <w:name w:val="footer"/>
    <w:basedOn w:val="Normal"/>
    <w:link w:val="FooterChar"/>
    <w:uiPriority w:val="99"/>
    <w:unhideWhenUsed/>
    <w:rsid w:val="00D6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Flyer_11x17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2D656-BE48-412C-B66E-2916D5DC7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572B4-FB21-49C2-AA86-522F30A3C781}"/>
</file>

<file path=customXml/itemProps3.xml><?xml version="1.0" encoding="utf-8"?>
<ds:datastoreItem xmlns:ds="http://schemas.openxmlformats.org/officeDocument/2006/customXml" ds:itemID="{FC971D41-80B3-44A4-B301-748DB294D658}"/>
</file>

<file path=docProps/app.xml><?xml version="1.0" encoding="utf-8"?>
<Properties xmlns="http://schemas.openxmlformats.org/officeDocument/2006/extended-properties" xmlns:vt="http://schemas.openxmlformats.org/officeDocument/2006/docPropsVTypes">
  <Template>Flyer_11x17_a.dotx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2021-04-28T14:30:00Z</dcterms:created>
  <dcterms:modified xsi:type="dcterms:W3CDTF">2021-05-04T17:34:00Z</dcterms:modified>
</cp:coreProperties>
</file>