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3F7D" w14:textId="77777777" w:rsidR="00932C98" w:rsidRDefault="00B55B68" w:rsidP="0060467A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769E4FB" wp14:editId="12B615D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64008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601200" cy="640080"/>
                          <a:chOff x="0" y="0"/>
                          <a:chExt cx="9601200" cy="640080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182880"/>
                            <a:ext cx="9601200" cy="4572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9601200" cy="18288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FF8A0B" id="Group 7" o:spid="_x0000_s1026" style="position:absolute;margin-left:0;margin-top:0;width:756pt;height:50.4pt;rotation:180;z-index:251676672;mso-height-relative:margin" coordsize="96012,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">
                <v:rect id="Rectangle 8" o:spid="_x0000_s1027" style="position:absolute;top:1828;width:9601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" fillcolor="#613393" stroked="f" strokeweight="2pt"/>
                <v:rect id="Rectangle 13" o:spid="_x0000_s1028" style="position:absolute;width:96012;height:18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" fillcolor="#00a7e1" stroked="f" strokeweight="2pt"/>
              </v:group>
            </w:pict>
          </mc:Fallback>
        </mc:AlternateContent>
      </w:r>
    </w:p>
    <w:p w14:paraId="60189B9D" w14:textId="77777777" w:rsidR="00932C98" w:rsidRDefault="00932C98" w:rsidP="0060467A"/>
    <w:p w14:paraId="2B16C3E2" w14:textId="77777777" w:rsidR="00932C98" w:rsidRDefault="00932C98" w:rsidP="0060467A"/>
    <w:p w14:paraId="23657385" w14:textId="77777777" w:rsidR="00932C98" w:rsidRDefault="00932C98" w:rsidP="0060467A"/>
    <w:p w14:paraId="060D748F" w14:textId="77777777" w:rsidR="00932C98" w:rsidRDefault="00932C98" w:rsidP="0060467A"/>
    <w:p w14:paraId="4D3D511D" w14:textId="5F14BC83" w:rsidR="00932C98" w:rsidRDefault="0011094B" w:rsidP="0060467A">
      <w:r>
        <w:rPr>
          <w:noProof/>
        </w:rPr>
        <w:drawing>
          <wp:anchor distT="0" distB="0" distL="114300" distR="114300" simplePos="0" relativeHeight="251672576" behindDoc="0" locked="0" layoutInCell="1" allowOverlap="1" wp14:anchorId="68B27240" wp14:editId="040E5E98">
            <wp:simplePos x="0" y="0"/>
            <wp:positionH relativeFrom="column">
              <wp:posOffset>6681354</wp:posOffset>
            </wp:positionH>
            <wp:positionV relativeFrom="paragraph">
              <wp:posOffset>43643</wp:posOffset>
            </wp:positionV>
            <wp:extent cx="1984663" cy="49616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44" cy="502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1D01" w:rsidRPr="00981D0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33C816" wp14:editId="070261CD">
                <wp:simplePos x="0" y="0"/>
                <wp:positionH relativeFrom="column">
                  <wp:posOffset>158115</wp:posOffset>
                </wp:positionH>
                <wp:positionV relativeFrom="paragraph">
                  <wp:posOffset>138430</wp:posOffset>
                </wp:positionV>
                <wp:extent cx="2743200" cy="383540"/>
                <wp:effectExtent l="0" t="0" r="0" b="1651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EEF34" w14:textId="77777777" w:rsidR="00981D01" w:rsidRPr="00717E41" w:rsidRDefault="00981D01" w:rsidP="00981D01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57BB5D94" w14:textId="77777777" w:rsidR="00981D01" w:rsidRPr="00717E41" w:rsidRDefault="00981D01" w:rsidP="00981D01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3C8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.45pt;margin-top:10.9pt;width:3in;height:30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" filled="f" stroked="f">
                <v:textbox inset="0,0,0,0">
                  <w:txbxContent>
                    <w:p w14:paraId="02CEEF34" w14:textId="77777777" w:rsidR="00981D01" w:rsidRPr="00717E41" w:rsidRDefault="00981D01" w:rsidP="00981D01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717E41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57BB5D94" w14:textId="77777777" w:rsidR="00981D01" w:rsidRPr="00717E41" w:rsidRDefault="00981D01" w:rsidP="00981D01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5DA418" w14:textId="77777777" w:rsidR="00932C98" w:rsidRDefault="00932C98" w:rsidP="0060467A"/>
    <w:p w14:paraId="576D0F66" w14:textId="3990E733" w:rsidR="00932C98" w:rsidRDefault="00717E41" w:rsidP="0060467A">
      <w:r w:rsidRPr="00981D0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A40C1A" wp14:editId="7D3054D3">
                <wp:simplePos x="0" y="0"/>
                <wp:positionH relativeFrom="column">
                  <wp:posOffset>158115</wp:posOffset>
                </wp:positionH>
                <wp:positionV relativeFrom="paragraph">
                  <wp:posOffset>185893</wp:posOffset>
                </wp:positionV>
                <wp:extent cx="2743200" cy="3319145"/>
                <wp:effectExtent l="0" t="0" r="0" b="8255"/>
                <wp:wrapSquare wrapText="bothSides"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1AFAA5" w14:textId="77777777" w:rsidR="00981D01" w:rsidRPr="00536B99" w:rsidRDefault="00981D01" w:rsidP="00981D01">
                            <w:r w:rsidRPr="00536B99">
                              <w:t xml:space="preserve">Place brochure text here. Continue brochure text here. Continue brochure text here.  </w:t>
                            </w:r>
                          </w:p>
                          <w:p w14:paraId="590E6122" w14:textId="77777777" w:rsidR="00981D01" w:rsidRPr="00536B99" w:rsidRDefault="00981D01" w:rsidP="00981D01"/>
                          <w:p w14:paraId="17B14359" w14:textId="77777777" w:rsidR="00981D01" w:rsidRPr="00536B99" w:rsidRDefault="00981D01" w:rsidP="00981D01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067179B0" w14:textId="77777777" w:rsidR="00981D01" w:rsidRPr="00536B99" w:rsidRDefault="00981D01" w:rsidP="00981D01"/>
                          <w:p w14:paraId="4A560BEF" w14:textId="77777777" w:rsidR="00981D01" w:rsidRPr="00536B99" w:rsidRDefault="00981D01" w:rsidP="00981D01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6214B619" w14:textId="77777777" w:rsidR="00981D01" w:rsidRPr="00536B99" w:rsidRDefault="00981D01" w:rsidP="00981D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40C1A" id="Text Box 8" o:spid="_x0000_s1027" type="#_x0000_t202" style="position:absolute;margin-left:12.45pt;margin-top:14.65pt;width:3in;height:261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" filled="f" stroked="f">
                <v:textbox inset="0,0,0,0">
                  <w:txbxContent>
                    <w:p w14:paraId="4F1AFAA5" w14:textId="77777777" w:rsidR="00981D01" w:rsidRPr="00536B99" w:rsidRDefault="00981D01" w:rsidP="00981D01">
                      <w:r w:rsidRPr="00536B99">
                        <w:t xml:space="preserve">Place brochure text here. Continue brochure text here. Continue brochure text here.  </w:t>
                      </w:r>
                    </w:p>
                    <w:p w14:paraId="590E6122" w14:textId="77777777" w:rsidR="00981D01" w:rsidRPr="00536B99" w:rsidRDefault="00981D01" w:rsidP="00981D01"/>
                    <w:p w14:paraId="17B14359" w14:textId="77777777" w:rsidR="00981D01" w:rsidRPr="00536B99" w:rsidRDefault="00981D01" w:rsidP="00981D01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067179B0" w14:textId="77777777" w:rsidR="00981D01" w:rsidRPr="00536B99" w:rsidRDefault="00981D01" w:rsidP="00981D01"/>
                    <w:p w14:paraId="4A560BEF" w14:textId="77777777" w:rsidR="00981D01" w:rsidRPr="00536B99" w:rsidRDefault="00981D01" w:rsidP="00981D01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6214B619" w14:textId="77777777" w:rsidR="00981D01" w:rsidRPr="00536B99" w:rsidRDefault="00981D01" w:rsidP="00981D01"/>
                  </w:txbxContent>
                </v:textbox>
                <w10:wrap type="square"/>
              </v:shape>
            </w:pict>
          </mc:Fallback>
        </mc:AlternateContent>
      </w:r>
    </w:p>
    <w:p w14:paraId="0DF49E5D" w14:textId="77777777" w:rsidR="00932C98" w:rsidRDefault="00932C98" w:rsidP="0060467A"/>
    <w:p w14:paraId="7C6C153F" w14:textId="77777777" w:rsidR="00932C98" w:rsidRDefault="005C021D" w:rsidP="0060467A">
      <w:r w:rsidRPr="005C021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1B5823" wp14:editId="6A02587A">
                <wp:simplePos x="0" y="0"/>
                <wp:positionH relativeFrom="column">
                  <wp:posOffset>6683375</wp:posOffset>
                </wp:positionH>
                <wp:positionV relativeFrom="paragraph">
                  <wp:posOffset>132946</wp:posOffset>
                </wp:positionV>
                <wp:extent cx="2670810" cy="2905125"/>
                <wp:effectExtent l="38100" t="38100" r="34290" b="41275"/>
                <wp:wrapNone/>
                <wp:docPr id="1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290512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solidFill>
                            <a:srgbClr val="61339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158DC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79EACBC8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3F98AC05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5F0C191A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6E2BD9C0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234D9CC1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  <w:p w14:paraId="0FD227B4" w14:textId="77777777" w:rsidR="005C021D" w:rsidRPr="006E4DC9" w:rsidRDefault="005C021D" w:rsidP="00EA38AE">
                            <w:pPr>
                              <w:ind w:firstLine="720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0C49D147" w14:textId="77777777" w:rsidR="005C021D" w:rsidRPr="006E4DC9" w:rsidRDefault="005C021D" w:rsidP="005C02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06EE3CB4" w14:textId="77777777" w:rsidR="005C021D" w:rsidRPr="005D2B4E" w:rsidRDefault="005C021D" w:rsidP="005C02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5823" id="Text Box 24" o:spid="_x0000_s1028" type="#_x0000_t202" style="position:absolute;margin-left:526.25pt;margin-top:10.45pt;width:210.3pt;height:22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" fillcolor="#969696" strokecolor="#613393" strokeweight="6pt">
                <v:textbox inset="0,0,0,0">
                  <w:txbxContent>
                    <w:p w14:paraId="44F158DC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79EACBC8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3F98AC05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5F0C191A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6E2BD9C0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234D9CC1" w14:textId="77777777" w:rsidR="005C021D" w:rsidRPr="005D2B4E" w:rsidRDefault="005C021D" w:rsidP="005C021D">
                      <w:pPr>
                        <w:jc w:val="center"/>
                      </w:pPr>
                    </w:p>
                    <w:p w14:paraId="0FD227B4" w14:textId="77777777" w:rsidR="005C021D" w:rsidRPr="006E4DC9" w:rsidRDefault="005C021D" w:rsidP="00EA38AE">
                      <w:pPr>
                        <w:ind w:firstLine="720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0C49D147" w14:textId="77777777" w:rsidR="005C021D" w:rsidRPr="006E4DC9" w:rsidRDefault="005C021D" w:rsidP="005C02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06EE3CB4" w14:textId="77777777" w:rsidR="005C021D" w:rsidRPr="005D2B4E" w:rsidRDefault="005C021D" w:rsidP="005C021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9780C51" w14:textId="77777777" w:rsidR="00932C98" w:rsidRDefault="00932C98" w:rsidP="0060467A"/>
    <w:p w14:paraId="6D7D7822" w14:textId="77777777" w:rsidR="00932C98" w:rsidRDefault="00932C98" w:rsidP="0060467A"/>
    <w:p w14:paraId="0176A219" w14:textId="77777777" w:rsidR="00932C98" w:rsidRDefault="00932C98" w:rsidP="0060467A"/>
    <w:p w14:paraId="3F35425E" w14:textId="77777777" w:rsidR="00932C98" w:rsidRDefault="00932C98" w:rsidP="0060467A"/>
    <w:p w14:paraId="793FED35" w14:textId="77777777" w:rsidR="00932C98" w:rsidRDefault="00932C98" w:rsidP="0060467A"/>
    <w:p w14:paraId="247C067D" w14:textId="77777777" w:rsidR="00932C98" w:rsidRDefault="00932C98" w:rsidP="0060467A"/>
    <w:p w14:paraId="4511A32E" w14:textId="77777777" w:rsidR="00932C98" w:rsidRDefault="00932C98" w:rsidP="0060467A"/>
    <w:p w14:paraId="50ADF746" w14:textId="77777777" w:rsidR="00932C98" w:rsidRDefault="00932C98" w:rsidP="0060467A"/>
    <w:p w14:paraId="3CF410EC" w14:textId="77777777" w:rsidR="00932C98" w:rsidRDefault="00932C98" w:rsidP="0060467A"/>
    <w:p w14:paraId="7A39F510" w14:textId="77777777" w:rsidR="00932C98" w:rsidRDefault="00932C98" w:rsidP="0060467A"/>
    <w:p w14:paraId="1C7B6405" w14:textId="77777777" w:rsidR="00932C98" w:rsidRDefault="00932C98" w:rsidP="0060467A"/>
    <w:p w14:paraId="44B8DB5F" w14:textId="77777777" w:rsidR="00932C98" w:rsidRDefault="00932C98" w:rsidP="0060467A"/>
    <w:p w14:paraId="02C4B743" w14:textId="77777777" w:rsidR="00932C98" w:rsidRDefault="00932C98" w:rsidP="0060467A"/>
    <w:p w14:paraId="4FB74075" w14:textId="77777777" w:rsidR="00932C98" w:rsidRDefault="00932C98" w:rsidP="0060467A"/>
    <w:p w14:paraId="4430AE69" w14:textId="77777777" w:rsidR="00932C98" w:rsidRDefault="00932C98" w:rsidP="0060467A"/>
    <w:p w14:paraId="1A9FBDD3" w14:textId="732C0D06" w:rsidR="00932C98" w:rsidRDefault="00932C98" w:rsidP="0060467A"/>
    <w:p w14:paraId="7D420CA8" w14:textId="0495698B" w:rsidR="00932C98" w:rsidRDefault="00EA38AE" w:rsidP="0060467A">
      <w:r w:rsidRPr="005C021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6059127" wp14:editId="01CBA70A">
                <wp:simplePos x="0" y="0"/>
                <wp:positionH relativeFrom="column">
                  <wp:posOffset>6658379</wp:posOffset>
                </wp:positionH>
                <wp:positionV relativeFrom="paragraph">
                  <wp:posOffset>119380</wp:posOffset>
                </wp:positionV>
                <wp:extent cx="2642235" cy="1257300"/>
                <wp:effectExtent l="0" t="0" r="12065" b="0"/>
                <wp:wrapNone/>
                <wp:docPr id="1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5117" w14:textId="77777777" w:rsidR="005C021D" w:rsidRPr="00717E41" w:rsidRDefault="005C021D" w:rsidP="005C021D">
                            <w:pPr>
                              <w:pStyle w:val="Heading1"/>
                              <w:rPr>
                                <w:rFonts w:ascii="Crimson Text" w:hAnsi="Crimson Text"/>
                                <w:color w:val="613393"/>
                                <w:sz w:val="48"/>
                                <w:szCs w:val="48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613393"/>
                                <w:sz w:val="48"/>
                                <w:szCs w:val="48"/>
                              </w:rPr>
                              <w:t>Brochure Title Here</w:t>
                            </w:r>
                          </w:p>
                          <w:p w14:paraId="51EDD478" w14:textId="77777777" w:rsidR="005C021D" w:rsidRPr="008E2C19" w:rsidRDefault="005C021D" w:rsidP="005C021D">
                            <w:pPr>
                              <w:pStyle w:val="BasicParagraph"/>
                              <w:rPr>
                                <w:color w:val="939598"/>
                                <w:sz w:val="28"/>
                              </w:rPr>
                            </w:pPr>
                          </w:p>
                          <w:p w14:paraId="2BFCD5D6" w14:textId="77777777" w:rsidR="005C021D" w:rsidRPr="00EA38AE" w:rsidRDefault="005C021D" w:rsidP="005C021D">
                            <w:pPr>
                              <w:pStyle w:val="Heading2"/>
                            </w:pPr>
                            <w:r w:rsidRPr="00EA38AE">
                              <w:t>Insert Tagline Here</w:t>
                            </w:r>
                          </w:p>
                          <w:p w14:paraId="1DA44F35" w14:textId="77777777" w:rsidR="005C021D" w:rsidRPr="004F11E8" w:rsidRDefault="005C021D" w:rsidP="005C021D">
                            <w:pPr>
                              <w:pStyle w:val="BasicParagraph"/>
                              <w:rPr>
                                <w:sz w:val="36"/>
                              </w:rPr>
                            </w:pPr>
                          </w:p>
                          <w:p w14:paraId="437F5D46" w14:textId="77777777" w:rsidR="005C021D" w:rsidRPr="005D2B4E" w:rsidRDefault="005C021D" w:rsidP="005C021D">
                            <w:pPr>
                              <w:jc w:val="center"/>
                              <w:rPr>
                                <w:color w:val="FF4F00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9127" id="Text Box 23" o:spid="_x0000_s1029" type="#_x0000_t202" style="position:absolute;margin-left:524.3pt;margin-top:9.4pt;width:208.0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" filled="f" stroked="f">
                <v:textbox inset="0,0,0,0">
                  <w:txbxContent>
                    <w:p w14:paraId="76025117" w14:textId="77777777" w:rsidR="005C021D" w:rsidRPr="00717E41" w:rsidRDefault="005C021D" w:rsidP="005C021D">
                      <w:pPr>
                        <w:pStyle w:val="Heading1"/>
                        <w:rPr>
                          <w:rFonts w:ascii="Crimson Text" w:hAnsi="Crimson Text"/>
                          <w:color w:val="613393"/>
                          <w:sz w:val="48"/>
                          <w:szCs w:val="48"/>
                        </w:rPr>
                      </w:pPr>
                      <w:r w:rsidRPr="00717E41">
                        <w:rPr>
                          <w:rFonts w:ascii="Crimson Text" w:hAnsi="Crimson Text"/>
                          <w:color w:val="613393"/>
                          <w:sz w:val="48"/>
                          <w:szCs w:val="48"/>
                        </w:rPr>
                        <w:t>Brochure Title Here</w:t>
                      </w:r>
                    </w:p>
                    <w:p w14:paraId="51EDD478" w14:textId="77777777" w:rsidR="005C021D" w:rsidRPr="008E2C19" w:rsidRDefault="005C021D" w:rsidP="005C021D">
                      <w:pPr>
                        <w:pStyle w:val="BasicParagraph"/>
                        <w:rPr>
                          <w:color w:val="939598"/>
                          <w:sz w:val="28"/>
                        </w:rPr>
                      </w:pPr>
                    </w:p>
                    <w:p w14:paraId="2BFCD5D6" w14:textId="77777777" w:rsidR="005C021D" w:rsidRPr="00EA38AE" w:rsidRDefault="005C021D" w:rsidP="005C021D">
                      <w:pPr>
                        <w:pStyle w:val="Heading2"/>
                      </w:pPr>
                      <w:r w:rsidRPr="00EA38AE">
                        <w:t>Insert Tagline Here</w:t>
                      </w:r>
                    </w:p>
                    <w:p w14:paraId="1DA44F35" w14:textId="77777777" w:rsidR="005C021D" w:rsidRPr="004F11E8" w:rsidRDefault="005C021D" w:rsidP="005C021D">
                      <w:pPr>
                        <w:pStyle w:val="BasicParagraph"/>
                        <w:rPr>
                          <w:sz w:val="36"/>
                        </w:rPr>
                      </w:pPr>
                    </w:p>
                    <w:p w14:paraId="437F5D46" w14:textId="77777777" w:rsidR="005C021D" w:rsidRPr="005D2B4E" w:rsidRDefault="005C021D" w:rsidP="005C021D">
                      <w:pPr>
                        <w:jc w:val="center"/>
                        <w:rPr>
                          <w:color w:val="FF4F00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EC9465" w14:textId="72FEA10E" w:rsidR="00932C98" w:rsidRDefault="00EA38AE" w:rsidP="0060467A">
      <w:r>
        <w:rPr>
          <w:noProof/>
        </w:rPr>
        <w:drawing>
          <wp:anchor distT="0" distB="0" distL="114300" distR="114300" simplePos="0" relativeHeight="251653120" behindDoc="0" locked="0" layoutInCell="1" allowOverlap="1" wp14:anchorId="344C6D81" wp14:editId="3DD85B34">
            <wp:simplePos x="0" y="0"/>
            <wp:positionH relativeFrom="column">
              <wp:posOffset>3989705</wp:posOffset>
            </wp:positionH>
            <wp:positionV relativeFrom="paragraph">
              <wp:posOffset>57785</wp:posOffset>
            </wp:positionV>
            <wp:extent cx="1617980" cy="404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98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5E133" w14:textId="77777777" w:rsidR="00932C98" w:rsidRDefault="00932C98" w:rsidP="0060467A"/>
    <w:p w14:paraId="609D3AB1" w14:textId="2D1852D4" w:rsidR="00932C98" w:rsidRDefault="00457616" w:rsidP="0060467A">
      <w:r w:rsidRPr="00E6084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CA2CCD" wp14:editId="376AFBD8">
                <wp:simplePos x="0" y="0"/>
                <wp:positionH relativeFrom="column">
                  <wp:posOffset>3276600</wp:posOffset>
                </wp:positionH>
                <wp:positionV relativeFrom="paragraph">
                  <wp:posOffset>174403</wp:posOffset>
                </wp:positionV>
                <wp:extent cx="3105785" cy="7988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555E" w14:textId="77777777" w:rsidR="00457616" w:rsidRPr="00457616" w:rsidRDefault="00457616" w:rsidP="0045761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126 Park Avenue</w:t>
                            </w:r>
                          </w:p>
                          <w:p w14:paraId="1D4DD1AA" w14:textId="77777777" w:rsidR="00457616" w:rsidRPr="00457616" w:rsidRDefault="00457616" w:rsidP="00457616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576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Bridgeport, CT 06604</w:t>
                            </w:r>
                          </w:p>
                          <w:p w14:paraId="4D712A6B" w14:textId="77777777" w:rsidR="00457616" w:rsidRPr="00457616" w:rsidRDefault="00457616" w:rsidP="00457616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57616">
                              <w:rPr>
                                <w:rFonts w:cs="Arial"/>
                                <w:sz w:val="20"/>
                                <w:szCs w:val="20"/>
                              </w:rPr>
                              <w:t>(203) 576-4552</w:t>
                            </w:r>
                          </w:p>
                          <w:p w14:paraId="0975258A" w14:textId="77777777" w:rsidR="00457616" w:rsidRPr="00457616" w:rsidRDefault="00457616" w:rsidP="00457616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57616">
                              <w:rPr>
                                <w:rFonts w:cs="Arial"/>
                                <w:sz w:val="20"/>
                                <w:szCs w:val="20"/>
                              </w:rPr>
                              <w:t>www.bridgeport.edu</w:t>
                            </w:r>
                          </w:p>
                          <w:p w14:paraId="6856D833" w14:textId="276AD15B" w:rsidR="00E60845" w:rsidRPr="00457616" w:rsidRDefault="00E60845" w:rsidP="00E608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A2C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58pt;margin-top:13.75pt;width:244.55pt;height:6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" filled="f" stroked="f" strokeweight=".5pt">
                <v:textbox>
                  <w:txbxContent>
                    <w:p w14:paraId="47EE555E" w14:textId="77777777" w:rsidR="00457616" w:rsidRPr="00457616" w:rsidRDefault="00457616" w:rsidP="0045761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616">
                        <w:rPr>
                          <w:rFonts w:ascii="Arial" w:hAnsi="Arial" w:cs="Arial"/>
                          <w:sz w:val="20"/>
                          <w:szCs w:val="20"/>
                        </w:rPr>
                        <w:t>126 Park Avenue</w:t>
                      </w:r>
                    </w:p>
                    <w:p w14:paraId="1D4DD1AA" w14:textId="77777777" w:rsidR="00457616" w:rsidRPr="00457616" w:rsidRDefault="00457616" w:rsidP="00457616">
                      <w:pPr>
                        <w:pStyle w:val="BasicParagraph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57616">
                        <w:rPr>
                          <w:rFonts w:ascii="Arial" w:hAnsi="Arial" w:cs="Arial"/>
                          <w:sz w:val="20"/>
                          <w:szCs w:val="20"/>
                        </w:rPr>
                        <w:t>Bridgeport, CT 06604</w:t>
                      </w:r>
                    </w:p>
                    <w:p w14:paraId="4D712A6B" w14:textId="77777777" w:rsidR="00457616" w:rsidRPr="00457616" w:rsidRDefault="00457616" w:rsidP="00457616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57616">
                        <w:rPr>
                          <w:rFonts w:cs="Arial"/>
                          <w:sz w:val="20"/>
                          <w:szCs w:val="20"/>
                        </w:rPr>
                        <w:t>(203) 576-4552</w:t>
                      </w:r>
                    </w:p>
                    <w:p w14:paraId="0975258A" w14:textId="77777777" w:rsidR="00457616" w:rsidRPr="00457616" w:rsidRDefault="00457616" w:rsidP="00457616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57616">
                        <w:rPr>
                          <w:rFonts w:cs="Arial"/>
                          <w:sz w:val="20"/>
                          <w:szCs w:val="20"/>
                        </w:rPr>
                        <w:t>www.bridgeport.edu</w:t>
                      </w:r>
                    </w:p>
                    <w:p w14:paraId="6856D833" w14:textId="276AD15B" w:rsidR="00E60845" w:rsidRPr="00457616" w:rsidRDefault="00E60845" w:rsidP="00E6084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177FD" w14:textId="21A75FF1" w:rsidR="00932C98" w:rsidRDefault="00932C98" w:rsidP="0060467A"/>
    <w:p w14:paraId="06C4D6AB" w14:textId="77777777" w:rsidR="00932C98" w:rsidRDefault="00932C98" w:rsidP="0060467A"/>
    <w:p w14:paraId="486C029C" w14:textId="77777777" w:rsidR="00932C98" w:rsidRDefault="00932C98" w:rsidP="0060467A"/>
    <w:p w14:paraId="72AD061E" w14:textId="77777777" w:rsidR="00932C98" w:rsidRDefault="00932C98" w:rsidP="0060467A"/>
    <w:p w14:paraId="72D098DE" w14:textId="77777777" w:rsidR="00932C98" w:rsidRDefault="00932C98" w:rsidP="0060467A"/>
    <w:p w14:paraId="4785731C" w14:textId="77777777" w:rsidR="00932C98" w:rsidRDefault="00B55B68" w:rsidP="0060467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7233D31" wp14:editId="3156BB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64008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640080"/>
                          <a:chOff x="0" y="0"/>
                          <a:chExt cx="9601200" cy="64008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182880"/>
                            <a:ext cx="9601200" cy="4572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9601200" cy="182880"/>
                          </a:xfrm>
                          <a:prstGeom prst="rect">
                            <a:avLst/>
                          </a:prstGeom>
                          <a:solidFill>
                            <a:srgbClr val="00A7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4A0B8" id="Group 6" o:spid="_x0000_s1026" style="position:absolute;margin-left:0;margin-top:0;width:756pt;height:50.4pt;z-index:251674624" coordsize="96012,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">
                <v:rect id="Rectangle 4" o:spid="_x0000_s1027" style="position:absolute;top:1828;width:9601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" fillcolor="#613393" stroked="f" strokeweight="2pt"/>
                <v:rect id="Rectangle 5" o:spid="_x0000_s1028" style="position:absolute;width:96012;height:18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" fillcolor="#00a7e0" stroked="f" strokeweight="2pt"/>
              </v:group>
            </w:pict>
          </mc:Fallback>
        </mc:AlternateContent>
      </w:r>
    </w:p>
    <w:p w14:paraId="659DD9C1" w14:textId="77777777" w:rsidR="00932C98" w:rsidRDefault="00932C98" w:rsidP="0060467A"/>
    <w:p w14:paraId="73B7A01F" w14:textId="77777777" w:rsidR="00932C98" w:rsidRDefault="00932C98" w:rsidP="0060467A"/>
    <w:p w14:paraId="6686AB63" w14:textId="0927B847" w:rsidR="00CF5884" w:rsidRDefault="00717E41" w:rsidP="0060467A">
      <w:r w:rsidRPr="0071124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213878" wp14:editId="75731312">
                <wp:simplePos x="0" y="0"/>
                <wp:positionH relativeFrom="column">
                  <wp:posOffset>180975</wp:posOffset>
                </wp:positionH>
                <wp:positionV relativeFrom="paragraph">
                  <wp:posOffset>3598072</wp:posOffset>
                </wp:positionV>
                <wp:extent cx="2743200" cy="276225"/>
                <wp:effectExtent l="0" t="0" r="0" b="3175"/>
                <wp:wrapNone/>
                <wp:docPr id="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D110E" w14:textId="77777777" w:rsidR="00711248" w:rsidRPr="00717E41" w:rsidRDefault="00711248" w:rsidP="00711248">
                            <w:pPr>
                              <w:pStyle w:val="Heading4"/>
                              <w:rPr>
                                <w:rFonts w:ascii="Crimson Text" w:hAnsi="Crimson Text"/>
                                <w:color w:val="00A7E1"/>
                                <w:sz w:val="30"/>
                                <w:szCs w:val="30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00A7E1"/>
                                <w:sz w:val="30"/>
                                <w:szCs w:val="30"/>
                              </w:rPr>
                              <w:t xml:space="preserve">Insert </w:t>
                            </w:r>
                            <w:r w:rsidR="00CF3FF4" w:rsidRPr="00717E41">
                              <w:rPr>
                                <w:rFonts w:ascii="Crimson Text" w:hAnsi="Crimson Text"/>
                                <w:color w:val="00A7E1"/>
                                <w:sz w:val="30"/>
                                <w:szCs w:val="30"/>
                              </w:rPr>
                              <w:t>Subhead</w:t>
                            </w:r>
                            <w:r w:rsidRPr="00717E41">
                              <w:rPr>
                                <w:rFonts w:ascii="Crimson Text" w:hAnsi="Crimson Text"/>
                                <w:color w:val="00A7E1"/>
                                <w:sz w:val="30"/>
                                <w:szCs w:val="30"/>
                              </w:rPr>
                              <w:t xml:space="preserve"> Here</w:t>
                            </w:r>
                          </w:p>
                          <w:p w14:paraId="03042613" w14:textId="77777777" w:rsidR="00711248" w:rsidRPr="00717E41" w:rsidRDefault="00711248" w:rsidP="00711248">
                            <w:pPr>
                              <w:pStyle w:val="Heading4"/>
                              <w:rPr>
                                <w:rFonts w:ascii="Crimson Text" w:hAnsi="Crimson Text"/>
                                <w:color w:val="00A7E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3878" id="_x0000_s1031" type="#_x0000_t202" style="position:absolute;margin-left:14.25pt;margin-top:283.3pt;width:3in;height:21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" filled="f" stroked="f">
                <v:textbox inset="0,0,0,0">
                  <w:txbxContent>
                    <w:p w14:paraId="327D110E" w14:textId="77777777" w:rsidR="00711248" w:rsidRPr="00717E41" w:rsidRDefault="00711248" w:rsidP="00711248">
                      <w:pPr>
                        <w:pStyle w:val="Heading4"/>
                        <w:rPr>
                          <w:rFonts w:ascii="Crimson Text" w:hAnsi="Crimson Text"/>
                          <w:color w:val="00A7E1"/>
                          <w:sz w:val="30"/>
                          <w:szCs w:val="30"/>
                        </w:rPr>
                      </w:pPr>
                      <w:r w:rsidRPr="00717E41">
                        <w:rPr>
                          <w:rFonts w:ascii="Crimson Text" w:hAnsi="Crimson Text"/>
                          <w:color w:val="00A7E1"/>
                          <w:sz w:val="30"/>
                          <w:szCs w:val="30"/>
                        </w:rPr>
                        <w:t xml:space="preserve">Insert </w:t>
                      </w:r>
                      <w:r w:rsidR="00CF3FF4" w:rsidRPr="00717E41">
                        <w:rPr>
                          <w:rFonts w:ascii="Crimson Text" w:hAnsi="Crimson Text"/>
                          <w:color w:val="00A7E1"/>
                          <w:sz w:val="30"/>
                          <w:szCs w:val="30"/>
                        </w:rPr>
                        <w:t>Subhead</w:t>
                      </w:r>
                      <w:r w:rsidRPr="00717E41">
                        <w:rPr>
                          <w:rFonts w:ascii="Crimson Text" w:hAnsi="Crimson Text"/>
                          <w:color w:val="00A7E1"/>
                          <w:sz w:val="30"/>
                          <w:szCs w:val="30"/>
                        </w:rPr>
                        <w:t xml:space="preserve"> Here</w:t>
                      </w:r>
                    </w:p>
                    <w:p w14:paraId="03042613" w14:textId="77777777" w:rsidR="00711248" w:rsidRPr="00717E41" w:rsidRDefault="00711248" w:rsidP="00711248">
                      <w:pPr>
                        <w:pStyle w:val="Heading4"/>
                        <w:rPr>
                          <w:rFonts w:ascii="Crimson Text" w:hAnsi="Crimson Text"/>
                          <w:color w:val="00A7E1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A5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A64B6" wp14:editId="5EA681B4">
                <wp:simplePos x="0" y="0"/>
                <wp:positionH relativeFrom="column">
                  <wp:posOffset>182880</wp:posOffset>
                </wp:positionH>
                <wp:positionV relativeFrom="paragraph">
                  <wp:posOffset>871220</wp:posOffset>
                </wp:positionV>
                <wp:extent cx="2743200" cy="383540"/>
                <wp:effectExtent l="0" t="0" r="0" b="1016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8934" w14:textId="77777777" w:rsidR="00EE6A50" w:rsidRPr="00717E41" w:rsidRDefault="00EE6A50" w:rsidP="00EE6A50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7F7260BC" w14:textId="77777777" w:rsidR="00EE6A50" w:rsidRPr="00717E41" w:rsidRDefault="00EE6A50" w:rsidP="00EE6A50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64B6" id="_x0000_s1032" type="#_x0000_t202" style="position:absolute;margin-left:14.4pt;margin-top:68.6pt;width:3in;height:3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" filled="f" stroked="f">
                <v:textbox inset="0,0,0,0">
                  <w:txbxContent>
                    <w:p w14:paraId="25CE8934" w14:textId="77777777" w:rsidR="00EE6A50" w:rsidRPr="00717E41" w:rsidRDefault="00EE6A50" w:rsidP="00EE6A50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717E41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7F7260BC" w14:textId="77777777" w:rsidR="00EE6A50" w:rsidRPr="00717E41" w:rsidRDefault="00EE6A50" w:rsidP="00EE6A50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A5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49107" wp14:editId="70288C97">
                <wp:simplePos x="0" y="0"/>
                <wp:positionH relativeFrom="column">
                  <wp:posOffset>6638290</wp:posOffset>
                </wp:positionH>
                <wp:positionV relativeFrom="paragraph">
                  <wp:posOffset>871220</wp:posOffset>
                </wp:positionV>
                <wp:extent cx="2743200" cy="383540"/>
                <wp:effectExtent l="0" t="0" r="0" b="1016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FCF8" w14:textId="77777777" w:rsidR="00EE6A50" w:rsidRPr="00717E41" w:rsidRDefault="00EE6A50" w:rsidP="00EE6A50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13648BAA" w14:textId="77777777" w:rsidR="00EE6A50" w:rsidRPr="00717E41" w:rsidRDefault="00EE6A50" w:rsidP="00EE6A50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49107" id="_x0000_s1033" type="#_x0000_t202" style="position:absolute;margin-left:522.7pt;margin-top:68.6pt;width:3in;height:3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" filled="f" stroked="f">
                <v:textbox inset="0,0,0,0">
                  <w:txbxContent>
                    <w:p w14:paraId="373BFCF8" w14:textId="77777777" w:rsidR="00EE6A50" w:rsidRPr="00717E41" w:rsidRDefault="00EE6A50" w:rsidP="00EE6A50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717E41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13648BAA" w14:textId="77777777" w:rsidR="00EE6A50" w:rsidRPr="00717E41" w:rsidRDefault="00EE6A50" w:rsidP="00EE6A50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A50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BD0750" wp14:editId="53D52DEB">
                <wp:simplePos x="0" y="0"/>
                <wp:positionH relativeFrom="column">
                  <wp:posOffset>3273425</wp:posOffset>
                </wp:positionH>
                <wp:positionV relativeFrom="paragraph">
                  <wp:posOffset>871382</wp:posOffset>
                </wp:positionV>
                <wp:extent cx="2743200" cy="383540"/>
                <wp:effectExtent l="0" t="0" r="0" b="1016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6EC2" w14:textId="77777777" w:rsidR="00EE6A50" w:rsidRPr="00717E41" w:rsidRDefault="00EE6A50" w:rsidP="00EE6A50">
                            <w:pPr>
                              <w:pStyle w:val="Heading3"/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  <w:r w:rsidRPr="00717E41"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  <w:t>Insert Headline Here</w:t>
                            </w:r>
                          </w:p>
                          <w:p w14:paraId="6195E7B5" w14:textId="77777777" w:rsidR="00EE6A50" w:rsidRPr="00717E41" w:rsidRDefault="00EE6A50" w:rsidP="00EE6A50">
                            <w:pPr>
                              <w:rPr>
                                <w:rFonts w:ascii="Crimson Text" w:hAnsi="Crimson Text"/>
                                <w:color w:val="613393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0750" id="_x0000_s1034" type="#_x0000_t202" style="position:absolute;margin-left:257.75pt;margin-top:68.6pt;width:3in;height:3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" filled="f" stroked="f">
                <v:textbox inset="0,0,0,0">
                  <w:txbxContent>
                    <w:p w14:paraId="4EB06EC2" w14:textId="77777777" w:rsidR="00EE6A50" w:rsidRPr="00717E41" w:rsidRDefault="00EE6A50" w:rsidP="00EE6A50">
                      <w:pPr>
                        <w:pStyle w:val="Heading3"/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  <w:r w:rsidRPr="00717E41"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  <w:t>Insert Headline Here</w:t>
                      </w:r>
                    </w:p>
                    <w:p w14:paraId="6195E7B5" w14:textId="77777777" w:rsidR="00EE6A50" w:rsidRPr="00717E41" w:rsidRDefault="00EE6A50" w:rsidP="00EE6A50">
                      <w:pPr>
                        <w:rPr>
                          <w:rFonts w:ascii="Crimson Text" w:hAnsi="Crimson Text"/>
                          <w:color w:val="613393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15B9" w:rsidRPr="0071124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C8B123" wp14:editId="320C100D">
                <wp:simplePos x="0" y="0"/>
                <wp:positionH relativeFrom="column">
                  <wp:posOffset>180975</wp:posOffset>
                </wp:positionH>
                <wp:positionV relativeFrom="paragraph">
                  <wp:posOffset>3983990</wp:posOffset>
                </wp:positionV>
                <wp:extent cx="2743200" cy="2413000"/>
                <wp:effectExtent l="0" t="0" r="0" b="6350"/>
                <wp:wrapSquare wrapText="bothSides"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481FF" w14:textId="77777777" w:rsidR="00711248" w:rsidRPr="00536B99" w:rsidRDefault="00711248" w:rsidP="00711248">
                            <w:r w:rsidRPr="00536B99">
                              <w:t xml:space="preserve">Place brochure text here. Continue brochure text here. Continue brochure text here.  </w:t>
                            </w:r>
                          </w:p>
                          <w:p w14:paraId="18FBCADD" w14:textId="77777777" w:rsidR="00711248" w:rsidRPr="00536B99" w:rsidRDefault="00711248" w:rsidP="00711248"/>
                          <w:p w14:paraId="0EA22EBE" w14:textId="77777777" w:rsidR="00711248" w:rsidRPr="00536B99" w:rsidRDefault="00711248" w:rsidP="00711248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7EE7FA2C" w14:textId="77777777" w:rsidR="00711248" w:rsidRPr="00536B99" w:rsidRDefault="00711248" w:rsidP="00711248"/>
                          <w:p w14:paraId="2475714F" w14:textId="77777777" w:rsidR="00711248" w:rsidRPr="00536B99" w:rsidRDefault="00711248" w:rsidP="00711248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488898F9" w14:textId="77777777" w:rsidR="00711248" w:rsidRPr="00536B99" w:rsidRDefault="00711248" w:rsidP="007112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B123" id="_x0000_s1035" type="#_x0000_t202" style="position:absolute;margin-left:14.25pt;margin-top:313.7pt;width:3in;height:19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" filled="f" stroked="f">
                <v:textbox inset="0,0,0,0">
                  <w:txbxContent>
                    <w:p w14:paraId="050481FF" w14:textId="77777777" w:rsidR="00711248" w:rsidRPr="00536B99" w:rsidRDefault="00711248" w:rsidP="00711248">
                      <w:r w:rsidRPr="00536B99">
                        <w:t xml:space="preserve">Place brochure text here. Continue brochure text here. Continue brochure text here.  </w:t>
                      </w:r>
                    </w:p>
                    <w:p w14:paraId="18FBCADD" w14:textId="77777777" w:rsidR="00711248" w:rsidRPr="00536B99" w:rsidRDefault="00711248" w:rsidP="00711248"/>
                    <w:p w14:paraId="0EA22EBE" w14:textId="77777777" w:rsidR="00711248" w:rsidRPr="00536B99" w:rsidRDefault="00711248" w:rsidP="00711248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7EE7FA2C" w14:textId="77777777" w:rsidR="00711248" w:rsidRPr="00536B99" w:rsidRDefault="00711248" w:rsidP="00711248"/>
                    <w:p w14:paraId="2475714F" w14:textId="77777777" w:rsidR="00711248" w:rsidRPr="00536B99" w:rsidRDefault="00711248" w:rsidP="00711248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488898F9" w14:textId="77777777" w:rsidR="00711248" w:rsidRPr="00536B99" w:rsidRDefault="00711248" w:rsidP="00711248"/>
                  </w:txbxContent>
                </v:textbox>
                <w10:wrap type="square"/>
              </v:shape>
            </w:pict>
          </mc:Fallback>
        </mc:AlternateContent>
      </w:r>
      <w:r w:rsidR="00D715B9" w:rsidRPr="00EE6A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53EC75" wp14:editId="13D083D7">
                <wp:simplePos x="0" y="0"/>
                <wp:positionH relativeFrom="column">
                  <wp:posOffset>161925</wp:posOffset>
                </wp:positionH>
                <wp:positionV relativeFrom="paragraph">
                  <wp:posOffset>1343025</wp:posOffset>
                </wp:positionV>
                <wp:extent cx="2743200" cy="2162175"/>
                <wp:effectExtent l="0" t="0" r="0" b="9525"/>
                <wp:wrapSquare wrapText="bothSides"/>
                <wp:docPr id="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C6595" w14:textId="77777777" w:rsidR="00EE6A50" w:rsidRPr="00536B99" w:rsidRDefault="00EE6A50" w:rsidP="00EE6A50">
                            <w:r w:rsidRPr="00536B99">
                              <w:t xml:space="preserve">Place brochure text here. Continue brochure text here. Continue brochure text here.  </w:t>
                            </w:r>
                          </w:p>
                          <w:p w14:paraId="7C31DC58" w14:textId="77777777" w:rsidR="00EE6A50" w:rsidRPr="00536B99" w:rsidRDefault="00EE6A50" w:rsidP="00EE6A50"/>
                          <w:p w14:paraId="1FDF064B" w14:textId="77777777" w:rsidR="00EE6A50" w:rsidRPr="00536B99" w:rsidRDefault="00EE6A50" w:rsidP="00EE6A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4A013B7E" w14:textId="77777777" w:rsidR="00EE6A50" w:rsidRPr="00536B99" w:rsidRDefault="00EE6A50" w:rsidP="00EE6A50"/>
                          <w:p w14:paraId="2C543F38" w14:textId="77777777" w:rsidR="00EE6A50" w:rsidRPr="00536B99" w:rsidRDefault="00EE6A50" w:rsidP="00EE6A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370A1725" w14:textId="77777777" w:rsidR="00EE6A50" w:rsidRPr="00536B99" w:rsidRDefault="00EE6A50" w:rsidP="00EE6A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EC75" id="_x0000_s1036" type="#_x0000_t202" style="position:absolute;margin-left:12.75pt;margin-top:105.75pt;width:3in;height:17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" filled="f" stroked="f">
                <v:textbox inset="0,0,0,0">
                  <w:txbxContent>
                    <w:p w14:paraId="22DC6595" w14:textId="77777777" w:rsidR="00EE6A50" w:rsidRPr="00536B99" w:rsidRDefault="00EE6A50" w:rsidP="00EE6A50">
                      <w:r w:rsidRPr="00536B99">
                        <w:t xml:space="preserve">Place brochure text here. Continue brochure text here. Continue brochure text here.  </w:t>
                      </w:r>
                    </w:p>
                    <w:p w14:paraId="7C31DC58" w14:textId="77777777" w:rsidR="00EE6A50" w:rsidRPr="00536B99" w:rsidRDefault="00EE6A50" w:rsidP="00EE6A50"/>
                    <w:p w14:paraId="1FDF064B" w14:textId="77777777" w:rsidR="00EE6A50" w:rsidRPr="00536B99" w:rsidRDefault="00EE6A50" w:rsidP="00EE6A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4A013B7E" w14:textId="77777777" w:rsidR="00EE6A50" w:rsidRPr="00536B99" w:rsidRDefault="00EE6A50" w:rsidP="00EE6A50"/>
                    <w:p w14:paraId="2C543F38" w14:textId="77777777" w:rsidR="00EE6A50" w:rsidRPr="00536B99" w:rsidRDefault="00EE6A50" w:rsidP="00EE6A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370A1725" w14:textId="77777777" w:rsidR="00EE6A50" w:rsidRPr="00536B99" w:rsidRDefault="00EE6A50" w:rsidP="00EE6A50"/>
                  </w:txbxContent>
                </v:textbox>
                <w10:wrap type="square"/>
              </v:shape>
            </w:pict>
          </mc:Fallback>
        </mc:AlternateContent>
      </w:r>
      <w:r w:rsidR="003B1838" w:rsidRPr="005C021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BED3EE" wp14:editId="415E7CAA">
                <wp:simplePos x="0" y="0"/>
                <wp:positionH relativeFrom="column">
                  <wp:posOffset>3352800</wp:posOffset>
                </wp:positionH>
                <wp:positionV relativeFrom="paragraph">
                  <wp:posOffset>4467225</wp:posOffset>
                </wp:positionV>
                <wp:extent cx="2834640" cy="2011680"/>
                <wp:effectExtent l="0" t="0" r="3810" b="7620"/>
                <wp:wrapNone/>
                <wp:docPr id="3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01168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762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E06D" w14:textId="77777777" w:rsidR="00713F23" w:rsidRPr="005D2B4E" w:rsidRDefault="00713F23" w:rsidP="00713F23">
                            <w:pPr>
                              <w:pStyle w:val="PhotoBox"/>
                            </w:pPr>
                          </w:p>
                          <w:p w14:paraId="27179E59" w14:textId="77777777" w:rsidR="00713F23" w:rsidRPr="005D2B4E" w:rsidRDefault="00713F23" w:rsidP="00713F23">
                            <w:pPr>
                              <w:pStyle w:val="PhotoBox"/>
                            </w:pPr>
                          </w:p>
                          <w:p w14:paraId="502293C6" w14:textId="77777777" w:rsidR="00713F23" w:rsidRDefault="00713F23" w:rsidP="00713F23">
                            <w:pPr>
                              <w:pStyle w:val="PhotoBox"/>
                            </w:pPr>
                          </w:p>
                          <w:p w14:paraId="598BEBCB" w14:textId="77777777" w:rsidR="003B1838" w:rsidRPr="005D2B4E" w:rsidRDefault="003B1838" w:rsidP="00713F23">
                            <w:pPr>
                              <w:pStyle w:val="PhotoBox"/>
                            </w:pPr>
                          </w:p>
                          <w:p w14:paraId="67E1B4EB" w14:textId="77777777" w:rsidR="00713F23" w:rsidRPr="006E4DC9" w:rsidRDefault="00713F23" w:rsidP="00713F23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PLACE PHOTO HERE,</w:t>
                            </w:r>
                          </w:p>
                          <w:p w14:paraId="58E683F8" w14:textId="77777777" w:rsidR="00713F23" w:rsidRPr="006E4DC9" w:rsidRDefault="00713F23" w:rsidP="00713F23">
                            <w:pPr>
                              <w:pStyle w:val="PhotoBox"/>
                              <w:rPr>
                                <w:color w:val="FFFFFF" w:themeColor="background1"/>
                              </w:rPr>
                            </w:pPr>
                            <w:r w:rsidRPr="006E4DC9">
                              <w:rPr>
                                <w:color w:val="FFFFFF" w:themeColor="background1"/>
                              </w:rPr>
                              <w:t>OTHERWISE DELETE BOX</w:t>
                            </w:r>
                          </w:p>
                          <w:p w14:paraId="1E61B0D0" w14:textId="77777777" w:rsidR="00713F23" w:rsidRPr="005D2B4E" w:rsidRDefault="00713F23" w:rsidP="00713F23">
                            <w:pPr>
                              <w:pStyle w:val="PhotoBox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ED3EE" id="_x0000_s1037" type="#_x0000_t202" style="position:absolute;margin-left:264pt;margin-top:351.75pt;width:223.2pt;height:15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" fillcolor="#969696" stroked="f" strokeweight="6pt">
                <v:textbox inset="0,0,0,0">
                  <w:txbxContent>
                    <w:p w14:paraId="7B7DE06D" w14:textId="77777777" w:rsidR="00713F23" w:rsidRPr="005D2B4E" w:rsidRDefault="00713F23" w:rsidP="00713F23">
                      <w:pPr>
                        <w:pStyle w:val="PhotoBox"/>
                      </w:pPr>
                    </w:p>
                    <w:p w14:paraId="27179E59" w14:textId="77777777" w:rsidR="00713F23" w:rsidRPr="005D2B4E" w:rsidRDefault="00713F23" w:rsidP="00713F23">
                      <w:pPr>
                        <w:pStyle w:val="PhotoBox"/>
                      </w:pPr>
                    </w:p>
                    <w:p w14:paraId="502293C6" w14:textId="77777777" w:rsidR="00713F23" w:rsidRDefault="00713F23" w:rsidP="00713F23">
                      <w:pPr>
                        <w:pStyle w:val="PhotoBox"/>
                      </w:pPr>
                    </w:p>
                    <w:p w14:paraId="598BEBCB" w14:textId="77777777" w:rsidR="003B1838" w:rsidRPr="005D2B4E" w:rsidRDefault="003B1838" w:rsidP="00713F23">
                      <w:pPr>
                        <w:pStyle w:val="PhotoBox"/>
                      </w:pPr>
                    </w:p>
                    <w:p w14:paraId="67E1B4EB" w14:textId="77777777" w:rsidR="00713F23" w:rsidRPr="006E4DC9" w:rsidRDefault="00713F23" w:rsidP="00713F23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PLACE PHOTO HERE,</w:t>
                      </w:r>
                    </w:p>
                    <w:p w14:paraId="58E683F8" w14:textId="77777777" w:rsidR="00713F23" w:rsidRPr="006E4DC9" w:rsidRDefault="00713F23" w:rsidP="00713F23">
                      <w:pPr>
                        <w:pStyle w:val="PhotoBox"/>
                        <w:rPr>
                          <w:color w:val="FFFFFF" w:themeColor="background1"/>
                        </w:rPr>
                      </w:pPr>
                      <w:r w:rsidRPr="006E4DC9">
                        <w:rPr>
                          <w:color w:val="FFFFFF" w:themeColor="background1"/>
                        </w:rPr>
                        <w:t>OTHERWISE DELETE BOX</w:t>
                      </w:r>
                    </w:p>
                    <w:p w14:paraId="1E61B0D0" w14:textId="77777777" w:rsidR="00713F23" w:rsidRPr="005D2B4E" w:rsidRDefault="00713F23" w:rsidP="00713F23">
                      <w:pPr>
                        <w:pStyle w:val="PhotoBox"/>
                      </w:pPr>
                    </w:p>
                  </w:txbxContent>
                </v:textbox>
              </v:shape>
            </w:pict>
          </mc:Fallback>
        </mc:AlternateContent>
      </w:r>
      <w:r w:rsidR="00711248" w:rsidRPr="00EE6A5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4AAFEE" wp14:editId="60E14A04">
                <wp:simplePos x="0" y="0"/>
                <wp:positionH relativeFrom="column">
                  <wp:posOffset>6638290</wp:posOffset>
                </wp:positionH>
                <wp:positionV relativeFrom="paragraph">
                  <wp:posOffset>1339850</wp:posOffset>
                </wp:positionV>
                <wp:extent cx="2743200" cy="3319272"/>
                <wp:effectExtent l="0" t="0" r="0" b="14605"/>
                <wp:wrapSquare wrapText="bothSides"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319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6D99" w14:textId="77777777" w:rsidR="00EE6A50" w:rsidRPr="00536B99" w:rsidRDefault="00EE6A50" w:rsidP="00EE6A50">
                            <w:r w:rsidRPr="00536B99">
                              <w:t xml:space="preserve">Place brochure text here. Continue brochure text here. Continue brochure text here.  </w:t>
                            </w:r>
                          </w:p>
                          <w:p w14:paraId="5928757A" w14:textId="77777777" w:rsidR="00EE6A50" w:rsidRPr="00536B99" w:rsidRDefault="00EE6A50" w:rsidP="00EE6A50"/>
                          <w:p w14:paraId="002F9C92" w14:textId="77777777" w:rsidR="00EE6A50" w:rsidRPr="00536B99" w:rsidRDefault="00EE6A50" w:rsidP="00EE6A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3D9638F3" w14:textId="77777777" w:rsidR="00EE6A50" w:rsidRPr="00536B99" w:rsidRDefault="00EE6A50" w:rsidP="00EE6A50"/>
                          <w:p w14:paraId="471386B0" w14:textId="77777777" w:rsidR="00EE6A50" w:rsidRPr="00536B99" w:rsidRDefault="00EE6A50" w:rsidP="00EE6A50">
                            <w:r w:rsidRPr="00536B99">
                              <w:t xml:space="preserve">Continue brochure text here. Continue brochure text here. Continue brochure text here.  </w:t>
                            </w:r>
                          </w:p>
                          <w:p w14:paraId="5322EFF1" w14:textId="77777777" w:rsidR="00EE6A50" w:rsidRPr="00536B99" w:rsidRDefault="00EE6A50" w:rsidP="00EE6A5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AFEE" id="_x0000_s1038" type="#_x0000_t202" style="position:absolute;margin-left:522.7pt;margin-top:105.5pt;width:3in;height:26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" filled="f" stroked="f">
                <v:textbox inset="0,0,0,0">
                  <w:txbxContent>
                    <w:p w14:paraId="4B7B6D99" w14:textId="77777777" w:rsidR="00EE6A50" w:rsidRPr="00536B99" w:rsidRDefault="00EE6A50" w:rsidP="00EE6A50">
                      <w:r w:rsidRPr="00536B99">
                        <w:t xml:space="preserve">Place brochure text here. Continue brochure text here. Continue brochure text here.  </w:t>
                      </w:r>
                    </w:p>
                    <w:p w14:paraId="5928757A" w14:textId="77777777" w:rsidR="00EE6A50" w:rsidRPr="00536B99" w:rsidRDefault="00EE6A50" w:rsidP="00EE6A50"/>
                    <w:p w14:paraId="002F9C92" w14:textId="77777777" w:rsidR="00EE6A50" w:rsidRPr="00536B99" w:rsidRDefault="00EE6A50" w:rsidP="00EE6A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3D9638F3" w14:textId="77777777" w:rsidR="00EE6A50" w:rsidRPr="00536B99" w:rsidRDefault="00EE6A50" w:rsidP="00EE6A50"/>
                    <w:p w14:paraId="471386B0" w14:textId="77777777" w:rsidR="00EE6A50" w:rsidRPr="00536B99" w:rsidRDefault="00EE6A50" w:rsidP="00EE6A50">
                      <w:r w:rsidRPr="00536B99">
                        <w:t xml:space="preserve">Continue brochure text here. Continue brochure text here. Continue brochure text here.  </w:t>
                      </w:r>
                    </w:p>
                    <w:p w14:paraId="5322EFF1" w14:textId="77777777" w:rsidR="00EE6A50" w:rsidRPr="00536B99" w:rsidRDefault="00EE6A50" w:rsidP="00EE6A50"/>
                  </w:txbxContent>
                </v:textbox>
                <w10:wrap type="square"/>
              </v:shape>
            </w:pict>
          </mc:Fallback>
        </mc:AlternateContent>
      </w:r>
      <w:r w:rsidR="00EE6A50" w:rsidRPr="00EE6A5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13B97" wp14:editId="6297FAED">
                <wp:simplePos x="0" y="0"/>
                <wp:positionH relativeFrom="column">
                  <wp:posOffset>3273425</wp:posOffset>
                </wp:positionH>
                <wp:positionV relativeFrom="paragraph">
                  <wp:posOffset>1344295</wp:posOffset>
                </wp:positionV>
                <wp:extent cx="2752344" cy="1975104"/>
                <wp:effectExtent l="0" t="0" r="10160" b="635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344" cy="1975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5D39A" w14:textId="77777777" w:rsidR="00EE6A50" w:rsidRPr="00536B99" w:rsidRDefault="00EE6A50" w:rsidP="00EE6A50">
                            <w:r w:rsidRPr="00536B99">
                              <w:t>• List your services or products here.</w:t>
                            </w:r>
                          </w:p>
                          <w:p w14:paraId="19237DC9" w14:textId="77777777" w:rsidR="00EE6A50" w:rsidRPr="00536B99" w:rsidRDefault="00EE6A50" w:rsidP="00EE6A50"/>
                          <w:p w14:paraId="019D3C66" w14:textId="77777777" w:rsidR="00EE6A50" w:rsidRPr="00536B99" w:rsidRDefault="00EE6A50" w:rsidP="00EE6A50">
                            <w:r w:rsidRPr="00536B99">
                              <w:t>• List your services or products here.</w:t>
                            </w:r>
                          </w:p>
                          <w:p w14:paraId="0822C743" w14:textId="77777777" w:rsidR="00EE6A50" w:rsidRPr="00536B99" w:rsidRDefault="00EE6A50" w:rsidP="00EE6A50"/>
                          <w:p w14:paraId="3942FD47" w14:textId="77777777" w:rsidR="00EE6A50" w:rsidRPr="00536B99" w:rsidRDefault="00EE6A50" w:rsidP="00EE6A50">
                            <w:r w:rsidRPr="00536B99">
                              <w:t>• List your services or products here.</w:t>
                            </w:r>
                          </w:p>
                          <w:p w14:paraId="59FB6B04" w14:textId="77777777" w:rsidR="00EE6A50" w:rsidRPr="00536B99" w:rsidRDefault="00EE6A50" w:rsidP="00EE6A50"/>
                          <w:p w14:paraId="1D454EEC" w14:textId="77777777" w:rsidR="00EE6A50" w:rsidRPr="00536B99" w:rsidRDefault="00EE6A50" w:rsidP="00EE6A50">
                            <w:r w:rsidRPr="00536B99">
                              <w:t>• List your services or products here.</w:t>
                            </w:r>
                          </w:p>
                          <w:p w14:paraId="06F17EBE" w14:textId="77777777" w:rsidR="00EE6A50" w:rsidRPr="00536B99" w:rsidRDefault="00EE6A50" w:rsidP="00EE6A50"/>
                          <w:p w14:paraId="7997EBAD" w14:textId="77777777" w:rsidR="00EE6A50" w:rsidRPr="00536B99" w:rsidRDefault="00EE6A50" w:rsidP="00EE6A50">
                            <w:r w:rsidRPr="00536B99">
                              <w:t>• List your services or products here.</w:t>
                            </w:r>
                          </w:p>
                          <w:p w14:paraId="543955F1" w14:textId="77777777" w:rsidR="00EE6A50" w:rsidRPr="004F11E8" w:rsidRDefault="00EE6A50" w:rsidP="00EE6A50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180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36A2CF66" w14:textId="77777777" w:rsidR="00EE6A50" w:rsidRPr="004F11E8" w:rsidRDefault="00EE6A50" w:rsidP="00EE6A50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1EFB5585" w14:textId="77777777" w:rsidR="00EE6A50" w:rsidRPr="004F11E8" w:rsidRDefault="00EE6A50" w:rsidP="00EE6A50">
                            <w:pPr>
                              <w:pStyle w:val="BULLETPOINTS"/>
                              <w:tabs>
                                <w:tab w:val="left" w:pos="180"/>
                              </w:tabs>
                              <w:ind w:left="720"/>
                              <w:rPr>
                                <w:color w:val="808080"/>
                              </w:rPr>
                            </w:pPr>
                          </w:p>
                          <w:p w14:paraId="2B0CA483" w14:textId="77777777" w:rsidR="00EE6A50" w:rsidRPr="004F11E8" w:rsidRDefault="00EE6A50" w:rsidP="00EE6A50">
                            <w:pPr>
                              <w:ind w:left="180"/>
                              <w:rPr>
                                <w:color w:val="808080"/>
                              </w:rPr>
                            </w:pPr>
                          </w:p>
                          <w:p w14:paraId="1F0FFD39" w14:textId="77777777" w:rsidR="00EE6A50" w:rsidRPr="004F11E8" w:rsidRDefault="00EE6A50" w:rsidP="00EE6A50">
                            <w:pPr>
                              <w:ind w:left="180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13B97" id="Text Box 9" o:spid="_x0000_s1039" type="#_x0000_t202" style="position:absolute;margin-left:257.75pt;margin-top:105.85pt;width:216.7pt;height:1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" filled="f" stroked="f">
                <v:textbox inset="0,0,0,0">
                  <w:txbxContent>
                    <w:p w14:paraId="0FD5D39A" w14:textId="77777777" w:rsidR="00EE6A50" w:rsidRPr="00536B99" w:rsidRDefault="00EE6A50" w:rsidP="00EE6A50">
                      <w:r w:rsidRPr="00536B99">
                        <w:t>• List your services or products here.</w:t>
                      </w:r>
                    </w:p>
                    <w:p w14:paraId="19237DC9" w14:textId="77777777" w:rsidR="00EE6A50" w:rsidRPr="00536B99" w:rsidRDefault="00EE6A50" w:rsidP="00EE6A50"/>
                    <w:p w14:paraId="019D3C66" w14:textId="77777777" w:rsidR="00EE6A50" w:rsidRPr="00536B99" w:rsidRDefault="00EE6A50" w:rsidP="00EE6A50">
                      <w:r w:rsidRPr="00536B99">
                        <w:t>• List your services or products here.</w:t>
                      </w:r>
                    </w:p>
                    <w:p w14:paraId="0822C743" w14:textId="77777777" w:rsidR="00EE6A50" w:rsidRPr="00536B99" w:rsidRDefault="00EE6A50" w:rsidP="00EE6A50"/>
                    <w:p w14:paraId="3942FD47" w14:textId="77777777" w:rsidR="00EE6A50" w:rsidRPr="00536B99" w:rsidRDefault="00EE6A50" w:rsidP="00EE6A50">
                      <w:r w:rsidRPr="00536B99">
                        <w:t>• List your services or products here.</w:t>
                      </w:r>
                    </w:p>
                    <w:p w14:paraId="59FB6B04" w14:textId="77777777" w:rsidR="00EE6A50" w:rsidRPr="00536B99" w:rsidRDefault="00EE6A50" w:rsidP="00EE6A50"/>
                    <w:p w14:paraId="1D454EEC" w14:textId="77777777" w:rsidR="00EE6A50" w:rsidRPr="00536B99" w:rsidRDefault="00EE6A50" w:rsidP="00EE6A50">
                      <w:r w:rsidRPr="00536B99">
                        <w:t>• List your services or products here.</w:t>
                      </w:r>
                    </w:p>
                    <w:p w14:paraId="06F17EBE" w14:textId="77777777" w:rsidR="00EE6A50" w:rsidRPr="00536B99" w:rsidRDefault="00EE6A50" w:rsidP="00EE6A50"/>
                    <w:p w14:paraId="7997EBAD" w14:textId="77777777" w:rsidR="00EE6A50" w:rsidRPr="00536B99" w:rsidRDefault="00EE6A50" w:rsidP="00EE6A50">
                      <w:r w:rsidRPr="00536B99">
                        <w:t>• List your services or products here.</w:t>
                      </w:r>
                    </w:p>
                    <w:p w14:paraId="543955F1" w14:textId="77777777" w:rsidR="00EE6A50" w:rsidRPr="004F11E8" w:rsidRDefault="00EE6A50" w:rsidP="00EE6A50">
                      <w:pPr>
                        <w:pStyle w:val="BULLETPOINTS"/>
                        <w:tabs>
                          <w:tab w:val="left" w:pos="180"/>
                        </w:tabs>
                        <w:ind w:left="180"/>
                        <w:rPr>
                          <w:color w:val="808080"/>
                          <w:sz w:val="20"/>
                        </w:rPr>
                      </w:pPr>
                    </w:p>
                    <w:p w14:paraId="36A2CF66" w14:textId="77777777" w:rsidR="00EE6A50" w:rsidRPr="004F11E8" w:rsidRDefault="00EE6A50" w:rsidP="00EE6A50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  <w:rPr>
                          <w:color w:val="808080"/>
                          <w:sz w:val="20"/>
                        </w:rPr>
                      </w:pPr>
                    </w:p>
                    <w:p w14:paraId="1EFB5585" w14:textId="77777777" w:rsidR="00EE6A50" w:rsidRPr="004F11E8" w:rsidRDefault="00EE6A50" w:rsidP="00EE6A50">
                      <w:pPr>
                        <w:pStyle w:val="BULLETPOINTS"/>
                        <w:tabs>
                          <w:tab w:val="left" w:pos="180"/>
                        </w:tabs>
                        <w:ind w:left="720"/>
                        <w:rPr>
                          <w:color w:val="808080"/>
                        </w:rPr>
                      </w:pPr>
                    </w:p>
                    <w:p w14:paraId="2B0CA483" w14:textId="77777777" w:rsidR="00EE6A50" w:rsidRPr="004F11E8" w:rsidRDefault="00EE6A50" w:rsidP="00EE6A50">
                      <w:pPr>
                        <w:ind w:left="180"/>
                        <w:rPr>
                          <w:color w:val="808080"/>
                        </w:rPr>
                      </w:pPr>
                    </w:p>
                    <w:p w14:paraId="1F0FFD39" w14:textId="77777777" w:rsidR="00EE6A50" w:rsidRPr="004F11E8" w:rsidRDefault="00EE6A50" w:rsidP="00EE6A50">
                      <w:pPr>
                        <w:ind w:left="180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1E6F" w:rsidRPr="001B1E6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B8245AA" wp14:editId="08DA6ABC">
                <wp:simplePos x="0" y="0"/>
                <wp:positionH relativeFrom="column">
                  <wp:posOffset>0</wp:posOffset>
                </wp:positionH>
                <wp:positionV relativeFrom="paragraph">
                  <wp:posOffset>6675120</wp:posOffset>
                </wp:positionV>
                <wp:extent cx="9601200" cy="64008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0" cy="640080"/>
                          <a:chOff x="0" y="0"/>
                          <a:chExt cx="9601200" cy="64008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182880"/>
                            <a:ext cx="9601200" cy="4572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9601200" cy="18288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AC23A" id="Group 18" o:spid="_x0000_s1026" style="position:absolute;margin-left:0;margin-top:525.6pt;width:756pt;height:50.4pt;z-index:251689984" coordsize="96012,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">
                <v:rect id="Rectangle 20" o:spid="_x0000_s1027" style="position:absolute;top:1828;width:9601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" fillcolor="#613393" stroked="f" strokeweight="2pt"/>
                <v:rect id="Rectangle 21" o:spid="_x0000_s1028" style="position:absolute;width:96012;height:18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" fillcolor="#00a7e1" stroked="f" strokeweight="2pt"/>
              </v:group>
            </w:pict>
          </mc:Fallback>
        </mc:AlternateContent>
      </w:r>
      <w:r w:rsidR="001B1E6F" w:rsidRPr="001B1E6F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44549A" wp14:editId="02C602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01200" cy="64008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9601200" cy="640080"/>
                          <a:chOff x="0" y="0"/>
                          <a:chExt cx="9601200" cy="640080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182880"/>
                            <a:ext cx="9601200" cy="457200"/>
                          </a:xfrm>
                          <a:prstGeom prst="rect">
                            <a:avLst/>
                          </a:prstGeom>
                          <a:solidFill>
                            <a:srgbClr val="613393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9601200" cy="182880"/>
                          </a:xfrm>
                          <a:prstGeom prst="rect">
                            <a:avLst/>
                          </a:prstGeom>
                          <a:solidFill>
                            <a:srgbClr val="00A7E1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5F8AB1" id="Group 22" o:spid="_x0000_s1026" style="position:absolute;margin-left:0;margin-top:0;width:756pt;height:50.4pt;rotation:180;z-index:251691008;mso-height-relative:margin" coordsize="96012,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">
                <v:rect id="Rectangle 23" o:spid="_x0000_s1027" style="position:absolute;top:1828;width:96012;height:45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" fillcolor="#613393" stroked="f" strokeweight="2pt"/>
                <v:rect id="Rectangle 26" o:spid="_x0000_s1028" style="position:absolute;width:96012;height:18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" fillcolor="#00a7e1" stroked="f" strokeweight="2pt"/>
              </v:group>
            </w:pict>
          </mc:Fallback>
        </mc:AlternateContent>
      </w:r>
    </w:p>
    <w:sectPr w:rsidR="00CF5884" w:rsidSect="0060467A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ans Normal">
    <w:altName w:val="Calibri"/>
    <w:panose1 w:val="020B0604020202020204"/>
    <w:charset w:val="00"/>
    <w:family w:val="decorative"/>
    <w:notTrueType/>
    <w:pitch w:val="variable"/>
    <w:sig w:usb0="800000AF" w:usb1="500078FB" w:usb2="00000000" w:usb3="00000000" w:csb0="00000001" w:csb1="00000000"/>
  </w:font>
  <w:font w:name="Crimson Text">
    <w:altName w:val="﷽﷽﷽﷽﷽﷽﷽﷽Text"/>
    <w:panose1 w:val="02000503000000000000"/>
    <w:charset w:val="4D"/>
    <w:family w:val="auto"/>
    <w:pitch w:val="variable"/>
    <w:sig w:usb0="80000043" w:usb1="0000006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AE"/>
    <w:rsid w:val="0011094B"/>
    <w:rsid w:val="001B1E6F"/>
    <w:rsid w:val="002C4658"/>
    <w:rsid w:val="002F5EFE"/>
    <w:rsid w:val="003B1838"/>
    <w:rsid w:val="00457616"/>
    <w:rsid w:val="00517E22"/>
    <w:rsid w:val="005229A6"/>
    <w:rsid w:val="00536B99"/>
    <w:rsid w:val="00542AA5"/>
    <w:rsid w:val="005B244A"/>
    <w:rsid w:val="005C021D"/>
    <w:rsid w:val="005D63CF"/>
    <w:rsid w:val="0060467A"/>
    <w:rsid w:val="006248CC"/>
    <w:rsid w:val="006C2D68"/>
    <w:rsid w:val="006E4DC9"/>
    <w:rsid w:val="00711248"/>
    <w:rsid w:val="00713F23"/>
    <w:rsid w:val="00717E41"/>
    <w:rsid w:val="00745366"/>
    <w:rsid w:val="0086298F"/>
    <w:rsid w:val="008C023E"/>
    <w:rsid w:val="00932C98"/>
    <w:rsid w:val="009522B7"/>
    <w:rsid w:val="009705BC"/>
    <w:rsid w:val="00981D01"/>
    <w:rsid w:val="0099519D"/>
    <w:rsid w:val="009E148C"/>
    <w:rsid w:val="00A60522"/>
    <w:rsid w:val="00B40FB1"/>
    <w:rsid w:val="00B55B68"/>
    <w:rsid w:val="00B7557C"/>
    <w:rsid w:val="00BF2856"/>
    <w:rsid w:val="00C77F91"/>
    <w:rsid w:val="00C86B88"/>
    <w:rsid w:val="00CF3FF4"/>
    <w:rsid w:val="00D715B9"/>
    <w:rsid w:val="00D972D5"/>
    <w:rsid w:val="00DE23C1"/>
    <w:rsid w:val="00E328FD"/>
    <w:rsid w:val="00E60845"/>
    <w:rsid w:val="00EA38AE"/>
    <w:rsid w:val="00EE6A50"/>
    <w:rsid w:val="00F9391F"/>
    <w:rsid w:val="00FA330A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BAD7"/>
  <w15:docId w15:val="{379F2606-A762-354C-BE23-47AAE92C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8FD"/>
    <w:pPr>
      <w:spacing w:after="0" w:line="264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DC9"/>
    <w:pPr>
      <w:keepNext/>
      <w:keepLines/>
      <w:spacing w:line="520" w:lineRule="exact"/>
      <w:outlineLvl w:val="0"/>
    </w:pPr>
    <w:rPr>
      <w:rFonts w:eastAsiaTheme="majorEastAsia" w:cstheme="majorBidi"/>
      <w:b/>
      <w:bCs/>
      <w:color w:val="14498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8FD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808080" w:themeColor="background1" w:themeShade="80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8FD"/>
    <w:pPr>
      <w:keepNext/>
      <w:keepLines/>
      <w:outlineLvl w:val="2"/>
    </w:pPr>
    <w:rPr>
      <w:rFonts w:eastAsiaTheme="majorEastAsia" w:cstheme="majorBidi"/>
      <w:b/>
      <w:bCs/>
      <w:color w:val="144981"/>
      <w:sz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8FD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  <w:color w:val="14498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yline">
    <w:name w:val="Byline"/>
    <w:basedOn w:val="Normal"/>
    <w:rsid w:val="009705BC"/>
    <w:pPr>
      <w:spacing w:line="180" w:lineRule="atLeast"/>
    </w:pPr>
    <w:rPr>
      <w:b/>
      <w:color w:val="80808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7C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7557C"/>
    <w:pPr>
      <w:autoSpaceDE w:val="0"/>
      <w:autoSpaceDN w:val="0"/>
      <w:adjustRightInd w:val="0"/>
      <w:spacing w:line="288" w:lineRule="auto"/>
      <w:textAlignment w:val="center"/>
    </w:pPr>
    <w:rPr>
      <w:rFonts w:ascii="Foundry Sans Normal" w:eastAsiaTheme="minorHAnsi" w:hAnsi="Foundry Sans Normal" w:cs="Foundry Sans Norm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E4DC9"/>
    <w:rPr>
      <w:rFonts w:ascii="Arial" w:eastAsiaTheme="majorEastAsia" w:hAnsi="Arial" w:cstheme="majorBidi"/>
      <w:b/>
      <w:bCs/>
      <w:color w:val="14498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28FD"/>
    <w:rPr>
      <w:rFonts w:ascii="Arial" w:eastAsiaTheme="majorEastAsia" w:hAnsi="Arial" w:cstheme="majorBidi"/>
      <w:b/>
      <w:bCs/>
      <w:color w:val="808080" w:themeColor="background1" w:themeShade="80"/>
      <w:sz w:val="30"/>
      <w:szCs w:val="26"/>
    </w:rPr>
  </w:style>
  <w:style w:type="paragraph" w:customStyle="1" w:styleId="PhotoBox">
    <w:name w:val="Photo Box"/>
    <w:basedOn w:val="Normal"/>
    <w:rsid w:val="006E4DC9"/>
    <w:pPr>
      <w:spacing w:line="300" w:lineRule="atLeast"/>
      <w:jc w:val="center"/>
    </w:pPr>
    <w:rPr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328FD"/>
    <w:rPr>
      <w:rFonts w:ascii="Arial" w:eastAsiaTheme="majorEastAsia" w:hAnsi="Arial" w:cstheme="majorBidi"/>
      <w:b/>
      <w:bCs/>
      <w:color w:val="144981"/>
      <w:sz w:val="36"/>
      <w:szCs w:val="24"/>
    </w:rPr>
  </w:style>
  <w:style w:type="paragraph" w:customStyle="1" w:styleId="BULLETPOINTS">
    <w:name w:val="BULLETPOINTS"/>
    <w:basedOn w:val="Normal"/>
    <w:rsid w:val="006E4DC9"/>
    <w:rPr>
      <w:color w:val="FFFFFF"/>
    </w:rPr>
  </w:style>
  <w:style w:type="paragraph" w:customStyle="1" w:styleId="Headline2">
    <w:name w:val="Headline2"/>
    <w:basedOn w:val="Normal"/>
    <w:rsid w:val="00FA330A"/>
    <w:rPr>
      <w:b/>
      <w:color w:val="FFFFFF"/>
      <w:sz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328FD"/>
    <w:rPr>
      <w:rFonts w:ascii="Arial" w:eastAsiaTheme="majorEastAsia" w:hAnsi="Arial" w:cstheme="majorBidi"/>
      <w:b/>
      <w:bCs/>
      <w:iCs/>
      <w:color w:val="14498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mmyRyan/Documents/Goodwin%20University/_UB/Templates/References/Brochure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D49375B1EF4595766E0467A414AA" ma:contentTypeVersion="16" ma:contentTypeDescription="Create a new document." ma:contentTypeScope="" ma:versionID="1585da671775e79fddb9ab74937b49b3">
  <xsd:schema xmlns:xsd="http://www.w3.org/2001/XMLSchema" xmlns:xs="http://www.w3.org/2001/XMLSchema" xmlns:p="http://schemas.microsoft.com/office/2006/metadata/properties" xmlns:ns2="7e524f83-16ce-453d-b56a-70f53a93b8a0" xmlns:ns3="3aa7d2bc-3a4c-4344-b1d0-55f3144457aa" targetNamespace="http://schemas.microsoft.com/office/2006/metadata/properties" ma:root="true" ma:fieldsID="1afd24e980bdf68d1e249a114fc760bb" ns2:_="" ns3:_="">
    <xsd:import namespace="7e524f83-16ce-453d-b56a-70f53a93b8a0"/>
    <xsd:import namespace="3aa7d2bc-3a4c-4344-b1d0-55f314445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4f83-16ce-453d-b56a-70f53a93b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8618eac-38f4-4b6c-91cd-f4933afba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d2bc-3a4c-4344-b1d0-55f3144457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a7770d6-4dcd-4ec0-945c-60ff8f674e95}" ma:internalName="TaxCatchAll" ma:showField="CatchAllData" ma:web="3aa7d2bc-3a4c-4344-b1d0-55f314445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96669-DF77-4C52-A903-BA4C1080B4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C97558-DA8E-4CC1-875F-1CDE2278A677}"/>
</file>

<file path=customXml/itemProps3.xml><?xml version="1.0" encoding="utf-8"?>
<ds:datastoreItem xmlns:ds="http://schemas.openxmlformats.org/officeDocument/2006/customXml" ds:itemID="{0D7B1D04-8B1C-4219-A129-1CC87BA93938}"/>
</file>

<file path=docProps/app.xml><?xml version="1.0" encoding="utf-8"?>
<Properties xmlns="http://schemas.openxmlformats.org/officeDocument/2006/extended-properties" xmlns:vt="http://schemas.openxmlformats.org/officeDocument/2006/docPropsVTypes">
  <Template>Brochure_b.dotx</Template>
  <TotalTime>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Samantha Ryan</cp:lastModifiedBy>
  <cp:revision>3</cp:revision>
  <dcterms:created xsi:type="dcterms:W3CDTF">2021-04-28T14:40:00Z</dcterms:created>
  <dcterms:modified xsi:type="dcterms:W3CDTF">2021-05-04T17:42:00Z</dcterms:modified>
</cp:coreProperties>
</file>