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11C3" w14:textId="77777777" w:rsidR="00932C98" w:rsidRDefault="00932C98" w:rsidP="0060467A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875D48" wp14:editId="22683A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45536" cy="7315200"/>
                <wp:effectExtent l="0" t="0" r="444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7315200"/>
                        </a:xfrm>
                        <a:prstGeom prst="rect">
                          <a:avLst/>
                        </a:prstGeom>
                        <a:solidFill>
                          <a:srgbClr val="61339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3FFA9" id="Rectangle 1" o:spid="_x0000_s1026" style="position:absolute;margin-left:0;margin-top:0;width:247.7pt;height:8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" fillcolor="#613393" stroked="f" strokeweight="2pt"/>
            </w:pict>
          </mc:Fallback>
        </mc:AlternateContent>
      </w:r>
    </w:p>
    <w:p w14:paraId="12D46FF0" w14:textId="77777777" w:rsidR="00932C98" w:rsidRDefault="00995EF9" w:rsidP="0060467A">
      <w:r>
        <w:rPr>
          <w:noProof/>
        </w:rPr>
        <w:drawing>
          <wp:anchor distT="0" distB="0" distL="114300" distR="114300" simplePos="0" relativeHeight="251664896" behindDoc="0" locked="0" layoutInCell="1" allowOverlap="1" wp14:anchorId="4EC637F3" wp14:editId="185345BD">
            <wp:simplePos x="0" y="0"/>
            <wp:positionH relativeFrom="column">
              <wp:posOffset>6702136</wp:posOffset>
            </wp:positionH>
            <wp:positionV relativeFrom="paragraph">
              <wp:posOffset>77124</wp:posOffset>
            </wp:positionV>
            <wp:extent cx="1936864" cy="4842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25" cy="486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6F4AB" w14:textId="77777777" w:rsidR="00932C98" w:rsidRDefault="00932C98" w:rsidP="0060467A"/>
    <w:p w14:paraId="237543F3" w14:textId="77777777" w:rsidR="00932C98" w:rsidRDefault="00FA330A" w:rsidP="0060467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1D0A22" wp14:editId="05F0CC4A">
                <wp:simplePos x="0" y="0"/>
                <wp:positionH relativeFrom="column">
                  <wp:posOffset>228600</wp:posOffset>
                </wp:positionH>
                <wp:positionV relativeFrom="paragraph">
                  <wp:posOffset>160478</wp:posOffset>
                </wp:positionV>
                <wp:extent cx="2432050" cy="378342"/>
                <wp:effectExtent l="0" t="0" r="6350" b="317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378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F43E9" w14:textId="77777777" w:rsidR="00FA330A" w:rsidRPr="009A63BF" w:rsidRDefault="00FA330A" w:rsidP="00FA330A">
                            <w:pPr>
                              <w:pStyle w:val="Heading3"/>
                              <w:rPr>
                                <w:rFonts w:ascii="Crimson Text" w:hAnsi="Crimson Text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FFFFFF" w:themeColor="background1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D0A2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8pt;margin-top:12.65pt;width:191.5pt;height:29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" filled="f" stroked="f">
                <v:textbox inset="0,0,0,0">
                  <w:txbxContent>
                    <w:p w14:paraId="19CF43E9" w14:textId="77777777" w:rsidR="00FA330A" w:rsidRPr="009A63BF" w:rsidRDefault="00FA330A" w:rsidP="00FA330A">
                      <w:pPr>
                        <w:pStyle w:val="Heading3"/>
                        <w:rPr>
                          <w:rFonts w:ascii="Crimson Text" w:hAnsi="Crimson Text"/>
                          <w:color w:val="FFFFFF" w:themeColor="background1"/>
                          <w:sz w:val="40"/>
                          <w:szCs w:val="40"/>
                        </w:rPr>
                      </w:pPr>
                      <w:r w:rsidRPr="009A63BF">
                        <w:rPr>
                          <w:rFonts w:ascii="Crimson Text" w:hAnsi="Crimson Text"/>
                          <w:color w:val="FFFFFF" w:themeColor="background1"/>
                          <w:sz w:val="40"/>
                          <w:szCs w:val="40"/>
                        </w:rPr>
                        <w:t>Insert Headline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64BC969E" w14:textId="77777777" w:rsidR="00932C98" w:rsidRDefault="00932C98" w:rsidP="0060467A"/>
    <w:p w14:paraId="31EB2755" w14:textId="77777777" w:rsidR="00932C98" w:rsidRDefault="006E4DC9" w:rsidP="0060467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CBC5FD" wp14:editId="7272D385">
                <wp:simplePos x="0" y="0"/>
                <wp:positionH relativeFrom="column">
                  <wp:posOffset>6737683</wp:posOffset>
                </wp:positionH>
                <wp:positionV relativeFrom="paragraph">
                  <wp:posOffset>158416</wp:posOffset>
                </wp:positionV>
                <wp:extent cx="2671011" cy="3401568"/>
                <wp:effectExtent l="38100" t="38100" r="34290" b="40640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011" cy="3401568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613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1ACDE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0211A2CF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799F90B9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79800BE2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4054C5A0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0F2E73F4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04230F8B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  <w:p w14:paraId="5017E7F0" w14:textId="77777777" w:rsidR="006E4DC9" w:rsidRPr="006E4DC9" w:rsidRDefault="006E4DC9" w:rsidP="006E4DC9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4029D4FA" w14:textId="77777777" w:rsidR="006E4DC9" w:rsidRPr="006E4DC9" w:rsidRDefault="006E4DC9" w:rsidP="006E4DC9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1FDC5F27" w14:textId="77777777" w:rsidR="006E4DC9" w:rsidRPr="005D2B4E" w:rsidRDefault="006E4DC9" w:rsidP="006E4DC9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C5FD" id="Text Box 24" o:spid="_x0000_s1027" type="#_x0000_t202" style="position:absolute;margin-left:530.55pt;margin-top:12.45pt;width:210.3pt;height:267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" fillcolor="#969696" strokecolor="#613393" strokeweight="6pt">
                <v:textbox inset="0,0,0,0">
                  <w:txbxContent>
                    <w:p w14:paraId="55C1ACDE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0211A2CF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799F90B9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79800BE2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4054C5A0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0F2E73F4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04230F8B" w14:textId="77777777" w:rsidR="006E4DC9" w:rsidRPr="005D2B4E" w:rsidRDefault="006E4DC9" w:rsidP="006E4DC9">
                      <w:pPr>
                        <w:pStyle w:val="PhotoBox"/>
                      </w:pPr>
                    </w:p>
                    <w:p w14:paraId="5017E7F0" w14:textId="77777777" w:rsidR="006E4DC9" w:rsidRPr="006E4DC9" w:rsidRDefault="006E4DC9" w:rsidP="006E4DC9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4029D4FA" w14:textId="77777777" w:rsidR="006E4DC9" w:rsidRPr="006E4DC9" w:rsidRDefault="006E4DC9" w:rsidP="006E4DC9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1FDC5F27" w14:textId="77777777" w:rsidR="006E4DC9" w:rsidRPr="005D2B4E" w:rsidRDefault="006E4DC9" w:rsidP="006E4DC9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</w:p>
    <w:p w14:paraId="2550ABFE" w14:textId="77777777" w:rsidR="00932C98" w:rsidRDefault="00932C98" w:rsidP="0060467A"/>
    <w:p w14:paraId="22E2E706" w14:textId="77777777" w:rsidR="00932C98" w:rsidRDefault="00FA330A" w:rsidP="0060467A">
      <w:r w:rsidRPr="005B24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967FF3" wp14:editId="60B75D73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682875" cy="3320415"/>
                <wp:effectExtent l="0" t="0" r="3175" b="13335"/>
                <wp:wrapSquare wrapText="bothSides"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3320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CB342" w14:textId="77777777" w:rsidR="00FA330A" w:rsidRPr="00FA330A" w:rsidRDefault="00FA330A" w:rsidP="00FA330A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Place b</w:t>
                            </w:r>
                            <w:r w:rsidRPr="00FA330A">
                              <w:rPr>
                                <w:color w:val="FFFFFF" w:themeColor="background1"/>
                              </w:rPr>
                              <w:t xml:space="preserve">rochure text here. Continue brochure text here. Continue brochure text here.  </w:t>
                            </w:r>
                          </w:p>
                          <w:p w14:paraId="18A5C74A" w14:textId="77777777" w:rsidR="00FA330A" w:rsidRPr="00FA330A" w:rsidRDefault="00FA330A" w:rsidP="00FA33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ADB3355" w14:textId="77777777" w:rsidR="00FA330A" w:rsidRPr="00FA330A" w:rsidRDefault="00FA330A" w:rsidP="00FA33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330A">
                              <w:rPr>
                                <w:color w:val="FFFFFF" w:themeColor="background1"/>
                              </w:rPr>
                              <w:t xml:space="preserve">Continue brochure text here. Continue brochure text here. Continue brochure text here.  </w:t>
                            </w:r>
                          </w:p>
                          <w:p w14:paraId="364D085D" w14:textId="77777777" w:rsidR="00FA330A" w:rsidRPr="00FA330A" w:rsidRDefault="00FA330A" w:rsidP="00FA330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446B260" w14:textId="77777777" w:rsidR="00FA330A" w:rsidRPr="00FA330A" w:rsidRDefault="00FA330A" w:rsidP="00FA330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FA330A">
                              <w:rPr>
                                <w:color w:val="FFFFFF" w:themeColor="background1"/>
                              </w:rPr>
                              <w:t xml:space="preserve">Continue brochure text here. Continue brochure text here. Continue brochure text here.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67FF3" id="Text Box 8" o:spid="_x0000_s1028" type="#_x0000_t202" style="position:absolute;margin-left:18pt;margin-top:0;width:211.25pt;height:26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" filled="f" stroked="f">
                <v:textbox inset="0,0,0,0">
                  <w:txbxContent>
                    <w:p w14:paraId="49ECB342" w14:textId="77777777" w:rsidR="00FA330A" w:rsidRPr="00FA330A" w:rsidRDefault="00FA330A" w:rsidP="00FA330A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Place b</w:t>
                      </w:r>
                      <w:r w:rsidRPr="00FA330A">
                        <w:rPr>
                          <w:color w:val="FFFFFF" w:themeColor="background1"/>
                        </w:rPr>
                        <w:t xml:space="preserve">rochure text here. Continue brochure text here. Continue brochure text here.  </w:t>
                      </w:r>
                    </w:p>
                    <w:p w14:paraId="18A5C74A" w14:textId="77777777" w:rsidR="00FA330A" w:rsidRPr="00FA330A" w:rsidRDefault="00FA330A" w:rsidP="00FA330A">
                      <w:pPr>
                        <w:rPr>
                          <w:color w:val="FFFFFF" w:themeColor="background1"/>
                        </w:rPr>
                      </w:pPr>
                    </w:p>
                    <w:p w14:paraId="2ADB3355" w14:textId="77777777" w:rsidR="00FA330A" w:rsidRPr="00FA330A" w:rsidRDefault="00FA330A" w:rsidP="00FA330A">
                      <w:pPr>
                        <w:rPr>
                          <w:color w:val="FFFFFF" w:themeColor="background1"/>
                        </w:rPr>
                      </w:pPr>
                      <w:r w:rsidRPr="00FA330A">
                        <w:rPr>
                          <w:color w:val="FFFFFF" w:themeColor="background1"/>
                        </w:rPr>
                        <w:t xml:space="preserve">Continue brochure text here. Continue brochure text here. Continue brochure text here.  </w:t>
                      </w:r>
                    </w:p>
                    <w:p w14:paraId="364D085D" w14:textId="77777777" w:rsidR="00FA330A" w:rsidRPr="00FA330A" w:rsidRDefault="00FA330A" w:rsidP="00FA330A">
                      <w:pPr>
                        <w:rPr>
                          <w:color w:val="FFFFFF" w:themeColor="background1"/>
                        </w:rPr>
                      </w:pPr>
                    </w:p>
                    <w:p w14:paraId="4446B260" w14:textId="77777777" w:rsidR="00FA330A" w:rsidRPr="00FA330A" w:rsidRDefault="00FA330A" w:rsidP="00FA330A">
                      <w:pPr>
                        <w:rPr>
                          <w:color w:val="FFFFFF" w:themeColor="background1"/>
                        </w:rPr>
                      </w:pPr>
                      <w:r w:rsidRPr="00FA330A">
                        <w:rPr>
                          <w:color w:val="FFFFFF" w:themeColor="background1"/>
                        </w:rPr>
                        <w:t xml:space="preserve">Continue brochure text here. Continue brochure text here. Continue brochure text here.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C58A0C" w14:textId="77777777" w:rsidR="00932C98" w:rsidRDefault="00932C98" w:rsidP="0060467A"/>
    <w:p w14:paraId="364DE964" w14:textId="77777777" w:rsidR="00932C98" w:rsidRDefault="00932C98" w:rsidP="0060467A"/>
    <w:p w14:paraId="65FF850E" w14:textId="77777777" w:rsidR="00932C98" w:rsidRDefault="00932C98" w:rsidP="0060467A"/>
    <w:p w14:paraId="16A0613A" w14:textId="77777777" w:rsidR="00932C98" w:rsidRDefault="00932C98" w:rsidP="0060467A"/>
    <w:p w14:paraId="21BE9A35" w14:textId="77777777" w:rsidR="00932C98" w:rsidRDefault="00932C98" w:rsidP="0060467A"/>
    <w:p w14:paraId="282E9635" w14:textId="77777777" w:rsidR="00932C98" w:rsidRDefault="00932C98" w:rsidP="0060467A"/>
    <w:p w14:paraId="1E453683" w14:textId="77777777" w:rsidR="00932C98" w:rsidRDefault="00932C98" w:rsidP="0060467A"/>
    <w:p w14:paraId="60490F76" w14:textId="77777777" w:rsidR="00932C98" w:rsidRDefault="00932C98" w:rsidP="0060467A"/>
    <w:p w14:paraId="6DE313D5" w14:textId="77777777" w:rsidR="00932C98" w:rsidRDefault="00932C98" w:rsidP="0060467A"/>
    <w:p w14:paraId="3B7CB6C9" w14:textId="77777777" w:rsidR="00932C98" w:rsidRDefault="00932C98" w:rsidP="0060467A"/>
    <w:p w14:paraId="3A7CFFC8" w14:textId="77777777" w:rsidR="00932C98" w:rsidRDefault="00932C98" w:rsidP="0060467A"/>
    <w:p w14:paraId="686D6F6D" w14:textId="77777777" w:rsidR="00932C98" w:rsidRDefault="00932C98" w:rsidP="0060467A"/>
    <w:p w14:paraId="49588549" w14:textId="77777777" w:rsidR="00932C98" w:rsidRDefault="00932C98" w:rsidP="0060467A"/>
    <w:p w14:paraId="63FE0F71" w14:textId="77777777" w:rsidR="00932C98" w:rsidRDefault="00932C98" w:rsidP="0060467A"/>
    <w:p w14:paraId="24A35EA9" w14:textId="77777777" w:rsidR="00932C98" w:rsidRDefault="00932C98" w:rsidP="0060467A"/>
    <w:p w14:paraId="2A732F7F" w14:textId="77777777" w:rsidR="00932C98" w:rsidRDefault="00932C98" w:rsidP="0060467A"/>
    <w:p w14:paraId="1FF1D429" w14:textId="77777777" w:rsidR="00932C98" w:rsidRDefault="00932C98" w:rsidP="0060467A"/>
    <w:p w14:paraId="1B64E524" w14:textId="77777777" w:rsidR="00932C98" w:rsidRDefault="00932C98" w:rsidP="0060467A"/>
    <w:p w14:paraId="08B74B0E" w14:textId="77777777" w:rsidR="00932C98" w:rsidRDefault="00932C98" w:rsidP="0060467A"/>
    <w:p w14:paraId="7AC71BAB" w14:textId="77777777" w:rsidR="00932C98" w:rsidRDefault="006E4DC9" w:rsidP="0060467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88EC40" wp14:editId="20DC4D89">
                <wp:simplePos x="0" y="0"/>
                <wp:positionH relativeFrom="column">
                  <wp:posOffset>6737350</wp:posOffset>
                </wp:positionH>
                <wp:positionV relativeFrom="paragraph">
                  <wp:posOffset>153035</wp:posOffset>
                </wp:positionV>
                <wp:extent cx="2752090" cy="1751330"/>
                <wp:effectExtent l="0" t="0" r="10160" b="1270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94669" w14:textId="77777777" w:rsidR="009705BC" w:rsidRPr="009A63BF" w:rsidRDefault="00862F0B" w:rsidP="009A63BF">
                            <w:pPr>
                              <w:pStyle w:val="Heading1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  <w:sz w:val="52"/>
                                <w:szCs w:val="52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613393"/>
                                <w:sz w:val="52"/>
                                <w:szCs w:val="52"/>
                              </w:rPr>
                              <w:t>Brochure Title</w:t>
                            </w:r>
                          </w:p>
                          <w:p w14:paraId="6E2ED5C0" w14:textId="77777777" w:rsidR="009705BC" w:rsidRPr="009A63BF" w:rsidRDefault="009705BC" w:rsidP="009A63BF">
                            <w:pPr>
                              <w:pStyle w:val="Heading1"/>
                              <w:spacing w:line="144" w:lineRule="auto"/>
                              <w:rPr>
                                <w:rFonts w:ascii="Crimson Text" w:hAnsi="Crimson Text"/>
                                <w:color w:val="613393"/>
                                <w:sz w:val="52"/>
                                <w:szCs w:val="52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613393"/>
                                <w:sz w:val="52"/>
                                <w:szCs w:val="52"/>
                              </w:rPr>
                              <w:t>Here</w:t>
                            </w:r>
                          </w:p>
                          <w:p w14:paraId="15CB1C04" w14:textId="77777777" w:rsidR="009705BC" w:rsidRPr="008E2C19" w:rsidRDefault="009705BC" w:rsidP="009705BC">
                            <w:pPr>
                              <w:pStyle w:val="Byline"/>
                              <w:rPr>
                                <w:color w:val="939598"/>
                                <w:sz w:val="28"/>
                              </w:rPr>
                            </w:pPr>
                          </w:p>
                          <w:p w14:paraId="2BFE8345" w14:textId="77777777" w:rsidR="009705BC" w:rsidRPr="00C234DE" w:rsidRDefault="009705BC" w:rsidP="006E4DC9">
                            <w:pPr>
                              <w:pStyle w:val="Heading2"/>
                              <w:rPr>
                                <w:color w:val="808080" w:themeColor="background1" w:themeShade="80"/>
                              </w:rPr>
                            </w:pPr>
                            <w:r w:rsidRPr="00C234DE">
                              <w:rPr>
                                <w:color w:val="808080" w:themeColor="background1" w:themeShade="80"/>
                              </w:rPr>
                              <w:t>Insert Tagline Here</w:t>
                            </w:r>
                          </w:p>
                          <w:p w14:paraId="5DFEC249" w14:textId="77777777" w:rsidR="009705BC" w:rsidRPr="004F11E8" w:rsidRDefault="009705BC" w:rsidP="009705BC">
                            <w:pPr>
                              <w:pStyle w:val="Byline"/>
                              <w:rPr>
                                <w:sz w:val="36"/>
                              </w:rPr>
                            </w:pPr>
                          </w:p>
                          <w:p w14:paraId="11704AA8" w14:textId="77777777" w:rsidR="009705BC" w:rsidRPr="005D2B4E" w:rsidRDefault="009705BC" w:rsidP="009705BC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8EC40" id="Text Box 23" o:spid="_x0000_s1029" type="#_x0000_t202" style="position:absolute;margin-left:530.5pt;margin-top:12.05pt;width:216.7pt;height:137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" filled="f" stroked="f">
                <v:textbox inset="0,0,0,0">
                  <w:txbxContent>
                    <w:p w14:paraId="17994669" w14:textId="77777777" w:rsidR="009705BC" w:rsidRPr="009A63BF" w:rsidRDefault="00862F0B" w:rsidP="009A63BF">
                      <w:pPr>
                        <w:pStyle w:val="Heading1"/>
                        <w:spacing w:line="144" w:lineRule="auto"/>
                        <w:rPr>
                          <w:rFonts w:ascii="Crimson Text" w:hAnsi="Crimson Text"/>
                          <w:color w:val="613393"/>
                          <w:sz w:val="52"/>
                          <w:szCs w:val="52"/>
                        </w:rPr>
                      </w:pPr>
                      <w:r w:rsidRPr="009A63BF">
                        <w:rPr>
                          <w:rFonts w:ascii="Crimson Text" w:hAnsi="Crimson Text"/>
                          <w:color w:val="613393"/>
                          <w:sz w:val="52"/>
                          <w:szCs w:val="52"/>
                        </w:rPr>
                        <w:t>Brochure Title</w:t>
                      </w:r>
                    </w:p>
                    <w:p w14:paraId="6E2ED5C0" w14:textId="77777777" w:rsidR="009705BC" w:rsidRPr="009A63BF" w:rsidRDefault="009705BC" w:rsidP="009A63BF">
                      <w:pPr>
                        <w:pStyle w:val="Heading1"/>
                        <w:spacing w:line="144" w:lineRule="auto"/>
                        <w:rPr>
                          <w:rFonts w:ascii="Crimson Text" w:hAnsi="Crimson Text"/>
                          <w:color w:val="613393"/>
                          <w:sz w:val="52"/>
                          <w:szCs w:val="52"/>
                        </w:rPr>
                      </w:pPr>
                      <w:r w:rsidRPr="009A63BF">
                        <w:rPr>
                          <w:rFonts w:ascii="Crimson Text" w:hAnsi="Crimson Text"/>
                          <w:color w:val="613393"/>
                          <w:sz w:val="52"/>
                          <w:szCs w:val="52"/>
                        </w:rPr>
                        <w:t>Here</w:t>
                      </w:r>
                    </w:p>
                    <w:p w14:paraId="15CB1C04" w14:textId="77777777" w:rsidR="009705BC" w:rsidRPr="008E2C19" w:rsidRDefault="009705BC" w:rsidP="009705BC">
                      <w:pPr>
                        <w:pStyle w:val="Byline"/>
                        <w:rPr>
                          <w:color w:val="939598"/>
                          <w:sz w:val="28"/>
                        </w:rPr>
                      </w:pPr>
                    </w:p>
                    <w:p w14:paraId="2BFE8345" w14:textId="77777777" w:rsidR="009705BC" w:rsidRPr="00C234DE" w:rsidRDefault="009705BC" w:rsidP="006E4DC9">
                      <w:pPr>
                        <w:pStyle w:val="Heading2"/>
                        <w:rPr>
                          <w:color w:val="808080" w:themeColor="background1" w:themeShade="80"/>
                        </w:rPr>
                      </w:pPr>
                      <w:r w:rsidRPr="00C234DE">
                        <w:rPr>
                          <w:color w:val="808080" w:themeColor="background1" w:themeShade="80"/>
                        </w:rPr>
                        <w:t>Insert Tagline Here</w:t>
                      </w:r>
                    </w:p>
                    <w:p w14:paraId="5DFEC249" w14:textId="77777777" w:rsidR="009705BC" w:rsidRPr="004F11E8" w:rsidRDefault="009705BC" w:rsidP="009705BC">
                      <w:pPr>
                        <w:pStyle w:val="Byline"/>
                        <w:rPr>
                          <w:sz w:val="36"/>
                        </w:rPr>
                      </w:pPr>
                    </w:p>
                    <w:p w14:paraId="11704AA8" w14:textId="77777777" w:rsidR="009705BC" w:rsidRPr="005D2B4E" w:rsidRDefault="009705BC" w:rsidP="009705BC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D692E" w14:textId="77777777" w:rsidR="00932C98" w:rsidRDefault="00932C98" w:rsidP="0060467A"/>
    <w:p w14:paraId="3D38DF81" w14:textId="77777777" w:rsidR="00932C98" w:rsidRDefault="00932C98" w:rsidP="0060467A"/>
    <w:p w14:paraId="49E330E1" w14:textId="23A792E4" w:rsidR="00932C98" w:rsidRDefault="00932C98" w:rsidP="0060467A"/>
    <w:p w14:paraId="2BD6F97D" w14:textId="6EBAFE68" w:rsidR="00932C98" w:rsidRDefault="00C234DE" w:rsidP="0060467A">
      <w:r>
        <w:rPr>
          <w:noProof/>
        </w:rPr>
        <w:drawing>
          <wp:anchor distT="0" distB="0" distL="114300" distR="114300" simplePos="0" relativeHeight="251656704" behindDoc="0" locked="0" layoutInCell="1" allowOverlap="1" wp14:anchorId="3E974508" wp14:editId="4CC1F01F">
            <wp:simplePos x="0" y="0"/>
            <wp:positionH relativeFrom="column">
              <wp:posOffset>3968750</wp:posOffset>
            </wp:positionH>
            <wp:positionV relativeFrom="paragraph">
              <wp:posOffset>25400</wp:posOffset>
            </wp:positionV>
            <wp:extent cx="1645920" cy="411480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DEA67" w14:textId="77777777" w:rsidR="00932C98" w:rsidRDefault="00932C98" w:rsidP="0060467A"/>
    <w:p w14:paraId="098661E4" w14:textId="77777777" w:rsidR="00932C98" w:rsidRDefault="00932C98" w:rsidP="0060467A"/>
    <w:p w14:paraId="03660DAC" w14:textId="77777777" w:rsidR="00932C98" w:rsidRDefault="00DE23C1" w:rsidP="0060467A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BCBCD9" wp14:editId="16A5A641">
                <wp:simplePos x="0" y="0"/>
                <wp:positionH relativeFrom="column">
                  <wp:posOffset>3272589</wp:posOffset>
                </wp:positionH>
                <wp:positionV relativeFrom="paragraph">
                  <wp:posOffset>9458</wp:posOffset>
                </wp:positionV>
                <wp:extent cx="3105785" cy="1010653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10106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0E3EC" w14:textId="3995F261" w:rsidR="00B7557C" w:rsidRPr="00D972D5" w:rsidRDefault="006B6927" w:rsidP="00D972D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126 Park Avenue</w:t>
                            </w:r>
                          </w:p>
                          <w:p w14:paraId="1FA4C26F" w14:textId="1BB89316" w:rsidR="00B7557C" w:rsidRPr="00D972D5" w:rsidRDefault="006B6927" w:rsidP="00D972D5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Bridgeport</w:t>
                            </w:r>
                            <w:r w:rsidR="00B7557C" w:rsidRPr="00D972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CT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06604</w:t>
                            </w:r>
                          </w:p>
                          <w:p w14:paraId="0EC3CCCE" w14:textId="7C15398F" w:rsidR="00B7557C" w:rsidRDefault="00B7557C" w:rsidP="00D972D5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72D5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="006B6927">
                              <w:rPr>
                                <w:rFonts w:cs="Arial"/>
                                <w:sz w:val="18"/>
                                <w:szCs w:val="18"/>
                              </w:rPr>
                              <w:t>203</w:t>
                            </w:r>
                            <w:r w:rsidRPr="00D972D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6298F">
                              <w:rPr>
                                <w:rFonts w:cs="Arial"/>
                                <w:sz w:val="18"/>
                                <w:szCs w:val="18"/>
                              </w:rPr>
                              <w:t>5</w:t>
                            </w:r>
                            <w:r w:rsidR="006B6927">
                              <w:rPr>
                                <w:rFonts w:cs="Arial"/>
                                <w:sz w:val="18"/>
                                <w:szCs w:val="18"/>
                              </w:rPr>
                              <w:t>76</w:t>
                            </w:r>
                            <w:r w:rsidR="0086298F">
                              <w:rPr>
                                <w:rFonts w:cs="Arial"/>
                                <w:sz w:val="18"/>
                                <w:szCs w:val="18"/>
                              </w:rPr>
                              <w:t>-4</w:t>
                            </w:r>
                            <w:r w:rsidR="006B6927">
                              <w:rPr>
                                <w:rFonts w:cs="Arial"/>
                                <w:sz w:val="18"/>
                                <w:szCs w:val="18"/>
                              </w:rPr>
                              <w:t>552</w:t>
                            </w:r>
                          </w:p>
                          <w:p w14:paraId="0894C252" w14:textId="0F861169" w:rsidR="0086298F" w:rsidRPr="00D972D5" w:rsidRDefault="0086298F" w:rsidP="00D972D5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www.</w:t>
                            </w:r>
                            <w:r w:rsidR="006B6927">
                              <w:rPr>
                                <w:rFonts w:cs="Arial"/>
                                <w:sz w:val="18"/>
                                <w:szCs w:val="18"/>
                              </w:rPr>
                              <w:t>bridgeport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BC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257.7pt;margin-top:.75pt;width:244.55pt;height:7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" filled="f" stroked="f" strokeweight=".5pt">
                <v:textbox>
                  <w:txbxContent>
                    <w:p w14:paraId="6530E3EC" w14:textId="3995F261" w:rsidR="00B7557C" w:rsidRPr="00D972D5" w:rsidRDefault="006B6927" w:rsidP="00D972D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126 Park Avenue</w:t>
                      </w:r>
                    </w:p>
                    <w:p w14:paraId="1FA4C26F" w14:textId="1BB89316" w:rsidR="00B7557C" w:rsidRPr="00D972D5" w:rsidRDefault="006B6927" w:rsidP="00D972D5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Bridgeport</w:t>
                      </w:r>
                      <w:r w:rsidR="00B7557C" w:rsidRPr="00D972D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CT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06604</w:t>
                      </w:r>
                    </w:p>
                    <w:p w14:paraId="0EC3CCCE" w14:textId="7C15398F" w:rsidR="00B7557C" w:rsidRDefault="00B7557C" w:rsidP="00D972D5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72D5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="006B6927">
                        <w:rPr>
                          <w:rFonts w:cs="Arial"/>
                          <w:sz w:val="18"/>
                          <w:szCs w:val="18"/>
                        </w:rPr>
                        <w:t>203</w:t>
                      </w:r>
                      <w:r w:rsidRPr="00D972D5">
                        <w:rPr>
                          <w:rFonts w:cs="Arial"/>
                          <w:sz w:val="18"/>
                          <w:szCs w:val="18"/>
                        </w:rPr>
                        <w:t xml:space="preserve">) </w:t>
                      </w:r>
                      <w:r w:rsidR="0086298F">
                        <w:rPr>
                          <w:rFonts w:cs="Arial"/>
                          <w:sz w:val="18"/>
                          <w:szCs w:val="18"/>
                        </w:rPr>
                        <w:t>5</w:t>
                      </w:r>
                      <w:r w:rsidR="006B6927">
                        <w:rPr>
                          <w:rFonts w:cs="Arial"/>
                          <w:sz w:val="18"/>
                          <w:szCs w:val="18"/>
                        </w:rPr>
                        <w:t>76</w:t>
                      </w:r>
                      <w:r w:rsidR="0086298F">
                        <w:rPr>
                          <w:rFonts w:cs="Arial"/>
                          <w:sz w:val="18"/>
                          <w:szCs w:val="18"/>
                        </w:rPr>
                        <w:t>-4</w:t>
                      </w:r>
                      <w:r w:rsidR="006B6927">
                        <w:rPr>
                          <w:rFonts w:cs="Arial"/>
                          <w:sz w:val="18"/>
                          <w:szCs w:val="18"/>
                        </w:rPr>
                        <w:t>552</w:t>
                      </w:r>
                    </w:p>
                    <w:p w14:paraId="0894C252" w14:textId="0F861169" w:rsidR="0086298F" w:rsidRPr="00D972D5" w:rsidRDefault="0086298F" w:rsidP="00D972D5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www.</w:t>
                      </w:r>
                      <w:r w:rsidR="006B6927">
                        <w:rPr>
                          <w:rFonts w:cs="Arial"/>
                          <w:sz w:val="18"/>
                          <w:szCs w:val="18"/>
                        </w:rPr>
                        <w:t>bridgeport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.edu</w:t>
                      </w:r>
                    </w:p>
                  </w:txbxContent>
                </v:textbox>
              </v:shape>
            </w:pict>
          </mc:Fallback>
        </mc:AlternateContent>
      </w:r>
    </w:p>
    <w:p w14:paraId="7D27288B" w14:textId="77777777" w:rsidR="00932C98" w:rsidRDefault="00932C98" w:rsidP="0060467A"/>
    <w:p w14:paraId="624B4B03" w14:textId="77777777" w:rsidR="00932C98" w:rsidRDefault="00932C98" w:rsidP="0060467A"/>
    <w:p w14:paraId="7D89AF4B" w14:textId="77777777" w:rsidR="00932C98" w:rsidRDefault="00932C98" w:rsidP="0060467A"/>
    <w:p w14:paraId="2616BE18" w14:textId="40937555" w:rsidR="00CF5884" w:rsidRDefault="009A63BF" w:rsidP="0060467A">
      <w:r w:rsidRPr="00C86B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ED7526" wp14:editId="59A102FB">
                <wp:simplePos x="0" y="0"/>
                <wp:positionH relativeFrom="column">
                  <wp:posOffset>6720840</wp:posOffset>
                </wp:positionH>
                <wp:positionV relativeFrom="paragraph">
                  <wp:posOffset>3418205</wp:posOffset>
                </wp:positionV>
                <wp:extent cx="2743200" cy="3319145"/>
                <wp:effectExtent l="0" t="0" r="0" b="8255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9A80F" w14:textId="77777777" w:rsidR="00536B99" w:rsidRPr="00536B99" w:rsidRDefault="00536B99" w:rsidP="00595D50">
                            <w:r w:rsidRPr="00536B99">
                              <w:t xml:space="preserve">Place brochure text here. Continue brochure text here. Continue brochure text here.  </w:t>
                            </w:r>
                          </w:p>
                          <w:p w14:paraId="62B14C12" w14:textId="77777777" w:rsidR="00536B99" w:rsidRPr="00536B99" w:rsidRDefault="00536B99" w:rsidP="00595D50"/>
                          <w:p w14:paraId="46C03BDC" w14:textId="77777777" w:rsidR="00536B99" w:rsidRPr="00536B99" w:rsidRDefault="00536B99" w:rsidP="00595D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57C54149" w14:textId="77777777" w:rsidR="00536B99" w:rsidRPr="00536B99" w:rsidRDefault="00536B99" w:rsidP="00595D50"/>
                          <w:p w14:paraId="4566699B" w14:textId="77777777" w:rsidR="00536B99" w:rsidRPr="00536B99" w:rsidRDefault="00536B99" w:rsidP="00595D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04EE4238" w14:textId="77777777" w:rsidR="00C86B88" w:rsidRPr="00536B99" w:rsidRDefault="00C86B88" w:rsidP="00C86B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D7526" id="_x0000_s1031" type="#_x0000_t202" style="position:absolute;margin-left:529.2pt;margin-top:269.15pt;width:3in;height:2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" filled="f" stroked="f">
                <v:textbox inset="0,0,0,0">
                  <w:txbxContent>
                    <w:p w14:paraId="76F9A80F" w14:textId="77777777" w:rsidR="00536B99" w:rsidRPr="00536B99" w:rsidRDefault="00536B99" w:rsidP="00595D50">
                      <w:r w:rsidRPr="00536B99">
                        <w:t xml:space="preserve">Place brochure text here. Continue brochure text here. Continue brochure text here.  </w:t>
                      </w:r>
                    </w:p>
                    <w:p w14:paraId="62B14C12" w14:textId="77777777" w:rsidR="00536B99" w:rsidRPr="00536B99" w:rsidRDefault="00536B99" w:rsidP="00595D50"/>
                    <w:p w14:paraId="46C03BDC" w14:textId="77777777" w:rsidR="00536B99" w:rsidRPr="00536B99" w:rsidRDefault="00536B99" w:rsidP="00595D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57C54149" w14:textId="77777777" w:rsidR="00536B99" w:rsidRPr="00536B99" w:rsidRDefault="00536B99" w:rsidP="00595D50"/>
                    <w:p w14:paraId="4566699B" w14:textId="77777777" w:rsidR="00536B99" w:rsidRPr="00536B99" w:rsidRDefault="00536B99" w:rsidP="00595D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04EE4238" w14:textId="77777777" w:rsidR="00C86B88" w:rsidRPr="00536B99" w:rsidRDefault="00C86B88" w:rsidP="00C86B88"/>
                  </w:txbxContent>
                </v:textbox>
                <w10:wrap type="square"/>
              </v:shape>
            </w:pict>
          </mc:Fallback>
        </mc:AlternateContent>
      </w:r>
      <w:r w:rsidRPr="00AD6EF3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7C1C9" wp14:editId="227ABC92">
                <wp:simplePos x="0" y="0"/>
                <wp:positionH relativeFrom="column">
                  <wp:posOffset>3296285</wp:posOffset>
                </wp:positionH>
                <wp:positionV relativeFrom="paragraph">
                  <wp:posOffset>3418205</wp:posOffset>
                </wp:positionV>
                <wp:extent cx="2752090" cy="1974850"/>
                <wp:effectExtent l="0" t="0" r="3810" b="63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2EA7E" w14:textId="77777777" w:rsidR="006E4DC9" w:rsidRPr="00536B99" w:rsidRDefault="006E4DC9" w:rsidP="00595D50">
                            <w:r w:rsidRPr="00536B99">
                              <w:t>• List your services or products here.</w:t>
                            </w:r>
                          </w:p>
                          <w:p w14:paraId="05CAC94E" w14:textId="77777777" w:rsidR="006E4DC9" w:rsidRPr="00536B99" w:rsidRDefault="006E4DC9" w:rsidP="00595D50"/>
                          <w:p w14:paraId="4F996D9B" w14:textId="77777777" w:rsidR="006E4DC9" w:rsidRPr="00536B99" w:rsidRDefault="006E4DC9" w:rsidP="00595D50">
                            <w:r w:rsidRPr="00536B99">
                              <w:t>• List your services or products here.</w:t>
                            </w:r>
                          </w:p>
                          <w:p w14:paraId="4C0EBCF5" w14:textId="77777777" w:rsidR="006E4DC9" w:rsidRPr="00536B99" w:rsidRDefault="006E4DC9" w:rsidP="00595D50"/>
                          <w:p w14:paraId="6C73E130" w14:textId="77777777" w:rsidR="006E4DC9" w:rsidRPr="00536B99" w:rsidRDefault="006E4DC9" w:rsidP="00595D50">
                            <w:r w:rsidRPr="00536B99">
                              <w:t>• List your services or products here.</w:t>
                            </w:r>
                          </w:p>
                          <w:p w14:paraId="3492D4A4" w14:textId="77777777" w:rsidR="006E4DC9" w:rsidRPr="00536B99" w:rsidRDefault="006E4DC9" w:rsidP="00595D50"/>
                          <w:p w14:paraId="7FF4681F" w14:textId="77777777" w:rsidR="006E4DC9" w:rsidRPr="00536B99" w:rsidRDefault="006E4DC9" w:rsidP="00595D50">
                            <w:r w:rsidRPr="00536B99">
                              <w:t>• List your services or products here.</w:t>
                            </w:r>
                          </w:p>
                          <w:p w14:paraId="5E4B7794" w14:textId="77777777" w:rsidR="006E4DC9" w:rsidRPr="00536B99" w:rsidRDefault="006E4DC9" w:rsidP="00595D50"/>
                          <w:p w14:paraId="10374E99" w14:textId="77777777" w:rsidR="006E4DC9" w:rsidRPr="00536B99" w:rsidRDefault="006E4DC9" w:rsidP="00595D50">
                            <w:r w:rsidRPr="00536B99">
                              <w:t>• List your services or products here.</w:t>
                            </w:r>
                          </w:p>
                          <w:p w14:paraId="34CEF14A" w14:textId="77777777" w:rsidR="006E4DC9" w:rsidRPr="004F11E8" w:rsidRDefault="006E4DC9" w:rsidP="006E4DC9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180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20B7615" w14:textId="77777777" w:rsidR="006E4DC9" w:rsidRPr="004F11E8" w:rsidRDefault="006E4DC9" w:rsidP="006E4DC9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CBDC113" w14:textId="77777777" w:rsidR="006E4DC9" w:rsidRPr="004F11E8" w:rsidRDefault="006E4DC9" w:rsidP="006E4DC9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  <w:rPr>
                                <w:color w:val="808080"/>
                              </w:rPr>
                            </w:pPr>
                          </w:p>
                          <w:p w14:paraId="66A4A748" w14:textId="77777777" w:rsidR="006E4DC9" w:rsidRPr="004F11E8" w:rsidRDefault="006E4DC9" w:rsidP="006E4DC9">
                            <w:pPr>
                              <w:ind w:left="180"/>
                              <w:rPr>
                                <w:color w:val="808080"/>
                              </w:rPr>
                            </w:pPr>
                          </w:p>
                          <w:p w14:paraId="55B25A86" w14:textId="77777777" w:rsidR="006E4DC9" w:rsidRPr="004F11E8" w:rsidRDefault="006E4DC9" w:rsidP="006E4DC9">
                            <w:pPr>
                              <w:ind w:left="180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7C1C9" id="Text Box 9" o:spid="_x0000_s1032" type="#_x0000_t202" style="position:absolute;margin-left:259.55pt;margin-top:269.15pt;width:216.7pt;height:1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" filled="f" stroked="f">
                <v:textbox inset="0,0,0,0">
                  <w:txbxContent>
                    <w:p w14:paraId="7862EA7E" w14:textId="77777777" w:rsidR="006E4DC9" w:rsidRPr="00536B99" w:rsidRDefault="006E4DC9" w:rsidP="00595D50">
                      <w:r w:rsidRPr="00536B99">
                        <w:t>• List your services or products here.</w:t>
                      </w:r>
                    </w:p>
                    <w:p w14:paraId="05CAC94E" w14:textId="77777777" w:rsidR="006E4DC9" w:rsidRPr="00536B99" w:rsidRDefault="006E4DC9" w:rsidP="00595D50"/>
                    <w:p w14:paraId="4F996D9B" w14:textId="77777777" w:rsidR="006E4DC9" w:rsidRPr="00536B99" w:rsidRDefault="006E4DC9" w:rsidP="00595D50">
                      <w:r w:rsidRPr="00536B99">
                        <w:t>• List your services or products here.</w:t>
                      </w:r>
                    </w:p>
                    <w:p w14:paraId="4C0EBCF5" w14:textId="77777777" w:rsidR="006E4DC9" w:rsidRPr="00536B99" w:rsidRDefault="006E4DC9" w:rsidP="00595D50"/>
                    <w:p w14:paraId="6C73E130" w14:textId="77777777" w:rsidR="006E4DC9" w:rsidRPr="00536B99" w:rsidRDefault="006E4DC9" w:rsidP="00595D50">
                      <w:r w:rsidRPr="00536B99">
                        <w:t>• List your services or products here.</w:t>
                      </w:r>
                    </w:p>
                    <w:p w14:paraId="3492D4A4" w14:textId="77777777" w:rsidR="006E4DC9" w:rsidRPr="00536B99" w:rsidRDefault="006E4DC9" w:rsidP="00595D50"/>
                    <w:p w14:paraId="7FF4681F" w14:textId="77777777" w:rsidR="006E4DC9" w:rsidRPr="00536B99" w:rsidRDefault="006E4DC9" w:rsidP="00595D50">
                      <w:r w:rsidRPr="00536B99">
                        <w:t>• List your services or products here.</w:t>
                      </w:r>
                    </w:p>
                    <w:p w14:paraId="5E4B7794" w14:textId="77777777" w:rsidR="006E4DC9" w:rsidRPr="00536B99" w:rsidRDefault="006E4DC9" w:rsidP="00595D50"/>
                    <w:p w14:paraId="10374E99" w14:textId="77777777" w:rsidR="006E4DC9" w:rsidRPr="00536B99" w:rsidRDefault="006E4DC9" w:rsidP="00595D50">
                      <w:r w:rsidRPr="00536B99">
                        <w:t>• List your services or products here.</w:t>
                      </w:r>
                    </w:p>
                    <w:p w14:paraId="34CEF14A" w14:textId="77777777" w:rsidR="006E4DC9" w:rsidRPr="004F11E8" w:rsidRDefault="006E4DC9" w:rsidP="006E4DC9">
                      <w:pPr>
                        <w:pStyle w:val="BULLETPOINTS"/>
                        <w:tabs>
                          <w:tab w:val="left" w:pos="180"/>
                        </w:tabs>
                        <w:ind w:left="180"/>
                        <w:rPr>
                          <w:color w:val="808080"/>
                          <w:sz w:val="20"/>
                        </w:rPr>
                      </w:pPr>
                    </w:p>
                    <w:p w14:paraId="020B7615" w14:textId="77777777" w:rsidR="006E4DC9" w:rsidRPr="004F11E8" w:rsidRDefault="006E4DC9" w:rsidP="006E4DC9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  <w:rPr>
                          <w:color w:val="808080"/>
                          <w:sz w:val="20"/>
                        </w:rPr>
                      </w:pPr>
                    </w:p>
                    <w:p w14:paraId="0CBDC113" w14:textId="77777777" w:rsidR="006E4DC9" w:rsidRPr="004F11E8" w:rsidRDefault="006E4DC9" w:rsidP="006E4DC9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  <w:rPr>
                          <w:color w:val="808080"/>
                        </w:rPr>
                      </w:pPr>
                    </w:p>
                    <w:p w14:paraId="66A4A748" w14:textId="77777777" w:rsidR="006E4DC9" w:rsidRPr="004F11E8" w:rsidRDefault="006E4DC9" w:rsidP="006E4DC9">
                      <w:pPr>
                        <w:ind w:left="180"/>
                        <w:rPr>
                          <w:color w:val="808080"/>
                        </w:rPr>
                      </w:pPr>
                    </w:p>
                    <w:p w14:paraId="55B25A86" w14:textId="77777777" w:rsidR="006E4DC9" w:rsidRPr="004F11E8" w:rsidRDefault="006E4DC9" w:rsidP="006E4DC9">
                      <w:pPr>
                        <w:ind w:left="180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244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C090A9" wp14:editId="74177B3B">
                <wp:simplePos x="0" y="0"/>
                <wp:positionH relativeFrom="column">
                  <wp:posOffset>228600</wp:posOffset>
                </wp:positionH>
                <wp:positionV relativeFrom="paragraph">
                  <wp:posOffset>3408518</wp:posOffset>
                </wp:positionV>
                <wp:extent cx="2560320" cy="228600"/>
                <wp:effectExtent l="0" t="0" r="508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C4596" w14:textId="77777777" w:rsidR="005B244A" w:rsidRPr="006E4DC9" w:rsidRDefault="005B244A" w:rsidP="006E4DC9">
                            <w:pPr>
                              <w:pStyle w:val="Heading2"/>
                            </w:pPr>
                            <w:r w:rsidRPr="008E2C19">
                              <w:t xml:space="preserve">Subhead. Subhead. </w:t>
                            </w:r>
                          </w:p>
                          <w:p w14:paraId="7796658E" w14:textId="77777777" w:rsidR="005B244A" w:rsidRDefault="005B244A" w:rsidP="005B244A">
                            <w:pPr>
                              <w:jc w:val="center"/>
                            </w:pPr>
                          </w:p>
                          <w:p w14:paraId="5FC2DF29" w14:textId="77777777" w:rsidR="005B244A" w:rsidRDefault="005B244A" w:rsidP="005B24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90A9" id="Text Box 7" o:spid="_x0000_s1033" type="#_x0000_t202" style="position:absolute;margin-left:18pt;margin-top:268.4pt;width:201.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" filled="f" stroked="f">
                <v:textbox inset="0,0,0,0">
                  <w:txbxContent>
                    <w:p w14:paraId="40CC4596" w14:textId="77777777" w:rsidR="005B244A" w:rsidRPr="006E4DC9" w:rsidRDefault="005B244A" w:rsidP="006E4DC9">
                      <w:pPr>
                        <w:pStyle w:val="Heading2"/>
                      </w:pPr>
                      <w:r w:rsidRPr="008E2C19">
                        <w:t xml:space="preserve">Subhead. Subhead. </w:t>
                      </w:r>
                    </w:p>
                    <w:p w14:paraId="7796658E" w14:textId="77777777" w:rsidR="005B244A" w:rsidRDefault="005B244A" w:rsidP="005B244A">
                      <w:pPr>
                        <w:jc w:val="center"/>
                      </w:pPr>
                    </w:p>
                    <w:p w14:paraId="5FC2DF29" w14:textId="77777777" w:rsidR="005B244A" w:rsidRDefault="005B244A" w:rsidP="005B24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86B88" w:rsidRPr="00C86B8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F4AE8A" wp14:editId="60D8CA55">
                <wp:simplePos x="0" y="0"/>
                <wp:positionH relativeFrom="column">
                  <wp:posOffset>6720840</wp:posOffset>
                </wp:positionH>
                <wp:positionV relativeFrom="paragraph">
                  <wp:posOffset>2995930</wp:posOffset>
                </wp:positionV>
                <wp:extent cx="2743200" cy="384048"/>
                <wp:effectExtent l="0" t="0" r="0" b="1651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2867C" w14:textId="77777777" w:rsidR="00C86B88" w:rsidRPr="009A63BF" w:rsidRDefault="00C86B88" w:rsidP="00C86B88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7CDDF1E0" w14:textId="77777777" w:rsidR="00C86B88" w:rsidRPr="009A63BF" w:rsidRDefault="00C86B88" w:rsidP="00C86B88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4AE8A" id="Text Box 6" o:spid="_x0000_s1034" type="#_x0000_t202" style="position:absolute;margin-left:529.2pt;margin-top:235.9pt;width:3in;height: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" filled="f" stroked="f">
                <v:textbox inset="0,0,0,0">
                  <w:txbxContent>
                    <w:p w14:paraId="15B2867C" w14:textId="77777777" w:rsidR="00C86B88" w:rsidRPr="009A63BF" w:rsidRDefault="00C86B88" w:rsidP="00C86B88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9A63BF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7CDDF1E0" w14:textId="77777777" w:rsidR="00C86B88" w:rsidRPr="009A63BF" w:rsidRDefault="00C86B88" w:rsidP="00C86B88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6B8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715C9" wp14:editId="116BCA57">
                <wp:simplePos x="0" y="0"/>
                <wp:positionH relativeFrom="column">
                  <wp:posOffset>6455410</wp:posOffset>
                </wp:positionH>
                <wp:positionV relativeFrom="paragraph">
                  <wp:posOffset>0</wp:posOffset>
                </wp:positionV>
                <wp:extent cx="3145536" cy="2596896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536" cy="2596896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864DE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5B124FA5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68865337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043362DD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426471C1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226CDF2B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45BA373B" w14:textId="77777777" w:rsidR="00C86B88" w:rsidRPr="006E4DC9" w:rsidRDefault="00C86B88" w:rsidP="00C86B88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13E5BEA2" w14:textId="77777777" w:rsidR="00C86B88" w:rsidRPr="006E4DC9" w:rsidRDefault="00C86B88" w:rsidP="00C86B88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6FCF0B6A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15C9" id="_x0000_s1034" type="#_x0000_t202" style="position:absolute;margin-left:508.3pt;margin-top:0;width:247.7pt;height:20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" fillcolor="#969696" stroked="f" strokeweight="6pt">
                <v:textbox inset="0,0,0,0">
                  <w:txbxContent>
                    <w:p w14:paraId="160864DE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5B124FA5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68865337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043362DD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426471C1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226CDF2B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45BA373B" w14:textId="77777777" w:rsidR="00C86B88" w:rsidRPr="006E4DC9" w:rsidRDefault="00C86B88" w:rsidP="00C86B88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13E5BEA2" w14:textId="77777777" w:rsidR="00C86B88" w:rsidRPr="006E4DC9" w:rsidRDefault="00C86B88" w:rsidP="00C86B88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6FCF0B6A" w14:textId="77777777" w:rsidR="00C86B88" w:rsidRPr="005D2B4E" w:rsidRDefault="00C86B88" w:rsidP="00C86B88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 w:rsidR="00C86B88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3E2B11" wp14:editId="3F07259C">
                <wp:simplePos x="0" y="0"/>
                <wp:positionH relativeFrom="column">
                  <wp:posOffset>3090545</wp:posOffset>
                </wp:positionH>
                <wp:positionV relativeFrom="paragraph">
                  <wp:posOffset>0</wp:posOffset>
                </wp:positionV>
                <wp:extent cx="3364992" cy="2596896"/>
                <wp:effectExtent l="0" t="0" r="6985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992" cy="2596896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0ACC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5AD9FB11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77819589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4152AB38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1B7F6654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018555F9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  <w:p w14:paraId="733FE06F" w14:textId="77777777" w:rsidR="00C86B88" w:rsidRPr="006E4DC9" w:rsidRDefault="00C86B88" w:rsidP="00C86B88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7491FE41" w14:textId="77777777" w:rsidR="00C86B88" w:rsidRPr="006E4DC9" w:rsidRDefault="00C86B88" w:rsidP="00C86B88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1FD3F9A1" w14:textId="77777777" w:rsidR="00C86B88" w:rsidRPr="005D2B4E" w:rsidRDefault="00C86B88" w:rsidP="00C86B88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E2B11" id="_x0000_s1035" type="#_x0000_t202" style="position:absolute;margin-left:243.35pt;margin-top:0;width:264.95pt;height:204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" fillcolor="#969696" stroked="f" strokeweight="6pt">
                <v:textbox inset="0,0,0,0">
                  <w:txbxContent>
                    <w:p w14:paraId="15FB0ACC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5AD9FB11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77819589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4152AB38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1B7F6654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018555F9" w14:textId="77777777" w:rsidR="00C86B88" w:rsidRPr="005D2B4E" w:rsidRDefault="00C86B88" w:rsidP="00C86B88">
                      <w:pPr>
                        <w:pStyle w:val="PhotoBox"/>
                      </w:pPr>
                    </w:p>
                    <w:p w14:paraId="733FE06F" w14:textId="77777777" w:rsidR="00C86B88" w:rsidRPr="006E4DC9" w:rsidRDefault="00C86B88" w:rsidP="00C86B88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7491FE41" w14:textId="77777777" w:rsidR="00C86B88" w:rsidRPr="006E4DC9" w:rsidRDefault="00C86B88" w:rsidP="00C86B88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1FD3F9A1" w14:textId="77777777" w:rsidR="00C86B88" w:rsidRPr="005D2B4E" w:rsidRDefault="00C86B88" w:rsidP="00C86B88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 w:rsidR="00C86B88" w:rsidRPr="005B24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3AA405" wp14:editId="71FD8E15">
                <wp:simplePos x="0" y="0"/>
                <wp:positionH relativeFrom="column">
                  <wp:posOffset>3291840</wp:posOffset>
                </wp:positionH>
                <wp:positionV relativeFrom="paragraph">
                  <wp:posOffset>2999105</wp:posOffset>
                </wp:positionV>
                <wp:extent cx="2743200" cy="384048"/>
                <wp:effectExtent l="0" t="0" r="0" b="1651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677B7" w14:textId="77777777" w:rsidR="005229A6" w:rsidRPr="009A63BF" w:rsidRDefault="005229A6" w:rsidP="005229A6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374B64FF" w14:textId="77777777" w:rsidR="005229A6" w:rsidRPr="009A63BF" w:rsidRDefault="005229A6" w:rsidP="005229A6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AA405" id="_x0000_s1037" type="#_x0000_t202" style="position:absolute;margin-left:259.2pt;margin-top:236.15pt;width:3in;height:3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" filled="f" stroked="f">
                <v:textbox inset="0,0,0,0">
                  <w:txbxContent>
                    <w:p w14:paraId="32A677B7" w14:textId="77777777" w:rsidR="005229A6" w:rsidRPr="009A63BF" w:rsidRDefault="005229A6" w:rsidP="005229A6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9A63BF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374B64FF" w14:textId="77777777" w:rsidR="005229A6" w:rsidRPr="009A63BF" w:rsidRDefault="005229A6" w:rsidP="005229A6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EF9" w:rsidRPr="005B244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47E8BF" wp14:editId="411BB05D">
                <wp:simplePos x="0" y="0"/>
                <wp:positionH relativeFrom="column">
                  <wp:posOffset>228600</wp:posOffset>
                </wp:positionH>
                <wp:positionV relativeFrom="paragraph">
                  <wp:posOffset>3000375</wp:posOffset>
                </wp:positionV>
                <wp:extent cx="2560320" cy="384048"/>
                <wp:effectExtent l="0" t="0" r="11430" b="1651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84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E6EBD" w14:textId="77777777" w:rsidR="005B244A" w:rsidRPr="009A63BF" w:rsidRDefault="005B244A" w:rsidP="006E4DC9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9A63BF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142B2C18" w14:textId="77777777" w:rsidR="005B244A" w:rsidRPr="009A63BF" w:rsidRDefault="005B244A" w:rsidP="005B244A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7E8BF" id="_x0000_s1038" type="#_x0000_t202" style="position:absolute;margin-left:18pt;margin-top:236.25pt;width:201.6pt;height:3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" filled="f" stroked="f">
                <v:textbox inset="0,0,0,0">
                  <w:txbxContent>
                    <w:p w14:paraId="363E6EBD" w14:textId="77777777" w:rsidR="005B244A" w:rsidRPr="009A63BF" w:rsidRDefault="005B244A" w:rsidP="006E4DC9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9A63BF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142B2C18" w14:textId="77777777" w:rsidR="005B244A" w:rsidRPr="009A63BF" w:rsidRDefault="005B244A" w:rsidP="005B244A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29A6" w:rsidRPr="005B244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C2897" wp14:editId="03CD6270">
                <wp:simplePos x="0" y="0"/>
                <wp:positionH relativeFrom="column">
                  <wp:posOffset>228600</wp:posOffset>
                </wp:positionH>
                <wp:positionV relativeFrom="paragraph">
                  <wp:posOffset>3742690</wp:posOffset>
                </wp:positionV>
                <wp:extent cx="2560320" cy="3319272"/>
                <wp:effectExtent l="0" t="0" r="11430" b="14605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319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01560" w14:textId="77777777" w:rsidR="005B244A" w:rsidRPr="00595D50" w:rsidRDefault="005B244A" w:rsidP="00595D50">
                            <w:r w:rsidRPr="00595D50">
                              <w:t xml:space="preserve">When you’re writing a brochure, write it so that someone who has never heard of your </w:t>
                            </w:r>
                            <w:r w:rsidR="006E4DC9" w:rsidRPr="00595D50">
                              <w:t>service</w:t>
                            </w:r>
                            <w:r w:rsidRPr="00595D50">
                              <w:t xml:space="preserve"> can understand what you’re offering as quickly as possible. Stay away from using jargon, acronyms, or complicated terms. </w:t>
                            </w:r>
                          </w:p>
                          <w:p w14:paraId="03A1020F" w14:textId="77777777" w:rsidR="005B244A" w:rsidRPr="00595D50" w:rsidRDefault="005B244A" w:rsidP="00595D50"/>
                          <w:p w14:paraId="52D8A86E" w14:textId="77777777" w:rsidR="005B244A" w:rsidRPr="00595D50" w:rsidRDefault="005B244A" w:rsidP="00595D50">
                            <w:r w:rsidRPr="00595D50">
                              <w:t>If you’re not sure what to write, make a list of</w:t>
                            </w:r>
                            <w:r w:rsidR="006E4DC9" w:rsidRPr="00595D50">
                              <w:t xml:space="preserve"> </w:t>
                            </w:r>
                            <w:r w:rsidRPr="00595D50">
                              <w:t>“what we do” and then a list of “why our products or services are the best.” Use that information to create your brochure.</w:t>
                            </w:r>
                          </w:p>
                          <w:p w14:paraId="5CC25987" w14:textId="77777777" w:rsidR="005B244A" w:rsidRPr="00595D50" w:rsidRDefault="005B244A" w:rsidP="00595D50"/>
                          <w:p w14:paraId="26F17A85" w14:textId="77777777" w:rsidR="005B244A" w:rsidRPr="00595D50" w:rsidRDefault="005B244A" w:rsidP="00595D50">
                            <w:r w:rsidRPr="00595D50">
                              <w:t xml:space="preserve">Continue brochure text here. Continue brochure text here. Continue brochure text here.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C2897" id="_x0000_s1039" type="#_x0000_t202" style="position:absolute;margin-left:18pt;margin-top:294.7pt;width:201.6pt;height:261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" filled="f" stroked="f">
                <v:textbox inset="0,0,0,0">
                  <w:txbxContent>
                    <w:p w14:paraId="64E01560" w14:textId="77777777" w:rsidR="005B244A" w:rsidRPr="00595D50" w:rsidRDefault="005B244A" w:rsidP="00595D50">
                      <w:r w:rsidRPr="00595D50">
                        <w:t xml:space="preserve">When you’re writing a brochure, write it so that someone who has never heard of your </w:t>
                      </w:r>
                      <w:r w:rsidR="006E4DC9" w:rsidRPr="00595D50">
                        <w:t>service</w:t>
                      </w:r>
                      <w:r w:rsidRPr="00595D50">
                        <w:t xml:space="preserve"> can understand what you’re offering as quickly as possible. Stay away from using jargon, acronyms, or complicated terms. </w:t>
                      </w:r>
                    </w:p>
                    <w:p w14:paraId="03A1020F" w14:textId="77777777" w:rsidR="005B244A" w:rsidRPr="00595D50" w:rsidRDefault="005B244A" w:rsidP="00595D50"/>
                    <w:p w14:paraId="52D8A86E" w14:textId="77777777" w:rsidR="005B244A" w:rsidRPr="00595D50" w:rsidRDefault="005B244A" w:rsidP="00595D50">
                      <w:r w:rsidRPr="00595D50">
                        <w:t>If you’re not sure what to write, make a list of</w:t>
                      </w:r>
                      <w:r w:rsidR="006E4DC9" w:rsidRPr="00595D50">
                        <w:t xml:space="preserve"> </w:t>
                      </w:r>
                      <w:r w:rsidRPr="00595D50">
                        <w:t>“what we do” and then a list of “why our products or services are the best.” Use that information to create your brochure.</w:t>
                      </w:r>
                    </w:p>
                    <w:p w14:paraId="5CC25987" w14:textId="77777777" w:rsidR="005B244A" w:rsidRPr="00595D50" w:rsidRDefault="005B244A" w:rsidP="00595D50"/>
                    <w:p w14:paraId="26F17A85" w14:textId="77777777" w:rsidR="005B244A" w:rsidRPr="00595D50" w:rsidRDefault="005B244A" w:rsidP="00595D50">
                      <w:r w:rsidRPr="00595D50">
                        <w:t xml:space="preserve">Continue brochure text here. Continue brochure text here. Continue brochure text here.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9A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E86608" wp14:editId="1A9EFC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90672" cy="2598821"/>
                <wp:effectExtent l="0" t="0" r="0" b="0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672" cy="2598821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A5D0C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6D106A07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29C07220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56E6F889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75D98179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3448F9C4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  <w:p w14:paraId="6EA2A2F3" w14:textId="77777777" w:rsidR="005229A6" w:rsidRPr="006E4DC9" w:rsidRDefault="005229A6" w:rsidP="005229A6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705240CE" w14:textId="77777777" w:rsidR="005229A6" w:rsidRPr="006E4DC9" w:rsidRDefault="005229A6" w:rsidP="005229A6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1E8D1AD8" w14:textId="77777777" w:rsidR="005229A6" w:rsidRPr="005D2B4E" w:rsidRDefault="005229A6" w:rsidP="005229A6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6608" id="_x0000_s1040" type="#_x0000_t202" style="position:absolute;margin-left:0;margin-top:0;width:243.35pt;height:20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" fillcolor="#969696" stroked="f" strokeweight="6pt">
                <v:textbox inset="0,0,0,0">
                  <w:txbxContent>
                    <w:p w14:paraId="2F3A5D0C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6D106A07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29C07220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56E6F889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75D98179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3448F9C4" w14:textId="77777777" w:rsidR="005229A6" w:rsidRPr="005D2B4E" w:rsidRDefault="005229A6" w:rsidP="005229A6">
                      <w:pPr>
                        <w:pStyle w:val="PhotoBox"/>
                      </w:pPr>
                    </w:p>
                    <w:p w14:paraId="6EA2A2F3" w14:textId="77777777" w:rsidR="005229A6" w:rsidRPr="006E4DC9" w:rsidRDefault="005229A6" w:rsidP="005229A6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705240CE" w14:textId="77777777" w:rsidR="005229A6" w:rsidRPr="006E4DC9" w:rsidRDefault="005229A6" w:rsidP="005229A6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1E8D1AD8" w14:textId="77777777" w:rsidR="005229A6" w:rsidRPr="005D2B4E" w:rsidRDefault="005229A6" w:rsidP="005229A6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</w:p>
    <w:sectPr w:rsidR="00CF5884" w:rsidSect="0060467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1C0FF" w14:textId="77777777" w:rsidR="00592932" w:rsidRDefault="00592932" w:rsidP="00A93614">
      <w:pPr>
        <w:spacing w:line="240" w:lineRule="auto"/>
      </w:pPr>
      <w:r>
        <w:separator/>
      </w:r>
    </w:p>
  </w:endnote>
  <w:endnote w:type="continuationSeparator" w:id="0">
    <w:p w14:paraId="468C4154" w14:textId="77777777" w:rsidR="00592932" w:rsidRDefault="00592932" w:rsidP="00A936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Foundry Sans Normal">
    <w:altName w:val="Calibri"/>
    <w:panose1 w:val="020B0604020202020204"/>
    <w:charset w:val="00"/>
    <w:family w:val="decorative"/>
    <w:notTrueType/>
    <w:pitch w:val="variable"/>
    <w:sig w:usb0="800000AF" w:usb1="500078FB" w:usb2="00000000" w:usb3="00000000" w:csb0="00000001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8E82" w14:textId="77777777" w:rsidR="00592932" w:rsidRDefault="00592932" w:rsidP="00A93614">
      <w:pPr>
        <w:spacing w:line="240" w:lineRule="auto"/>
      </w:pPr>
      <w:r>
        <w:separator/>
      </w:r>
    </w:p>
  </w:footnote>
  <w:footnote w:type="continuationSeparator" w:id="0">
    <w:p w14:paraId="0C84E330" w14:textId="77777777" w:rsidR="00592932" w:rsidRDefault="00592932" w:rsidP="00A936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DE"/>
    <w:rsid w:val="002C3D45"/>
    <w:rsid w:val="002F5EFE"/>
    <w:rsid w:val="00366FB9"/>
    <w:rsid w:val="003E04CB"/>
    <w:rsid w:val="005229A6"/>
    <w:rsid w:val="00536B99"/>
    <w:rsid w:val="00542AA5"/>
    <w:rsid w:val="00592932"/>
    <w:rsid w:val="00595D50"/>
    <w:rsid w:val="005B244A"/>
    <w:rsid w:val="005D63CF"/>
    <w:rsid w:val="0060467A"/>
    <w:rsid w:val="006248CC"/>
    <w:rsid w:val="006B6927"/>
    <w:rsid w:val="006E4DC9"/>
    <w:rsid w:val="00745366"/>
    <w:rsid w:val="00776060"/>
    <w:rsid w:val="0086298F"/>
    <w:rsid w:val="00862F0B"/>
    <w:rsid w:val="008856D5"/>
    <w:rsid w:val="00932C98"/>
    <w:rsid w:val="009705BC"/>
    <w:rsid w:val="00995EF9"/>
    <w:rsid w:val="009A63BF"/>
    <w:rsid w:val="009E148C"/>
    <w:rsid w:val="00A60522"/>
    <w:rsid w:val="00A93614"/>
    <w:rsid w:val="00B7557C"/>
    <w:rsid w:val="00BF2856"/>
    <w:rsid w:val="00C234DE"/>
    <w:rsid w:val="00C77F91"/>
    <w:rsid w:val="00C86B88"/>
    <w:rsid w:val="00D972D5"/>
    <w:rsid w:val="00DE23C1"/>
    <w:rsid w:val="00DE242B"/>
    <w:rsid w:val="00F24341"/>
    <w:rsid w:val="00FA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4D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42B"/>
    <w:pPr>
      <w:spacing w:after="0" w:line="264" w:lineRule="auto"/>
    </w:pPr>
    <w:rPr>
      <w:rFonts w:ascii="Arial" w:eastAsia="Times New Roman" w:hAnsi="Arial" w:cs="Times New Roman"/>
      <w:color w:val="545454"/>
      <w:sz w:val="24"/>
      <w:szCs w:val="24"/>
    </w:rPr>
  </w:style>
  <w:style w:type="paragraph" w:styleId="Heading1">
    <w:name w:val="heading 1"/>
    <w:aliases w:val="Brochure Title"/>
    <w:basedOn w:val="Normal"/>
    <w:next w:val="Normal"/>
    <w:link w:val="Heading1Char"/>
    <w:uiPriority w:val="9"/>
    <w:qFormat/>
    <w:rsid w:val="00DE242B"/>
    <w:pPr>
      <w:keepNext/>
      <w:keepLines/>
      <w:outlineLvl w:val="0"/>
    </w:pPr>
    <w:rPr>
      <w:rFonts w:eastAsiaTheme="majorEastAsia" w:cstheme="majorBidi"/>
      <w:b/>
      <w:bCs/>
      <w:color w:val="14498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42B"/>
    <w:pPr>
      <w:keepNext/>
      <w:keepLines/>
      <w:outlineLvl w:val="1"/>
    </w:pPr>
    <w:rPr>
      <w:rFonts w:eastAsiaTheme="majorEastAsia" w:cstheme="majorBidi"/>
      <w:b/>
      <w:bCs/>
      <w:color w:val="64646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6D5"/>
    <w:pPr>
      <w:keepNext/>
      <w:keepLines/>
      <w:spacing w:line="240" w:lineRule="auto"/>
      <w:outlineLvl w:val="2"/>
    </w:pPr>
    <w:rPr>
      <w:rFonts w:eastAsiaTheme="majorEastAsia" w:cstheme="majorBidi"/>
      <w:b/>
      <w:bCs/>
      <w:color w:val="144981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9705BC"/>
    <w:pPr>
      <w:spacing w:line="180" w:lineRule="atLeast"/>
    </w:pPr>
    <w:rPr>
      <w:b/>
      <w:color w:val="808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557C"/>
    <w:pPr>
      <w:autoSpaceDE w:val="0"/>
      <w:autoSpaceDN w:val="0"/>
      <w:adjustRightInd w:val="0"/>
      <w:spacing w:line="288" w:lineRule="auto"/>
      <w:textAlignment w:val="center"/>
    </w:pPr>
    <w:rPr>
      <w:rFonts w:ascii="Foundry Sans Normal" w:eastAsiaTheme="minorHAnsi" w:hAnsi="Foundry Sans Normal" w:cs="Foundry Sans Normal"/>
      <w:color w:val="000000"/>
    </w:rPr>
  </w:style>
  <w:style w:type="character" w:customStyle="1" w:styleId="Heading1Char">
    <w:name w:val="Heading 1 Char"/>
    <w:aliases w:val="Brochure Title Char"/>
    <w:basedOn w:val="DefaultParagraphFont"/>
    <w:link w:val="Heading1"/>
    <w:uiPriority w:val="9"/>
    <w:rsid w:val="00DE242B"/>
    <w:rPr>
      <w:rFonts w:ascii="Arial" w:eastAsiaTheme="majorEastAsia" w:hAnsi="Arial" w:cstheme="majorBidi"/>
      <w:b/>
      <w:bCs/>
      <w:color w:val="14498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E242B"/>
    <w:rPr>
      <w:rFonts w:ascii="Arial" w:eastAsiaTheme="majorEastAsia" w:hAnsi="Arial" w:cstheme="majorBidi"/>
      <w:b/>
      <w:bCs/>
      <w:color w:val="646464"/>
      <w:sz w:val="30"/>
      <w:szCs w:val="26"/>
    </w:rPr>
  </w:style>
  <w:style w:type="paragraph" w:customStyle="1" w:styleId="PhotoBox">
    <w:name w:val="Photo Box"/>
    <w:basedOn w:val="Normal"/>
    <w:rsid w:val="006E4DC9"/>
    <w:pPr>
      <w:spacing w:line="300" w:lineRule="atLeast"/>
      <w:jc w:val="center"/>
    </w:pPr>
    <w:rPr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56D5"/>
    <w:rPr>
      <w:rFonts w:ascii="Arial" w:eastAsiaTheme="majorEastAsia" w:hAnsi="Arial" w:cstheme="majorBidi"/>
      <w:b/>
      <w:bCs/>
      <w:color w:val="144981"/>
      <w:sz w:val="36"/>
      <w:szCs w:val="24"/>
    </w:rPr>
  </w:style>
  <w:style w:type="paragraph" w:customStyle="1" w:styleId="BULLETPOINTS">
    <w:name w:val="BULLETPOINTS"/>
    <w:basedOn w:val="Normal"/>
    <w:rsid w:val="006E4DC9"/>
    <w:rPr>
      <w:color w:val="FFFFFF"/>
    </w:rPr>
  </w:style>
  <w:style w:type="paragraph" w:customStyle="1" w:styleId="Headline2">
    <w:name w:val="Headline2"/>
    <w:basedOn w:val="Normal"/>
    <w:rsid w:val="00FA330A"/>
    <w:rPr>
      <w:b/>
      <w:color w:val="FFFFFF"/>
      <w:sz w:val="36"/>
    </w:rPr>
  </w:style>
  <w:style w:type="paragraph" w:styleId="Header">
    <w:name w:val="header"/>
    <w:basedOn w:val="Normal"/>
    <w:link w:val="HeaderChar"/>
    <w:uiPriority w:val="99"/>
    <w:unhideWhenUsed/>
    <w:rsid w:val="00A936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614"/>
    <w:rPr>
      <w:rFonts w:ascii="Arial" w:eastAsia="Times New Roman" w:hAnsi="Arial" w:cs="Times New Roman"/>
      <w:color w:val="545454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6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14"/>
    <w:rPr>
      <w:rFonts w:ascii="Arial" w:eastAsia="Times New Roman" w:hAnsi="Arial" w:cs="Times New Roman"/>
      <w:color w:val="54545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Brochure_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0A0C77-C164-4AA3-BAB0-41E3F1D3E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C0896-21EB-4026-9DA6-9D58C19BA5CC}"/>
</file>

<file path=customXml/itemProps3.xml><?xml version="1.0" encoding="utf-8"?>
<ds:datastoreItem xmlns:ds="http://schemas.openxmlformats.org/officeDocument/2006/customXml" ds:itemID="{E5D66FD2-A271-4F81-AC1B-AE5E6DAD0CCC}"/>
</file>

<file path=docProps/app.xml><?xml version="1.0" encoding="utf-8"?>
<Properties xmlns="http://schemas.openxmlformats.org/officeDocument/2006/extended-properties" xmlns:vt="http://schemas.openxmlformats.org/officeDocument/2006/docPropsVTypes">
  <Template>Brochure_a.dotx</Template>
  <TotalTime>0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2021-04-28T14:37:00Z</dcterms:created>
  <dcterms:modified xsi:type="dcterms:W3CDTF">2021-05-04T17:40:00Z</dcterms:modified>
</cp:coreProperties>
</file>